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B0582" w:rsidRPr="00B34300" w:rsidRDefault="0032594A" w:rsidP="0032594A">
      <w:pPr>
        <w:rPr>
          <w:sz w:val="24"/>
          <w:szCs w:val="24"/>
        </w:rPr>
      </w:pPr>
      <w:r w:rsidRPr="00B34300">
        <w:rPr>
          <w:noProof/>
          <w:sz w:val="24"/>
          <w:szCs w:val="24"/>
        </w:rPr>
        <mc:AlternateContent>
          <mc:Choice Requires="wps">
            <w:drawing>
              <wp:anchor distT="0" distB="0" distL="114300" distR="114300" simplePos="0" relativeHeight="251661312" behindDoc="0" locked="0" layoutInCell="1" allowOverlap="1" wp14:anchorId="0A8F2F98" wp14:editId="32218D19">
                <wp:simplePos x="0" y="0"/>
                <wp:positionH relativeFrom="margin">
                  <wp:align>right</wp:align>
                </wp:positionH>
                <wp:positionV relativeFrom="paragraph">
                  <wp:posOffset>579120</wp:posOffset>
                </wp:positionV>
                <wp:extent cx="6850380" cy="45719"/>
                <wp:effectExtent l="0" t="0" r="7620" b="0"/>
                <wp:wrapThrough wrapText="bothSides">
                  <wp:wrapPolygon edited="0">
                    <wp:start x="0" y="0"/>
                    <wp:lineTo x="0" y="9127"/>
                    <wp:lineTo x="21564" y="9127"/>
                    <wp:lineTo x="21564"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0380" cy="45719"/>
                        </a:xfrm>
                        <a:prstGeom prst="rect">
                          <a:avLst/>
                        </a:prstGeom>
                        <a:solidFill>
                          <a:srgbClr val="EB6F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A966" id="Rectangle 19" o:spid="_x0000_s1026" style="position:absolute;margin-left:488.2pt;margin-top:45.6pt;width:539.4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" fillcolor="#eb6f24" stroked="f" strokeweight="2pt">
                <w10:wrap type="through" anchorx="margin"/>
              </v:rect>
            </w:pict>
          </mc:Fallback>
        </mc:AlternateContent>
      </w:r>
      <w:r w:rsidRPr="00B34300">
        <w:rPr>
          <w:noProof/>
          <w:sz w:val="24"/>
          <w:szCs w:val="24"/>
        </w:rPr>
        <w:drawing>
          <wp:inline distT="0" distB="0" distL="0" distR="0" wp14:anchorId="39B33F04" wp14:editId="2C854D87">
            <wp:extent cx="3466867" cy="447129"/>
            <wp:effectExtent l="0" t="0" r="63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3545" cy="450570"/>
                    </a:xfrm>
                    <a:prstGeom prst="rect">
                      <a:avLst/>
                    </a:prstGeom>
                    <a:noFill/>
                    <a:ln>
                      <a:noFill/>
                    </a:ln>
                  </pic:spPr>
                </pic:pic>
              </a:graphicData>
            </a:graphic>
          </wp:inline>
        </w:drawing>
      </w:r>
      <w:r w:rsidRPr="00B34300">
        <w:rPr>
          <w:sz w:val="24"/>
          <w:szCs w:val="24"/>
        </w:rPr>
        <w:tab/>
      </w:r>
      <w:r w:rsidRPr="00B34300">
        <w:rPr>
          <w:sz w:val="24"/>
          <w:szCs w:val="24"/>
        </w:rPr>
        <w:tab/>
      </w:r>
      <w:r w:rsidRPr="00B34300">
        <w:rPr>
          <w:sz w:val="24"/>
          <w:szCs w:val="24"/>
        </w:rPr>
        <w:tab/>
        <w:t xml:space="preserve">           </w:t>
      </w:r>
      <w:r w:rsidRPr="00B34300">
        <w:rPr>
          <w:sz w:val="24"/>
          <w:szCs w:val="24"/>
        </w:rPr>
        <w:tab/>
        <w:t xml:space="preserve">             JOB DESCRIPTION</w:t>
      </w:r>
    </w:p>
    <w:p w:rsidR="0032594A" w:rsidRPr="00B34300" w:rsidRDefault="0032594A" w:rsidP="0032594A">
      <w:pPr>
        <w:spacing w:before="175" w:line="360" w:lineRule="auto"/>
        <w:contextualSpacing/>
        <w:rPr>
          <w:b/>
          <w:sz w:val="24"/>
          <w:szCs w:val="24"/>
        </w:rPr>
        <w:sectPr w:rsidR="0032594A" w:rsidRPr="00B34300" w:rsidSect="0032594A">
          <w:pgSz w:w="12240" w:h="15840"/>
          <w:pgMar w:top="720" w:right="720" w:bottom="720" w:left="720" w:header="720" w:footer="720" w:gutter="0"/>
          <w:cols w:space="720"/>
          <w:docGrid w:linePitch="299"/>
        </w:sectPr>
      </w:pPr>
    </w:p>
    <w:p w:rsidR="0032594A" w:rsidRPr="00B34300" w:rsidRDefault="0032594A" w:rsidP="0032594A">
      <w:pPr>
        <w:spacing w:before="175" w:line="360" w:lineRule="auto"/>
        <w:contextualSpacing/>
        <w:rPr>
          <w:sz w:val="24"/>
          <w:szCs w:val="24"/>
        </w:rPr>
      </w:pPr>
      <w:r w:rsidRPr="00B34300">
        <w:rPr>
          <w:b/>
          <w:sz w:val="24"/>
          <w:szCs w:val="24"/>
        </w:rPr>
        <w:t xml:space="preserve">Job Title: </w:t>
      </w:r>
      <w:r w:rsidRPr="00B34300">
        <w:rPr>
          <w:b/>
          <w:spacing w:val="-10"/>
          <w:sz w:val="24"/>
          <w:szCs w:val="24"/>
        </w:rPr>
        <w:t xml:space="preserve"> </w:t>
      </w:r>
      <w:sdt>
        <w:sdtPr>
          <w:rPr>
            <w:sz w:val="24"/>
            <w:szCs w:val="24"/>
          </w:rPr>
          <w:id w:val="2141762810"/>
          <w:placeholder>
            <w:docPart w:val="20FAE3C7690846EB8BAC1B40EDA288A9"/>
          </w:placeholder>
        </w:sdtPr>
        <w:sdtEndPr/>
        <w:sdtContent>
          <w:r w:rsidR="007027FE">
            <w:rPr>
              <w:sz w:val="24"/>
              <w:szCs w:val="24"/>
            </w:rPr>
            <w:t>Applications Support Specialist</w:t>
          </w:r>
        </w:sdtContent>
      </w:sdt>
    </w:p>
    <w:p w:rsidR="0032594A" w:rsidRPr="00B34300" w:rsidRDefault="0032594A" w:rsidP="0032594A">
      <w:pPr>
        <w:spacing w:before="175" w:line="360" w:lineRule="auto"/>
        <w:contextualSpacing/>
        <w:rPr>
          <w:sz w:val="24"/>
          <w:szCs w:val="24"/>
        </w:rPr>
      </w:pPr>
      <w:r w:rsidRPr="00B34300">
        <w:rPr>
          <w:b/>
          <w:sz w:val="24"/>
          <w:szCs w:val="24"/>
        </w:rPr>
        <w:t xml:space="preserve">Department: </w:t>
      </w:r>
      <w:sdt>
        <w:sdtPr>
          <w:rPr>
            <w:sz w:val="24"/>
            <w:szCs w:val="24"/>
          </w:rPr>
          <w:id w:val="817925274"/>
          <w:placeholder>
            <w:docPart w:val="3D8987BE9CF34974B87E4BD4312CAF6A"/>
          </w:placeholder>
          <w:dropDownList>
            <w:listItem w:displayText="Accounting" w:value="Accounting"/>
            <w:listItem w:displayText="Business Planning" w:value="Business Planning"/>
            <w:listItem w:displayText="Conservation &amp; Customer Solutions" w:value="Conservation &amp; Customer Solutions"/>
            <w:listItem w:displayText="Customer Service" w:value="Customer Service"/>
            <w:listItem w:displayText="Data Strategy" w:value="Data Strategy"/>
            <w:listItem w:displayText="Electric Engineering" w:value="Electric Engineering"/>
            <w:listItem w:displayText="Electric Operations" w:value="Electric Operations"/>
            <w:listItem w:displayText="Electric Substation" w:value="Electric Substation"/>
            <w:listItem w:displayText="Energy &amp; Risk" w:value="Energy &amp; Risk"/>
            <w:listItem w:displayText="Executive Services" w:value="Executive Services"/>
            <w:listItem w:displayText="Facilities" w:value="Facilities"/>
            <w:listItem w:displayText="Finance " w:value="Finance "/>
            <w:listItem w:displayText="Headwaters" w:value="Headwaters"/>
            <w:listItem w:displayText="Human Resources" w:value="Human Resources"/>
            <w:listItem w:displayText="Information Technology " w:value="Information Technology "/>
            <w:listItem w:displayText="Learning &amp; Development" w:value="Learning &amp; Development"/>
            <w:listItem w:displayText="Legal" w:value="Legal"/>
            <w:listItem w:displayText="Power Supply" w:value="Power Supply"/>
            <w:listItem w:displayText="Public Affairs" w:value="Public Affairs"/>
            <w:listItem w:displayText="Purchasing" w:value="Purchasing"/>
            <w:listItem w:displayText="Risk Management" w:value="Risk Management"/>
            <w:listItem w:displayText="Safety" w:value="Safety"/>
            <w:listItem w:displayText="System Control" w:value="System Control"/>
            <w:listItem w:displayText="Waste Water Treatment &amp; Compliance" w:value="Waste Water Treatment &amp; Compliance"/>
            <w:listItem w:displayText="Water Engineering" w:value="Water Engineering"/>
            <w:listItem w:displayText="Water Operations" w:value="Water Operations"/>
            <w:listItem w:displayText="Water Treatment &amp; Compliance" w:value="Water Treatment &amp; Compliance"/>
          </w:dropDownList>
        </w:sdtPr>
        <w:sdtEndPr/>
        <w:sdtContent>
          <w:r w:rsidR="00975A9D">
            <w:rPr>
              <w:sz w:val="24"/>
              <w:szCs w:val="24"/>
            </w:rPr>
            <w:t>Data Strategy</w:t>
          </w:r>
        </w:sdtContent>
      </w:sdt>
    </w:p>
    <w:p w:rsidR="0032594A" w:rsidRPr="00B34300" w:rsidRDefault="0032594A" w:rsidP="0032594A">
      <w:pPr>
        <w:spacing w:before="175" w:line="360" w:lineRule="auto"/>
        <w:contextualSpacing/>
        <w:rPr>
          <w:sz w:val="24"/>
          <w:szCs w:val="24"/>
        </w:rPr>
      </w:pPr>
      <w:r w:rsidRPr="00B34300">
        <w:rPr>
          <w:b/>
          <w:sz w:val="24"/>
          <w:szCs w:val="24"/>
        </w:rPr>
        <w:t>Reports To:</w:t>
      </w:r>
      <w:r w:rsidRPr="00B34300">
        <w:rPr>
          <w:b/>
          <w:spacing w:val="-10"/>
          <w:sz w:val="24"/>
          <w:szCs w:val="24"/>
        </w:rPr>
        <w:t xml:space="preserve">  </w:t>
      </w:r>
      <w:sdt>
        <w:sdtPr>
          <w:rPr>
            <w:sz w:val="24"/>
            <w:szCs w:val="24"/>
          </w:rPr>
          <w:id w:val="-1906216186"/>
          <w:placeholder>
            <w:docPart w:val="AC529B59932C47EEAACF346710454778"/>
          </w:placeholder>
        </w:sdtPr>
        <w:sdtEndPr/>
        <w:sdtContent>
          <w:r w:rsidR="00975A9D">
            <w:rPr>
              <w:sz w:val="24"/>
              <w:szCs w:val="24"/>
            </w:rPr>
            <w:t>Data Strategy Manager</w:t>
          </w:r>
          <w:r w:rsidR="00975A9D">
            <w:rPr>
              <w:sz w:val="24"/>
              <w:szCs w:val="24"/>
            </w:rPr>
            <w:tab/>
          </w:r>
        </w:sdtContent>
      </w:sdt>
    </w:p>
    <w:p w:rsidR="0032594A" w:rsidRPr="00B34300" w:rsidRDefault="0032594A" w:rsidP="0032594A">
      <w:pPr>
        <w:spacing w:before="175" w:line="360" w:lineRule="auto"/>
        <w:contextualSpacing/>
        <w:rPr>
          <w:sz w:val="24"/>
          <w:szCs w:val="24"/>
        </w:rPr>
      </w:pPr>
      <w:r w:rsidRPr="00B34300">
        <w:rPr>
          <w:b/>
          <w:sz w:val="24"/>
          <w:szCs w:val="24"/>
        </w:rPr>
        <w:t xml:space="preserve">Pay Status: </w:t>
      </w:r>
      <w:sdt>
        <w:sdtPr>
          <w:rPr>
            <w:sz w:val="24"/>
            <w:szCs w:val="24"/>
          </w:rPr>
          <w:id w:val="-405839351"/>
          <w:placeholder>
            <w:docPart w:val="15B8412B5619495580881C2BFFFD2F58"/>
          </w:placeholder>
          <w:dropDownList>
            <w:listItem w:displayText="Exempt" w:value="Exempt"/>
            <w:listItem w:displayText="Non-Exempt" w:value="Non-Exempt"/>
          </w:dropDownList>
        </w:sdtPr>
        <w:sdtEndPr/>
        <w:sdtContent>
          <w:r w:rsidR="00975A9D">
            <w:rPr>
              <w:sz w:val="24"/>
              <w:szCs w:val="24"/>
            </w:rPr>
            <w:t>Exempt</w:t>
          </w:r>
        </w:sdtContent>
      </w:sdt>
    </w:p>
    <w:p w:rsidR="00683983" w:rsidRPr="00B34300" w:rsidRDefault="00683983" w:rsidP="00683983">
      <w:pPr>
        <w:spacing w:before="175" w:line="360" w:lineRule="auto"/>
        <w:contextualSpacing/>
        <w:rPr>
          <w:b/>
          <w:sz w:val="24"/>
          <w:szCs w:val="24"/>
        </w:rPr>
      </w:pPr>
      <w:r w:rsidRPr="00B34300">
        <w:rPr>
          <w:b/>
          <w:sz w:val="24"/>
          <w:szCs w:val="24"/>
        </w:rPr>
        <w:t xml:space="preserve">Location: </w:t>
      </w:r>
      <w:sdt>
        <w:sdtPr>
          <w:rPr>
            <w:sz w:val="24"/>
            <w:szCs w:val="24"/>
          </w:rPr>
          <w:id w:val="1401250217"/>
          <w:placeholder>
            <w:docPart w:val="D7F22992948F433381E122C557895BD0"/>
          </w:placeholder>
          <w:dropDownList>
            <w:listItem w:displayText="Main Office" w:value="Main Office"/>
            <w:listItem w:displayText="Service Center" w:value="Service Center"/>
            <w:listItem w:displayText="Wastewater Treatment Plant" w:value="Wastewater Treatment Plant"/>
            <w:listItem w:displayText="Surface Water Treatment Plant" w:value="Surface Water Treatment Plant"/>
            <w:listItem w:displayText="Laboratory" w:value="Laboratory"/>
            <w:listItem w:displayText="Headwaters" w:value="Headwaters"/>
          </w:dropDownList>
        </w:sdtPr>
        <w:sdtEndPr/>
        <w:sdtContent>
          <w:r w:rsidR="00132DA8">
            <w:rPr>
              <w:sz w:val="24"/>
              <w:szCs w:val="24"/>
            </w:rPr>
            <w:t>Service Center</w:t>
          </w:r>
        </w:sdtContent>
      </w:sdt>
    </w:p>
    <w:p w:rsidR="0032594A" w:rsidRPr="00B34300" w:rsidRDefault="0032594A" w:rsidP="00683983">
      <w:pPr>
        <w:spacing w:before="175" w:line="360" w:lineRule="auto"/>
        <w:contextualSpacing/>
        <w:rPr>
          <w:b/>
          <w:sz w:val="24"/>
          <w:szCs w:val="24"/>
        </w:rPr>
      </w:pPr>
      <w:r w:rsidRPr="00B34300">
        <w:rPr>
          <w:b/>
          <w:sz w:val="24"/>
          <w:szCs w:val="24"/>
        </w:rPr>
        <w:t xml:space="preserve">Job Status: </w:t>
      </w:r>
      <w:sdt>
        <w:sdtPr>
          <w:rPr>
            <w:sz w:val="24"/>
            <w:szCs w:val="24"/>
          </w:rPr>
          <w:id w:val="1230268317"/>
          <w:placeholder>
            <w:docPart w:val="465D561BF73243C198352F1951243697"/>
          </w:placeholder>
          <w:dropDownList>
            <w:listItem w:displayText="Full-Time" w:value="Full-Time"/>
            <w:listItem w:displayText="Part-Time" w:value="Part-Time"/>
            <w:listItem w:displayText="Seasonal" w:value="Seasonal"/>
            <w:listItem w:displayText="Temporary" w:value="Temporary"/>
          </w:dropDownList>
        </w:sdtPr>
        <w:sdtEndPr/>
        <w:sdtContent>
          <w:r w:rsidRPr="00B34300">
            <w:rPr>
              <w:sz w:val="24"/>
              <w:szCs w:val="24"/>
            </w:rPr>
            <w:t>Full-Time</w:t>
          </w:r>
        </w:sdtContent>
      </w:sdt>
    </w:p>
    <w:p w:rsidR="0032594A" w:rsidRPr="00B34300" w:rsidRDefault="0032594A" w:rsidP="0032594A">
      <w:pPr>
        <w:tabs>
          <w:tab w:val="left" w:pos="6344"/>
        </w:tabs>
        <w:spacing w:line="360" w:lineRule="auto"/>
        <w:contextualSpacing/>
        <w:rPr>
          <w:b/>
          <w:sz w:val="24"/>
          <w:szCs w:val="24"/>
        </w:rPr>
      </w:pPr>
      <w:r w:rsidRPr="00B34300">
        <w:rPr>
          <w:b/>
          <w:sz w:val="24"/>
          <w:szCs w:val="24"/>
        </w:rPr>
        <w:t xml:space="preserve">Job Grade: </w:t>
      </w:r>
      <w:sdt>
        <w:sdtPr>
          <w:rPr>
            <w:sz w:val="24"/>
            <w:szCs w:val="24"/>
          </w:rPr>
          <w:id w:val="1327175707"/>
          <w:placeholder>
            <w:docPart w:val="DA981A18420241CB85EDCB8479129104"/>
          </w:placeholder>
          <w:text/>
        </w:sdtPr>
        <w:sdtEndPr/>
        <w:sdtContent>
          <w:r w:rsidR="00975A9D">
            <w:rPr>
              <w:sz w:val="24"/>
              <w:szCs w:val="24"/>
            </w:rPr>
            <w:t>6</w:t>
          </w:r>
          <w:r w:rsidR="007027FE">
            <w:rPr>
              <w:sz w:val="24"/>
              <w:szCs w:val="24"/>
            </w:rPr>
            <w:t>04</w:t>
          </w:r>
        </w:sdtContent>
      </w:sdt>
    </w:p>
    <w:p w:rsidR="0032594A" w:rsidRPr="00B34300" w:rsidRDefault="0032594A" w:rsidP="0032594A">
      <w:pPr>
        <w:spacing w:before="175" w:line="360" w:lineRule="auto"/>
        <w:contextualSpacing/>
        <w:rPr>
          <w:b/>
          <w:sz w:val="24"/>
          <w:szCs w:val="24"/>
        </w:rPr>
      </w:pPr>
      <w:r w:rsidRPr="00B34300">
        <w:rPr>
          <w:b/>
          <w:sz w:val="24"/>
          <w:szCs w:val="24"/>
        </w:rPr>
        <w:t xml:space="preserve">Date Created/Updated: </w:t>
      </w:r>
      <w:sdt>
        <w:sdtPr>
          <w:rPr>
            <w:sz w:val="24"/>
            <w:szCs w:val="24"/>
          </w:rPr>
          <w:id w:val="1682317433"/>
          <w:placeholder>
            <w:docPart w:val="BBB2BA8A41C54A6CA819A7B93CAF8756"/>
          </w:placeholder>
          <w:date w:fullDate="2022-11-23T00:00:00Z">
            <w:dateFormat w:val="M/d/yyyy"/>
            <w:lid w:val="en-US"/>
            <w:storeMappedDataAs w:val="dateTime"/>
            <w:calendar w:val="gregorian"/>
          </w:date>
        </w:sdtPr>
        <w:sdtEndPr/>
        <w:sdtContent>
          <w:r w:rsidR="007027FE">
            <w:rPr>
              <w:sz w:val="24"/>
              <w:szCs w:val="24"/>
            </w:rPr>
            <w:t>11/23/2022</w:t>
          </w:r>
        </w:sdtContent>
      </w:sdt>
    </w:p>
    <w:p w:rsidR="0032594A" w:rsidRPr="00B34300" w:rsidRDefault="0032594A" w:rsidP="0032594A">
      <w:pPr>
        <w:rPr>
          <w:noProof/>
          <w:sz w:val="24"/>
          <w:szCs w:val="24"/>
        </w:rPr>
        <w:sectPr w:rsidR="0032594A" w:rsidRPr="00B34300" w:rsidSect="0032594A">
          <w:type w:val="continuous"/>
          <w:pgSz w:w="12240" w:h="15840"/>
          <w:pgMar w:top="720" w:right="720" w:bottom="720" w:left="720" w:header="720" w:footer="720" w:gutter="0"/>
          <w:cols w:num="2" w:space="720"/>
          <w:docGrid w:linePitch="299"/>
        </w:sectPr>
      </w:pPr>
    </w:p>
    <w:p w:rsidR="0032594A" w:rsidRPr="00B34300" w:rsidRDefault="00132DA8" w:rsidP="0032594A">
      <w:pPr>
        <w:rPr>
          <w:b/>
          <w:sz w:val="24"/>
          <w:szCs w:val="24"/>
        </w:rPr>
      </w:pPr>
      <w:r w:rsidRPr="00B34300">
        <w:rPr>
          <w:noProof/>
          <w:sz w:val="24"/>
          <w:szCs w:val="24"/>
        </w:rPr>
        <mc:AlternateContent>
          <mc:Choice Requires="wps">
            <w:drawing>
              <wp:inline distT="0" distB="0" distL="0" distR="0" wp14:anchorId="3B308FA9" wp14:editId="51040795">
                <wp:extent cx="6850380" cy="45085"/>
                <wp:effectExtent l="0" t="0" r="7620" b="0"/>
                <wp:docPr id="38" name="Rectangle 38"/>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9652BA" id="Rectangle 38"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BL9l3VlgIAAIYFAAAOAAAAAAAAAAAAAAAAAC4CAABkcnMvZTJvRG9jLnhtbFBL&#10;AQItABQABgAIAAAAIQAz/o922QAAAAQBAAAPAAAAAAAAAAAAAAAAAPAEAABkcnMvZG93bnJldi54&#10;bWxQSwUGAAAAAAQABADzAAAA9gUAAAAA&#10;" fillcolor="#00703c" stroked="f" strokeweight="2pt">
                <w10:anchorlock/>
              </v:rect>
            </w:pict>
          </mc:Fallback>
        </mc:AlternateContent>
      </w:r>
      <w:r w:rsidR="0032594A" w:rsidRPr="00B34300">
        <w:rPr>
          <w:b/>
          <w:sz w:val="24"/>
          <w:szCs w:val="24"/>
        </w:rPr>
        <w:t>Position Summary</w:t>
      </w:r>
    </w:p>
    <w:p w:rsidR="0032594A" w:rsidRPr="00B34300" w:rsidRDefault="0087443A" w:rsidP="00B2603A">
      <w:pPr>
        <w:tabs>
          <w:tab w:val="left" w:pos="900"/>
        </w:tabs>
        <w:spacing w:after="240"/>
        <w:ind w:left="180"/>
        <w:contextualSpacing/>
        <w:rPr>
          <w:b/>
          <w:sz w:val="24"/>
          <w:szCs w:val="24"/>
        </w:rPr>
      </w:pPr>
      <w:sdt>
        <w:sdtPr>
          <w:rPr>
            <w:sz w:val="24"/>
            <w:szCs w:val="24"/>
          </w:rPr>
          <w:id w:val="1721175431"/>
          <w:placeholder>
            <w:docPart w:val="63929F3A1F084C819CB2CF27638C40E6"/>
          </w:placeholder>
        </w:sdtPr>
        <w:sdtEndPr/>
        <w:sdtContent>
          <w:r w:rsidR="007027FE" w:rsidRPr="007027FE">
            <w:rPr>
              <w:sz w:val="24"/>
              <w:szCs w:val="24"/>
            </w:rPr>
            <w:t>The Applications Support Specialist is responsible for providing IT technical support and project management for applications software and operations software.  They will perform technical writing to develop and maintain support documentation for the applications and systems they support.  The Applications Support Specialist will communicate to internal customers the status of enterprise systems and will work to resolve issues on their own or with the help vendor technical support. The Application Support Specialist will generate reports and dashboards to effectively communicate situational awareness of enterprise solutions.   They will also produce reports as need by management and internal staff from the systems they support and external data.  The Applications Support Specialist may be required to concentrate in one or more of these areas.  Programming ability may be an integral requirement is some areas.</w:t>
          </w:r>
        </w:sdtContent>
      </w:sdt>
      <w:r w:rsidR="00132DA8" w:rsidRPr="00B34300">
        <w:rPr>
          <w:noProof/>
          <w:sz w:val="24"/>
          <w:szCs w:val="24"/>
        </w:rPr>
        <mc:AlternateContent>
          <mc:Choice Requires="wps">
            <w:drawing>
              <wp:inline distT="0" distB="0" distL="0" distR="0" wp14:anchorId="795D3F21" wp14:editId="094BD39F">
                <wp:extent cx="6850380" cy="45719"/>
                <wp:effectExtent l="0" t="0" r="7620" b="0"/>
                <wp:docPr id="22" name="Rectangle 22"/>
                <wp:cNvGraphicFramePr/>
                <a:graphic xmlns:a="http://schemas.openxmlformats.org/drawingml/2006/main">
                  <a:graphicData uri="http://schemas.microsoft.com/office/word/2010/wordprocessingShape">
                    <wps:wsp>
                      <wps:cNvSpPr/>
                      <wps:spPr>
                        <a:xfrm>
                          <a:off x="0" y="0"/>
                          <a:ext cx="6850380" cy="45719"/>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84CA4B" id="Rectangle 22" o:spid="_x0000_s1026" style="width:539.4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" fillcolor="#23418b" stroked="f" strokeweight="2pt">
                <w10:anchorlock/>
              </v:rect>
            </w:pict>
          </mc:Fallback>
        </mc:AlternateContent>
      </w:r>
      <w:r w:rsidR="0032594A" w:rsidRPr="00B34300">
        <w:rPr>
          <w:b/>
          <w:sz w:val="24"/>
          <w:szCs w:val="24"/>
        </w:rPr>
        <w:t>Essential Duties &amp; Responsibilities</w:t>
      </w:r>
    </w:p>
    <w:sdt>
      <w:sdtPr>
        <w:rPr>
          <w:sz w:val="24"/>
          <w:szCs w:val="24"/>
        </w:rPr>
        <w:id w:val="1091514189"/>
        <w:placeholder>
          <w:docPart w:val="63929F3A1F084C819CB2CF27638C40E6"/>
        </w:placeholder>
      </w:sdtPr>
      <w:sdtEndPr>
        <w:rPr>
          <w:sz w:val="22"/>
          <w:szCs w:val="22"/>
        </w:rPr>
      </w:sdtEndPr>
      <w:sdtContent>
        <w:p w:rsidR="007027FE" w:rsidRPr="007027FE" w:rsidRDefault="007027FE" w:rsidP="007027FE">
          <w:pPr>
            <w:tabs>
              <w:tab w:val="left" w:pos="900"/>
            </w:tabs>
            <w:spacing w:after="240"/>
            <w:ind w:left="180"/>
            <w:contextualSpacing/>
            <w:rPr>
              <w:sz w:val="24"/>
              <w:szCs w:val="24"/>
            </w:rPr>
          </w:pPr>
          <w:r w:rsidRPr="007027FE">
            <w:rPr>
              <w:sz w:val="24"/>
              <w:szCs w:val="24"/>
            </w:rPr>
            <w:t xml:space="preserve">SCHEDULING/COORDINATING APPLICATION SOFTWARE INSTALLATION/UPGRADES </w:t>
          </w:r>
        </w:p>
        <w:p w:rsidR="007027FE" w:rsidRPr="007027FE" w:rsidRDefault="007027FE" w:rsidP="007027FE">
          <w:pPr>
            <w:tabs>
              <w:tab w:val="left" w:pos="900"/>
            </w:tabs>
            <w:spacing w:after="240"/>
            <w:ind w:left="180"/>
            <w:contextualSpacing/>
            <w:rPr>
              <w:sz w:val="24"/>
              <w:szCs w:val="24"/>
            </w:rPr>
          </w:pPr>
          <w:r w:rsidRPr="007027FE">
            <w:rPr>
              <w:sz w:val="24"/>
              <w:szCs w:val="24"/>
            </w:rPr>
            <w:t>Communications with vendor and/or Data Strategy management to determine application requirement</w:t>
          </w:r>
          <w:r w:rsidR="00721CCA">
            <w:rPr>
              <w:sz w:val="24"/>
              <w:szCs w:val="24"/>
            </w:rPr>
            <w:t>s</w:t>
          </w:r>
          <w:r w:rsidRPr="007027FE">
            <w:rPr>
              <w:sz w:val="24"/>
              <w:szCs w:val="24"/>
            </w:rPr>
            <w:t xml:space="preserve">.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Determining user/department impact and communicate with users.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Developing an implementation plan including any necessary training involved.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Implement/upgrade in a test environment.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Testing application.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Updating documentation. </w:t>
          </w:r>
        </w:p>
        <w:p w:rsidR="007027FE" w:rsidRPr="007027FE" w:rsidRDefault="007027FE" w:rsidP="007027FE">
          <w:pPr>
            <w:tabs>
              <w:tab w:val="left" w:pos="900"/>
            </w:tabs>
            <w:spacing w:after="240"/>
            <w:ind w:left="180"/>
            <w:contextualSpacing/>
            <w:rPr>
              <w:sz w:val="24"/>
              <w:szCs w:val="24"/>
            </w:rPr>
          </w:pPr>
          <w:r w:rsidRPr="007027FE">
            <w:rPr>
              <w:sz w:val="24"/>
              <w:szCs w:val="24"/>
            </w:rPr>
            <w:t>Performing final production upgrade/installation and training.</w:t>
          </w:r>
        </w:p>
        <w:p w:rsidR="007027FE" w:rsidRPr="007027FE" w:rsidRDefault="007027FE" w:rsidP="007027FE">
          <w:pPr>
            <w:tabs>
              <w:tab w:val="left" w:pos="900"/>
            </w:tabs>
            <w:spacing w:after="240"/>
            <w:ind w:left="180"/>
            <w:contextualSpacing/>
            <w:rPr>
              <w:sz w:val="24"/>
              <w:szCs w:val="24"/>
            </w:rPr>
          </w:pP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WORKING WITH VENDOR APPLICATION TECHNICIAL SUPPORT TO RESOLVE ISSUES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Contacting Vendor Technical Support team and communicate issues details.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Working with vendor to determine if issues is vendor/user/IT related.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Deciding upon an action plan to resolve issue.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Testing action plan. </w:t>
          </w:r>
        </w:p>
        <w:p w:rsidR="007027FE" w:rsidRPr="007027FE" w:rsidRDefault="007027FE" w:rsidP="007027FE">
          <w:pPr>
            <w:tabs>
              <w:tab w:val="left" w:pos="900"/>
            </w:tabs>
            <w:spacing w:after="240"/>
            <w:ind w:left="180"/>
            <w:contextualSpacing/>
            <w:rPr>
              <w:sz w:val="24"/>
              <w:szCs w:val="24"/>
            </w:rPr>
          </w:pPr>
          <w:r w:rsidRPr="007027FE">
            <w:rPr>
              <w:sz w:val="24"/>
              <w:szCs w:val="24"/>
            </w:rPr>
            <w:t>Implementing resolution.</w:t>
          </w:r>
        </w:p>
        <w:p w:rsidR="007027FE" w:rsidRPr="007027FE" w:rsidRDefault="007027FE" w:rsidP="007027FE">
          <w:pPr>
            <w:tabs>
              <w:tab w:val="left" w:pos="900"/>
            </w:tabs>
            <w:spacing w:after="240"/>
            <w:ind w:left="180"/>
            <w:contextualSpacing/>
            <w:rPr>
              <w:sz w:val="24"/>
              <w:szCs w:val="24"/>
            </w:rPr>
          </w:pPr>
        </w:p>
        <w:p w:rsidR="007027FE" w:rsidRPr="007027FE" w:rsidRDefault="007027FE" w:rsidP="007027FE">
          <w:pPr>
            <w:tabs>
              <w:tab w:val="left" w:pos="900"/>
            </w:tabs>
            <w:spacing w:after="240"/>
            <w:ind w:left="180"/>
            <w:contextualSpacing/>
            <w:rPr>
              <w:sz w:val="24"/>
              <w:szCs w:val="24"/>
            </w:rPr>
          </w:pPr>
          <w:r w:rsidRPr="007027FE">
            <w:rPr>
              <w:sz w:val="24"/>
              <w:szCs w:val="24"/>
            </w:rPr>
            <w:t>PROVIDING APPLICANT SOFTWARE CONFIGURATION AND ADMINISTRATIVE SUPPORT</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Maintaining application software user security configuration.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Maintaining application software system configuration.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Communication with application vendor to discuss administrative configuration options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Using SQL queries/tools to report/update configuration options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Maintaining internal and user application support documentation </w:t>
          </w:r>
        </w:p>
        <w:p w:rsidR="007027FE" w:rsidRPr="007027FE" w:rsidRDefault="007027FE" w:rsidP="007027FE">
          <w:pPr>
            <w:tabs>
              <w:tab w:val="left" w:pos="900"/>
            </w:tabs>
            <w:spacing w:after="240"/>
            <w:ind w:left="180"/>
            <w:contextualSpacing/>
            <w:rPr>
              <w:sz w:val="24"/>
              <w:szCs w:val="24"/>
            </w:rPr>
          </w:pPr>
          <w:r w:rsidRPr="007027FE">
            <w:rPr>
              <w:sz w:val="24"/>
              <w:szCs w:val="24"/>
            </w:rPr>
            <w:t>- Working with server administration tools.</w:t>
          </w:r>
        </w:p>
        <w:p w:rsidR="007027FE" w:rsidRPr="007027FE" w:rsidRDefault="007027FE" w:rsidP="007027FE">
          <w:pPr>
            <w:tabs>
              <w:tab w:val="left" w:pos="900"/>
            </w:tabs>
            <w:spacing w:after="240"/>
            <w:ind w:left="180"/>
            <w:contextualSpacing/>
            <w:rPr>
              <w:sz w:val="24"/>
              <w:szCs w:val="24"/>
            </w:rPr>
          </w:pPr>
        </w:p>
        <w:p w:rsidR="007027FE" w:rsidRPr="007027FE" w:rsidRDefault="007027FE" w:rsidP="007027FE">
          <w:pPr>
            <w:tabs>
              <w:tab w:val="left" w:pos="900"/>
            </w:tabs>
            <w:spacing w:after="240"/>
            <w:ind w:left="180"/>
            <w:contextualSpacing/>
            <w:rPr>
              <w:sz w:val="24"/>
              <w:szCs w:val="24"/>
            </w:rPr>
          </w:pPr>
          <w:r w:rsidRPr="007027FE">
            <w:rPr>
              <w:sz w:val="24"/>
              <w:szCs w:val="24"/>
            </w:rPr>
            <w:t>DEVELOPING SQL QUERIES FOR SOFTWARE TROUBLESHOOTING, INTERNAL REPORTS, AND APPLICATION DATA MAINTENANCE</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Utilizing SQL query tools to analyze underlying application data structure.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Performing simple to moderately complex queries to correct data issues.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Creating SQL query reports for end users </w:t>
          </w:r>
        </w:p>
        <w:p w:rsidR="007027FE" w:rsidRPr="007027FE" w:rsidRDefault="007027FE" w:rsidP="007027FE">
          <w:pPr>
            <w:tabs>
              <w:tab w:val="left" w:pos="900"/>
            </w:tabs>
            <w:spacing w:after="240"/>
            <w:ind w:left="180"/>
            <w:contextualSpacing/>
            <w:rPr>
              <w:sz w:val="24"/>
              <w:szCs w:val="24"/>
            </w:rPr>
          </w:pPr>
          <w:r w:rsidRPr="007027FE">
            <w:rPr>
              <w:sz w:val="24"/>
              <w:szCs w:val="24"/>
            </w:rPr>
            <w:lastRenderedPageBreak/>
            <w:t xml:space="preserve">- Developing SQL queries to provide interfaces to other business system.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Analyzing SQL code / Procedures to isolate data/process issues. </w:t>
          </w:r>
        </w:p>
        <w:p w:rsidR="007027FE" w:rsidRPr="007027FE" w:rsidRDefault="007027FE" w:rsidP="007027FE">
          <w:pPr>
            <w:tabs>
              <w:tab w:val="left" w:pos="900"/>
            </w:tabs>
            <w:spacing w:after="240"/>
            <w:ind w:left="180"/>
            <w:contextualSpacing/>
            <w:rPr>
              <w:sz w:val="24"/>
              <w:szCs w:val="24"/>
            </w:rPr>
          </w:pPr>
          <w:r w:rsidRPr="007027FE">
            <w:rPr>
              <w:sz w:val="24"/>
              <w:szCs w:val="24"/>
            </w:rPr>
            <w:t>- Programming, as assigned</w:t>
          </w:r>
        </w:p>
        <w:p w:rsidR="007027FE" w:rsidRPr="007027FE" w:rsidRDefault="007027FE" w:rsidP="007027FE">
          <w:pPr>
            <w:tabs>
              <w:tab w:val="left" w:pos="900"/>
            </w:tabs>
            <w:spacing w:after="240"/>
            <w:ind w:left="180"/>
            <w:contextualSpacing/>
            <w:rPr>
              <w:sz w:val="24"/>
              <w:szCs w:val="24"/>
            </w:rPr>
          </w:pPr>
        </w:p>
        <w:p w:rsidR="007027FE" w:rsidRPr="007027FE" w:rsidRDefault="007027FE" w:rsidP="007027FE">
          <w:pPr>
            <w:tabs>
              <w:tab w:val="left" w:pos="900"/>
            </w:tabs>
            <w:spacing w:after="240"/>
            <w:ind w:left="180"/>
            <w:contextualSpacing/>
            <w:rPr>
              <w:sz w:val="24"/>
              <w:szCs w:val="24"/>
            </w:rPr>
          </w:pPr>
          <w:r w:rsidRPr="007027FE">
            <w:rPr>
              <w:sz w:val="24"/>
              <w:szCs w:val="24"/>
            </w:rPr>
            <w:t>GENERAL RESPONSIBILITIES</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Maintain regular attendance; leave schedule should be managed so as to not interfere with ability to accomplish tasks, including special projects and assignments with deadlines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Adhere to NBU safety guidelines and practices at all times and in all situations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Maintain a clean and safe work area, office, field site and vehicle as applicable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Develop &amp; maintain effective customer service skills for communications with co-workers, customers and the public in general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Maintain strict confidentiality of business, employee and customer information in written and oral communications and safeguard sensitive documents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Adhere to NBU policies and procedures </w:t>
          </w:r>
        </w:p>
        <w:p w:rsidR="007027FE" w:rsidRPr="007027FE" w:rsidRDefault="007027FE" w:rsidP="007027FE">
          <w:pPr>
            <w:tabs>
              <w:tab w:val="left" w:pos="900"/>
            </w:tabs>
            <w:spacing w:after="240"/>
            <w:ind w:left="180"/>
            <w:contextualSpacing/>
            <w:rPr>
              <w:sz w:val="24"/>
              <w:szCs w:val="24"/>
            </w:rPr>
          </w:pPr>
          <w:r w:rsidRPr="007027FE">
            <w:rPr>
              <w:sz w:val="24"/>
              <w:szCs w:val="24"/>
            </w:rPr>
            <w:t xml:space="preserve">- Exemplifies NBU Core Values of Integrity, Stewardship, Team and Safety </w:t>
          </w:r>
        </w:p>
        <w:p w:rsidR="00132DA8" w:rsidRPr="007027FE" w:rsidRDefault="00721CCA" w:rsidP="007027FE">
          <w:pPr>
            <w:tabs>
              <w:tab w:val="left" w:pos="900"/>
            </w:tabs>
            <w:spacing w:after="240"/>
            <w:contextualSpacing/>
            <w:rPr>
              <w:sz w:val="24"/>
              <w:szCs w:val="24"/>
            </w:rPr>
          </w:pPr>
          <w:r>
            <w:rPr>
              <w:sz w:val="24"/>
              <w:szCs w:val="24"/>
            </w:rPr>
            <w:t xml:space="preserve">   </w:t>
          </w:r>
          <w:r w:rsidR="007027FE" w:rsidRPr="007027FE">
            <w:rPr>
              <w:sz w:val="24"/>
              <w:szCs w:val="24"/>
            </w:rPr>
            <w:t>- Participate in and support initiatives to reach annual NBU Performance Measures</w:t>
          </w:r>
        </w:p>
      </w:sdtContent>
    </w:sdt>
    <w:p w:rsidR="00683983" w:rsidRPr="00B34300" w:rsidRDefault="00132DA8" w:rsidP="00683983">
      <w:pPr>
        <w:spacing w:before="91"/>
        <w:contextualSpacing/>
        <w:rPr>
          <w:b/>
          <w:sz w:val="24"/>
          <w:szCs w:val="24"/>
        </w:rPr>
      </w:pPr>
      <w:r w:rsidRPr="00B34300">
        <w:rPr>
          <w:noProof/>
          <w:sz w:val="24"/>
          <w:szCs w:val="24"/>
        </w:rPr>
        <mc:AlternateContent>
          <mc:Choice Requires="wps">
            <w:drawing>
              <wp:inline distT="0" distB="0" distL="0" distR="0" wp14:anchorId="18C825EA" wp14:editId="5163333C">
                <wp:extent cx="6850380" cy="45719"/>
                <wp:effectExtent l="0" t="0" r="7620" b="0"/>
                <wp:docPr id="23" name="Rectangle 23"/>
                <wp:cNvGraphicFramePr/>
                <a:graphic xmlns:a="http://schemas.openxmlformats.org/drawingml/2006/main">
                  <a:graphicData uri="http://schemas.microsoft.com/office/word/2010/wordprocessingShape">
                    <wps:wsp>
                      <wps:cNvSpPr/>
                      <wps:spPr>
                        <a:xfrm>
                          <a:off x="0" y="0"/>
                          <a:ext cx="6850380" cy="45719"/>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4DFA9A" id="Rectangle 23" o:spid="_x0000_s1026" style="width:539.4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" fillcolor="#e36c0a [2409]" stroked="f" strokeweight="2pt">
                <w10:anchorlock/>
              </v:rect>
            </w:pict>
          </mc:Fallback>
        </mc:AlternateContent>
      </w:r>
      <w:r w:rsidR="00683983" w:rsidRPr="00B34300">
        <w:rPr>
          <w:b/>
          <w:sz w:val="24"/>
          <w:szCs w:val="24"/>
        </w:rPr>
        <w:t>Formal Education and Work Experience Requirements</w:t>
      </w:r>
    </w:p>
    <w:p w:rsidR="00683983" w:rsidRPr="00B34300" w:rsidRDefault="00683983" w:rsidP="00683983">
      <w:pPr>
        <w:contextualSpacing/>
        <w:rPr>
          <w:sz w:val="24"/>
          <w:szCs w:val="24"/>
        </w:rPr>
        <w:sectPr w:rsidR="00683983" w:rsidRPr="00B34300" w:rsidSect="0032594A">
          <w:type w:val="continuous"/>
          <w:pgSz w:w="12240" w:h="15840"/>
          <w:pgMar w:top="720" w:right="720" w:bottom="720" w:left="720" w:header="720" w:footer="720" w:gutter="0"/>
          <w:cols w:space="720"/>
          <w:docGrid w:linePitch="299"/>
        </w:sectPr>
      </w:pPr>
    </w:p>
    <w:p w:rsidR="00683983" w:rsidRPr="00B34300" w:rsidRDefault="00683983" w:rsidP="00683983">
      <w:pPr>
        <w:spacing w:line="360" w:lineRule="auto"/>
        <w:contextualSpacing/>
        <w:rPr>
          <w:sz w:val="24"/>
          <w:szCs w:val="24"/>
        </w:rPr>
      </w:pPr>
      <w:r w:rsidRPr="00B34300">
        <w:rPr>
          <w:sz w:val="24"/>
          <w:szCs w:val="24"/>
        </w:rPr>
        <w:t xml:space="preserve">Degree/Diploma Obtained: </w:t>
      </w:r>
      <w:sdt>
        <w:sdtPr>
          <w:rPr>
            <w:sz w:val="24"/>
            <w:szCs w:val="24"/>
          </w:rPr>
          <w:id w:val="1061910660"/>
          <w:placeholder>
            <w:docPart w:val="4813A32A96124959BE8E285C2851D3A8"/>
          </w:placeholder>
          <w:comboBox>
            <w:listItem w:displayText="High School Diploma/GED" w:value="High School Diploma/GED"/>
            <w:listItem w:displayText="Some College" w:value="Some College"/>
            <w:listItem w:displayText="Associates" w:value="Associates"/>
            <w:listItem w:displayText="Bachelors" w:value="Bachelors"/>
            <w:listItem w:displayText="Masters" w:value="Masters"/>
            <w:listItem w:displayText="Doctorate" w:value="Doctorate"/>
            <w:listItem w:displayText="Vocational" w:value="Vocational"/>
            <w:listItem w:displayText="Administrative" w:value="Administrative"/>
            <w:listItem w:displayText="Diploma" w:value="Diploma"/>
          </w:comboBox>
        </w:sdtPr>
        <w:sdtEndPr/>
        <w:sdtContent>
          <w:r w:rsidR="00975A9D">
            <w:rPr>
              <w:sz w:val="24"/>
              <w:szCs w:val="24"/>
            </w:rPr>
            <w:t>Bachelors</w:t>
          </w:r>
        </w:sdtContent>
      </w:sdt>
    </w:p>
    <w:p w:rsidR="00683983" w:rsidRPr="00B34300" w:rsidRDefault="00683983" w:rsidP="00132DA8">
      <w:pPr>
        <w:spacing w:line="360" w:lineRule="auto"/>
        <w:contextualSpacing/>
        <w:rPr>
          <w:sz w:val="24"/>
          <w:szCs w:val="24"/>
        </w:rPr>
      </w:pPr>
      <w:r w:rsidRPr="00B34300">
        <w:rPr>
          <w:sz w:val="24"/>
          <w:szCs w:val="24"/>
        </w:rPr>
        <w:t xml:space="preserve">Work Experience Time Frame: </w:t>
      </w:r>
      <w:sdt>
        <w:sdtPr>
          <w:rPr>
            <w:sz w:val="24"/>
            <w:szCs w:val="24"/>
          </w:rPr>
          <w:id w:val="777224977"/>
          <w:placeholder>
            <w:docPart w:val="2F97EF585DFF42A78DC61D320387A24A"/>
          </w:placeholder>
          <w:comboBox>
            <w:listItem w:displayText="No Experience Required" w:value="No Experience Required"/>
            <w:listItem w:displayText="One Year or More" w:value="One Year or More"/>
            <w:listItem w:displayText="Three Years or More" w:value="Three Years or More"/>
            <w:listItem w:displayText="Five Years or More" w:value="Five Years or More"/>
            <w:listItem w:displayText="Seven Years or More" w:value="Seven Years or More"/>
            <w:listItem w:displayText="Nine Years or More" w:value="Nine Years or More"/>
          </w:comboBox>
        </w:sdtPr>
        <w:sdtEndPr/>
        <w:sdtContent>
          <w:r w:rsidR="007027FE">
            <w:rPr>
              <w:sz w:val="24"/>
              <w:szCs w:val="24"/>
            </w:rPr>
            <w:t>One Year or More</w:t>
          </w:r>
        </w:sdtContent>
      </w:sdt>
      <w:r w:rsidRPr="00B34300">
        <w:rPr>
          <w:sz w:val="24"/>
          <w:szCs w:val="24"/>
        </w:rPr>
        <w:t xml:space="preserve"> Field of</w:t>
      </w:r>
      <w:r w:rsidRPr="00B34300">
        <w:rPr>
          <w:spacing w:val="-2"/>
          <w:sz w:val="24"/>
          <w:szCs w:val="24"/>
        </w:rPr>
        <w:t xml:space="preserve"> </w:t>
      </w:r>
      <w:r w:rsidRPr="00B34300">
        <w:rPr>
          <w:sz w:val="24"/>
          <w:szCs w:val="24"/>
        </w:rPr>
        <w:t xml:space="preserve">Study: </w:t>
      </w:r>
      <w:sdt>
        <w:sdtPr>
          <w:rPr>
            <w:sz w:val="24"/>
            <w:szCs w:val="24"/>
          </w:rPr>
          <w:id w:val="794797844"/>
          <w:placeholder>
            <w:docPart w:val="DF3321856E154356A7ABC075A3D9B9E6"/>
          </w:placeholder>
          <w:text/>
        </w:sdtPr>
        <w:sdtEndPr/>
        <w:sdtContent>
          <w:r w:rsidR="00975A9D">
            <w:rPr>
              <w:sz w:val="24"/>
              <w:szCs w:val="24"/>
            </w:rPr>
            <w:t>Computer Science</w:t>
          </w:r>
        </w:sdtContent>
      </w:sdt>
    </w:p>
    <w:p w:rsidR="00683983" w:rsidRPr="00B34300" w:rsidRDefault="00683983" w:rsidP="00683983">
      <w:pPr>
        <w:pStyle w:val="BodyText"/>
        <w:spacing w:before="3" w:line="360" w:lineRule="auto"/>
        <w:contextualSpacing/>
        <w:rPr>
          <w:sz w:val="24"/>
          <w:szCs w:val="24"/>
        </w:rPr>
      </w:pPr>
      <w:r w:rsidRPr="00B34300">
        <w:rPr>
          <w:sz w:val="24"/>
          <w:szCs w:val="24"/>
        </w:rPr>
        <w:t xml:space="preserve">Other: </w:t>
      </w:r>
      <w:r w:rsidR="007027FE">
        <w:t>Bachelor’s</w:t>
      </w:r>
      <w:r w:rsidR="002E1C6A">
        <w:t xml:space="preserve"> Degree in Computer Science or related field from an institution accredited by a nationally recognized accrediting agency.</w:t>
      </w:r>
    </w:p>
    <w:p w:rsidR="00683983" w:rsidRPr="00B34300" w:rsidRDefault="00683983" w:rsidP="00683983">
      <w:pPr>
        <w:pStyle w:val="BodyText"/>
        <w:tabs>
          <w:tab w:val="left" w:pos="6344"/>
        </w:tabs>
        <w:spacing w:before="1" w:line="360" w:lineRule="auto"/>
        <w:rPr>
          <w:sz w:val="24"/>
          <w:szCs w:val="24"/>
        </w:rPr>
        <w:sectPr w:rsidR="00683983" w:rsidRPr="00B34300" w:rsidSect="00683983">
          <w:type w:val="continuous"/>
          <w:pgSz w:w="12240" w:h="15840"/>
          <w:pgMar w:top="720" w:right="720" w:bottom="720" w:left="720" w:header="720" w:footer="720" w:gutter="0"/>
          <w:cols w:num="2" w:space="720"/>
          <w:docGrid w:linePitch="299"/>
        </w:sectPr>
      </w:pPr>
    </w:p>
    <w:p w:rsidR="00683983" w:rsidRPr="00B34300" w:rsidRDefault="00683983" w:rsidP="00683983">
      <w:pPr>
        <w:contextualSpacing/>
        <w:rPr>
          <w:b/>
          <w:sz w:val="24"/>
          <w:szCs w:val="24"/>
        </w:rPr>
      </w:pPr>
      <w:r w:rsidRPr="00B34300">
        <w:rPr>
          <w:noProof/>
          <w:sz w:val="24"/>
          <w:szCs w:val="24"/>
        </w:rPr>
        <mc:AlternateContent>
          <mc:Choice Requires="wps">
            <w:drawing>
              <wp:inline distT="0" distB="0" distL="0" distR="0" wp14:anchorId="070A2C16">
                <wp:extent cx="6850380" cy="45085"/>
                <wp:effectExtent l="0" t="0" r="7620" b="0"/>
                <wp:docPr id="24" name="Rectangle 24"/>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5DA961" id="Rectangle 24"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BIHpDSlgIAAIYFAAAOAAAAAAAAAAAAAAAAAC4CAABkcnMvZTJvRG9jLnhtbFBL&#10;AQItABQABgAIAAAAIQAz/o922QAAAAQBAAAPAAAAAAAAAAAAAAAAAPAEAABkcnMvZG93bnJldi54&#10;bWxQSwUGAAAAAAQABADzAAAA9gUAAAAA&#10;" fillcolor="#00703c" stroked="f" strokeweight="2pt">
                <w10:anchorlock/>
              </v:rect>
            </w:pict>
          </mc:Fallback>
        </mc:AlternateContent>
      </w:r>
      <w:r w:rsidRPr="00B34300">
        <w:rPr>
          <w:b/>
          <w:sz w:val="24"/>
          <w:szCs w:val="24"/>
        </w:rPr>
        <w:t>Certification and Licensures Requirements</w:t>
      </w:r>
    </w:p>
    <w:sdt>
      <w:sdtPr>
        <w:rPr>
          <w:sz w:val="24"/>
          <w:szCs w:val="24"/>
        </w:rPr>
        <w:id w:val="-1522474435"/>
        <w:placeholder>
          <w:docPart w:val="63929F3A1F084C819CB2CF27638C40E6"/>
        </w:placeholder>
      </w:sdtPr>
      <w:sdtEndPr/>
      <w:sdtContent>
        <w:p w:rsidR="00E941EE" w:rsidRPr="007C5F9E" w:rsidRDefault="00975A9D" w:rsidP="00E941EE">
          <w:pPr>
            <w:spacing w:before="91" w:line="360" w:lineRule="auto"/>
            <w:ind w:left="115"/>
            <w:contextualSpacing/>
            <w:rPr>
              <w:sz w:val="24"/>
              <w:szCs w:val="24"/>
            </w:rPr>
          </w:pPr>
          <w:r w:rsidRPr="00975A9D">
            <w:rPr>
              <w:sz w:val="24"/>
              <w:szCs w:val="24"/>
            </w:rPr>
            <w:t>A valid Texas Driver’s License is required to operate a company vehicle when necessary.</w:t>
          </w:r>
        </w:p>
      </w:sdtContent>
    </w:sdt>
    <w:p w:rsidR="00683983" w:rsidRPr="00B34300" w:rsidRDefault="00132DA8" w:rsidP="00683983">
      <w:pPr>
        <w:contextualSpacing/>
        <w:rPr>
          <w:b/>
          <w:sz w:val="24"/>
          <w:szCs w:val="24"/>
        </w:rPr>
      </w:pPr>
      <w:r w:rsidRPr="00B34300">
        <w:rPr>
          <w:noProof/>
          <w:sz w:val="24"/>
          <w:szCs w:val="24"/>
        </w:rPr>
        <mc:AlternateContent>
          <mc:Choice Requires="wps">
            <w:drawing>
              <wp:inline distT="0" distB="0" distL="0" distR="0" wp14:anchorId="3230E431" wp14:editId="18AEF6A8">
                <wp:extent cx="6850380" cy="45085"/>
                <wp:effectExtent l="0" t="0" r="7620" b="0"/>
                <wp:docPr id="25" name="Rectangle 25"/>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44A59C" id="Rectangle 25"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" fillcolor="#23418b" stroked="f" strokeweight="2pt">
                <w10:anchorlock/>
              </v:rect>
            </w:pict>
          </mc:Fallback>
        </mc:AlternateContent>
      </w:r>
      <w:r w:rsidR="00683983" w:rsidRPr="00B34300">
        <w:rPr>
          <w:b/>
          <w:sz w:val="24"/>
          <w:szCs w:val="24"/>
        </w:rPr>
        <w:t>Other Minimum Qualifications</w:t>
      </w:r>
    </w:p>
    <w:sdt>
      <w:sdtPr>
        <w:id w:val="-728612338"/>
        <w:placeholder>
          <w:docPart w:val="B6A83A81D47648E485A8612ACB148F95"/>
        </w:placeholder>
      </w:sdtPr>
      <w:sdtEndPr/>
      <w:sdtContent>
        <w:p w:rsidR="007027FE" w:rsidRPr="007027FE" w:rsidRDefault="007027FE" w:rsidP="007027FE">
          <w:pPr>
            <w:pStyle w:val="ListParagraph"/>
            <w:numPr>
              <w:ilvl w:val="0"/>
              <w:numId w:val="13"/>
            </w:numPr>
            <w:contextualSpacing/>
            <w:rPr>
              <w:sz w:val="24"/>
              <w:szCs w:val="24"/>
            </w:rPr>
          </w:pPr>
          <w:r w:rsidRPr="007027FE">
            <w:rPr>
              <w:sz w:val="24"/>
              <w:szCs w:val="24"/>
            </w:rPr>
            <w:t xml:space="preserve">Bachelor’s Degree in Information Technology, Computer Science, or related field </w:t>
          </w:r>
        </w:p>
        <w:p w:rsidR="007027FE" w:rsidRPr="007027FE" w:rsidRDefault="007027FE" w:rsidP="007027FE">
          <w:pPr>
            <w:pStyle w:val="ListParagraph"/>
            <w:numPr>
              <w:ilvl w:val="0"/>
              <w:numId w:val="13"/>
            </w:numPr>
            <w:contextualSpacing/>
            <w:rPr>
              <w:sz w:val="24"/>
              <w:szCs w:val="24"/>
            </w:rPr>
          </w:pPr>
          <w:r w:rsidRPr="007027FE">
            <w:rPr>
              <w:sz w:val="24"/>
              <w:szCs w:val="24"/>
            </w:rPr>
            <w:t xml:space="preserve">Relevant experience in job duties listed above may be substituted to meet the educational requirement. </w:t>
          </w:r>
        </w:p>
        <w:p w:rsidR="007027FE" w:rsidRDefault="007027FE" w:rsidP="007027FE">
          <w:pPr>
            <w:pStyle w:val="ListParagraph"/>
            <w:numPr>
              <w:ilvl w:val="0"/>
              <w:numId w:val="13"/>
            </w:numPr>
            <w:contextualSpacing/>
          </w:pPr>
          <w:r w:rsidRPr="007027FE">
            <w:rPr>
              <w:sz w:val="24"/>
              <w:szCs w:val="24"/>
            </w:rPr>
            <w:t>Must be available to periodically work after normal business hours or on weekends for emergency purposes.</w:t>
          </w:r>
        </w:p>
        <w:p w:rsidR="00E941EE" w:rsidRPr="007027FE" w:rsidRDefault="0087443A" w:rsidP="007027FE">
          <w:pPr>
            <w:spacing w:line="360" w:lineRule="auto"/>
            <w:contextualSpacing/>
            <w:rPr>
              <w:sz w:val="24"/>
              <w:szCs w:val="24"/>
            </w:rPr>
          </w:pPr>
        </w:p>
      </w:sdtContent>
    </w:sdt>
    <w:p w:rsidR="00683983" w:rsidRPr="00B34300" w:rsidRDefault="00132DA8" w:rsidP="00683983">
      <w:pPr>
        <w:pStyle w:val="BodyText"/>
        <w:spacing w:before="3"/>
        <w:rPr>
          <w:b/>
          <w:sz w:val="24"/>
          <w:szCs w:val="24"/>
        </w:rPr>
      </w:pPr>
      <w:r w:rsidRPr="00B34300">
        <w:rPr>
          <w:noProof/>
          <w:sz w:val="24"/>
          <w:szCs w:val="24"/>
        </w:rPr>
        <mc:AlternateContent>
          <mc:Choice Requires="wps">
            <w:drawing>
              <wp:inline distT="0" distB="0" distL="0" distR="0" wp14:anchorId="16E2235C" wp14:editId="7C733F6F">
                <wp:extent cx="6850380" cy="45085"/>
                <wp:effectExtent l="0" t="0" r="7620" b="0"/>
                <wp:docPr id="26" name="Rectangle 26"/>
                <wp:cNvGraphicFramePr/>
                <a:graphic xmlns:a="http://schemas.openxmlformats.org/drawingml/2006/main">
                  <a:graphicData uri="http://schemas.microsoft.com/office/word/2010/wordprocessingShape">
                    <wps:wsp>
                      <wps:cNvSpPr/>
                      <wps:spPr>
                        <a:xfrm>
                          <a:off x="0" y="0"/>
                          <a:ext cx="6850380" cy="4508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16169E" id="Rectangle 26"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" fillcolor="#e36c0a [2409]" stroked="f" strokeweight="2pt">
                <w10:anchorlock/>
              </v:rect>
            </w:pict>
          </mc:Fallback>
        </mc:AlternateContent>
      </w:r>
      <w:r w:rsidR="00683983" w:rsidRPr="00B34300">
        <w:rPr>
          <w:b/>
          <w:bCs/>
          <w:sz w:val="24"/>
          <w:szCs w:val="24"/>
        </w:rPr>
        <w:t>Knowledge of Computer Software</w:t>
      </w:r>
    </w:p>
    <w:p w:rsidR="00683983" w:rsidRPr="00B34300" w:rsidRDefault="00683983" w:rsidP="00683983">
      <w:pPr>
        <w:pStyle w:val="BodyText"/>
        <w:spacing w:before="1"/>
        <w:rPr>
          <w:b/>
          <w:sz w:val="24"/>
          <w:szCs w:val="24"/>
        </w:rPr>
      </w:pPr>
    </w:p>
    <w:tbl>
      <w:tblPr>
        <w:tblW w:w="0" w:type="auto"/>
        <w:tblInd w:w="126"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left w:w="0" w:type="dxa"/>
          <w:right w:w="0" w:type="dxa"/>
        </w:tblCellMar>
        <w:tblLook w:val="01E0" w:firstRow="1" w:lastRow="1" w:firstColumn="1" w:lastColumn="1" w:noHBand="0" w:noVBand="0"/>
      </w:tblPr>
      <w:tblGrid>
        <w:gridCol w:w="2875"/>
        <w:gridCol w:w="1927"/>
        <w:gridCol w:w="1928"/>
        <w:gridCol w:w="1941"/>
        <w:gridCol w:w="1998"/>
      </w:tblGrid>
      <w:tr w:rsidR="00683983" w:rsidRPr="00B34300" w:rsidTr="001C1FFE">
        <w:trPr>
          <w:trHeight w:val="345"/>
        </w:trPr>
        <w:tc>
          <w:tcPr>
            <w:tcW w:w="2973" w:type="dxa"/>
            <w:tcBorders>
              <w:top w:val="nil"/>
              <w:left w:val="nil"/>
            </w:tcBorders>
            <w:vAlign w:val="center"/>
          </w:tcPr>
          <w:p w:rsidR="00683983" w:rsidRPr="00B34300" w:rsidRDefault="00683983" w:rsidP="001C1FFE">
            <w:pPr>
              <w:pStyle w:val="TableParagraph"/>
              <w:rPr>
                <w:sz w:val="24"/>
                <w:szCs w:val="24"/>
              </w:rPr>
            </w:pPr>
          </w:p>
        </w:tc>
        <w:tc>
          <w:tcPr>
            <w:tcW w:w="1959" w:type="dxa"/>
            <w:tcBorders>
              <w:bottom w:val="single" w:sz="6" w:space="0" w:color="CCCCCC"/>
            </w:tcBorders>
            <w:vAlign w:val="center"/>
          </w:tcPr>
          <w:p w:rsidR="00683983" w:rsidRPr="00B34300" w:rsidRDefault="00683983" w:rsidP="001C1FFE">
            <w:pPr>
              <w:pStyle w:val="TableParagraph"/>
              <w:spacing w:before="16"/>
              <w:ind w:left="335"/>
              <w:rPr>
                <w:sz w:val="24"/>
                <w:szCs w:val="24"/>
              </w:rPr>
            </w:pPr>
            <w:r w:rsidRPr="00B34300">
              <w:rPr>
                <w:sz w:val="24"/>
                <w:szCs w:val="24"/>
              </w:rPr>
              <w:t>No Knowledge</w:t>
            </w:r>
          </w:p>
        </w:tc>
        <w:tc>
          <w:tcPr>
            <w:tcW w:w="1959" w:type="dxa"/>
            <w:tcBorders>
              <w:bottom w:val="single" w:sz="6" w:space="0" w:color="CCCCCC"/>
            </w:tcBorders>
            <w:vAlign w:val="center"/>
          </w:tcPr>
          <w:p w:rsidR="00683983" w:rsidRPr="00B34300" w:rsidRDefault="00683983" w:rsidP="001C1FFE">
            <w:pPr>
              <w:pStyle w:val="TableParagraph"/>
              <w:spacing w:before="16"/>
              <w:ind w:left="588"/>
              <w:rPr>
                <w:sz w:val="24"/>
                <w:szCs w:val="24"/>
              </w:rPr>
            </w:pPr>
            <w:r w:rsidRPr="00B34300">
              <w:rPr>
                <w:sz w:val="24"/>
                <w:szCs w:val="24"/>
              </w:rPr>
              <w:t>Beginner</w:t>
            </w:r>
          </w:p>
        </w:tc>
        <w:tc>
          <w:tcPr>
            <w:tcW w:w="1959" w:type="dxa"/>
            <w:tcBorders>
              <w:bottom w:val="single" w:sz="6" w:space="0" w:color="CCCCCC"/>
              <w:right w:val="single" w:sz="6" w:space="0" w:color="CCCCCC"/>
            </w:tcBorders>
            <w:vAlign w:val="center"/>
          </w:tcPr>
          <w:p w:rsidR="00683983" w:rsidRPr="00B34300" w:rsidRDefault="00683983" w:rsidP="001C1FFE">
            <w:pPr>
              <w:pStyle w:val="TableParagraph"/>
              <w:spacing w:before="16"/>
              <w:ind w:left="442"/>
              <w:rPr>
                <w:sz w:val="24"/>
                <w:szCs w:val="24"/>
              </w:rPr>
            </w:pPr>
            <w:r w:rsidRPr="00B34300">
              <w:rPr>
                <w:sz w:val="24"/>
                <w:szCs w:val="24"/>
              </w:rPr>
              <w:t>Intermediate</w:t>
            </w:r>
          </w:p>
        </w:tc>
        <w:tc>
          <w:tcPr>
            <w:tcW w:w="1959" w:type="dxa"/>
            <w:tcBorders>
              <w:left w:val="single" w:sz="6" w:space="0" w:color="CCCCCC"/>
              <w:bottom w:val="single" w:sz="6" w:space="0" w:color="CCCCCC"/>
            </w:tcBorders>
            <w:vAlign w:val="center"/>
          </w:tcPr>
          <w:p w:rsidR="00683983" w:rsidRPr="00B34300" w:rsidRDefault="00683983" w:rsidP="001C1FFE">
            <w:pPr>
              <w:pStyle w:val="TableParagraph"/>
              <w:spacing w:before="16"/>
              <w:ind w:left="670" w:right="675"/>
              <w:rPr>
                <w:sz w:val="24"/>
                <w:szCs w:val="24"/>
              </w:rPr>
            </w:pPr>
            <w:r w:rsidRPr="00B34300">
              <w:rPr>
                <w:sz w:val="24"/>
                <w:szCs w:val="24"/>
              </w:rPr>
              <w:t>Expert</w:t>
            </w:r>
          </w:p>
        </w:tc>
      </w:tr>
      <w:tr w:rsidR="00683983" w:rsidRPr="00B34300" w:rsidTr="001C1FFE">
        <w:trPr>
          <w:trHeight w:val="345"/>
        </w:trPr>
        <w:tc>
          <w:tcPr>
            <w:tcW w:w="2973" w:type="dxa"/>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Arc GIS</w:t>
            </w:r>
          </w:p>
        </w:tc>
        <w:tc>
          <w:tcPr>
            <w:tcW w:w="1959" w:type="dxa"/>
            <w:tcBorders>
              <w:top w:val="single" w:sz="6" w:space="0" w:color="CCCCCC"/>
            </w:tcBorders>
            <w:shd w:val="clear" w:color="auto" w:fill="D5D5D5"/>
          </w:tcPr>
          <w:sdt>
            <w:sdtPr>
              <w:rPr>
                <w:sz w:val="24"/>
                <w:szCs w:val="24"/>
              </w:rPr>
              <w:id w:val="-835839600"/>
              <w15:color w:val="000000"/>
              <w14:checkbox>
                <w14:checked w14:val="1"/>
                <w14:checkedState w14:val="2612" w14:font="MS Gothic"/>
                <w14:uncheckedState w14:val="2610" w14:font="MS Gothic"/>
              </w14:checkbox>
            </w:sdtPr>
            <w:sdtEndPr/>
            <w:sdtContent>
              <w:p w:rsidR="00683983" w:rsidRPr="00B34300" w:rsidRDefault="000425F1"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tcBorders>
            <w:shd w:val="clear" w:color="auto" w:fill="D5D5D5"/>
            <w:vAlign w:val="center"/>
          </w:tcPr>
          <w:sdt>
            <w:sdtPr>
              <w:rPr>
                <w:sz w:val="24"/>
                <w:szCs w:val="24"/>
              </w:rPr>
              <w:id w:val="-2037488115"/>
              <w15:color w:val="000000"/>
              <w14:checkbox>
                <w14:checked w14:val="0"/>
                <w14:checkedState w14:val="2612" w14:font="MS Gothic"/>
                <w14:uncheckedState w14:val="2610" w14:font="MS Gothic"/>
              </w14:checkbox>
            </w:sdtPr>
            <w:sdtEndPr/>
            <w:sdtContent>
              <w:p w:rsidR="00683983" w:rsidRPr="00B34300" w:rsidRDefault="000425F1"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right w:val="single" w:sz="6" w:space="0" w:color="CCCCCC"/>
            </w:tcBorders>
            <w:shd w:val="clear" w:color="auto" w:fill="D5D5D5"/>
            <w:vAlign w:val="center"/>
          </w:tcPr>
          <w:sdt>
            <w:sdtPr>
              <w:rPr>
                <w:sz w:val="24"/>
                <w:szCs w:val="24"/>
              </w:rPr>
              <w:id w:val="-155206522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top w:val="single" w:sz="6" w:space="0" w:color="CCCCCC"/>
              <w:left w:val="single" w:sz="6" w:space="0" w:color="CCCCCC"/>
            </w:tcBorders>
            <w:shd w:val="clear" w:color="auto" w:fill="D5D5D5"/>
            <w:vAlign w:val="center"/>
          </w:tcPr>
          <w:sdt>
            <w:sdtPr>
              <w:rPr>
                <w:sz w:val="24"/>
                <w:szCs w:val="24"/>
              </w:rPr>
              <w:id w:val="-1405676290"/>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vAlign w:val="center"/>
          </w:tcPr>
          <w:p w:rsidR="00683983" w:rsidRPr="00B34300" w:rsidRDefault="00683983" w:rsidP="001C1FFE">
            <w:pPr>
              <w:pStyle w:val="TableParagraph"/>
              <w:ind w:left="302"/>
              <w:contextualSpacing/>
              <w:rPr>
                <w:sz w:val="24"/>
                <w:szCs w:val="24"/>
              </w:rPr>
            </w:pPr>
            <w:r w:rsidRPr="00B34300">
              <w:rPr>
                <w:sz w:val="24"/>
                <w:szCs w:val="24"/>
              </w:rPr>
              <w:t>AutoCAD</w:t>
            </w:r>
          </w:p>
        </w:tc>
        <w:tc>
          <w:tcPr>
            <w:tcW w:w="1959" w:type="dxa"/>
          </w:tcPr>
          <w:sdt>
            <w:sdtPr>
              <w:rPr>
                <w:sz w:val="24"/>
                <w:szCs w:val="24"/>
              </w:rPr>
              <w:id w:val="-1960721645"/>
              <w15:color w:val="000000"/>
              <w14:checkbox>
                <w14:checked w14:val="1"/>
                <w14:checkedState w14:val="2612" w14:font="MS Gothic"/>
                <w14:uncheckedState w14:val="2610" w14:font="MS Gothic"/>
              </w14:checkbox>
            </w:sdtPr>
            <w:sdtEndPr/>
            <w:sdtContent>
              <w:p w:rsidR="00683983" w:rsidRPr="00B34300" w:rsidRDefault="00975A9D"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vAlign w:val="center"/>
          </w:tcPr>
          <w:sdt>
            <w:sdtPr>
              <w:rPr>
                <w:sz w:val="24"/>
                <w:szCs w:val="24"/>
              </w:rPr>
              <w:id w:val="145768441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right w:val="single" w:sz="6" w:space="0" w:color="CCCCCC"/>
            </w:tcBorders>
            <w:vAlign w:val="center"/>
          </w:tcPr>
          <w:sdt>
            <w:sdtPr>
              <w:rPr>
                <w:sz w:val="24"/>
                <w:szCs w:val="24"/>
              </w:rPr>
              <w:id w:val="1346822058"/>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left w:val="single" w:sz="6" w:space="0" w:color="CCCCCC"/>
            </w:tcBorders>
            <w:vAlign w:val="center"/>
          </w:tcPr>
          <w:sdt>
            <w:sdtPr>
              <w:rPr>
                <w:sz w:val="24"/>
                <w:szCs w:val="24"/>
              </w:rPr>
              <w:id w:val="-1324896616"/>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tcBorders>
              <w:bottom w:val="single" w:sz="6" w:space="0" w:color="CCCCCC"/>
            </w:tcBorders>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Crystal Reports</w:t>
            </w:r>
          </w:p>
        </w:tc>
        <w:tc>
          <w:tcPr>
            <w:tcW w:w="1959" w:type="dxa"/>
            <w:tcBorders>
              <w:bottom w:val="single" w:sz="6" w:space="0" w:color="CCCCCC"/>
            </w:tcBorders>
            <w:shd w:val="clear" w:color="auto" w:fill="D5D5D5"/>
          </w:tcPr>
          <w:sdt>
            <w:sdtPr>
              <w:rPr>
                <w:sz w:val="24"/>
                <w:szCs w:val="24"/>
              </w:rPr>
              <w:id w:val="-734703278"/>
              <w15:color w:val="000000"/>
              <w14:checkbox>
                <w14:checked w14:val="1"/>
                <w14:checkedState w14:val="2612" w14:font="MS Gothic"/>
                <w14:uncheckedState w14:val="2610" w14:font="MS Gothic"/>
              </w14:checkbox>
            </w:sdtPr>
            <w:sdtEndPr/>
            <w:sdtContent>
              <w:p w:rsidR="00683983" w:rsidRPr="00B34300" w:rsidRDefault="000425F1"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bottom w:val="single" w:sz="6" w:space="0" w:color="CCCCCC"/>
            </w:tcBorders>
            <w:shd w:val="clear" w:color="auto" w:fill="D5D5D5"/>
            <w:vAlign w:val="center"/>
          </w:tcPr>
          <w:sdt>
            <w:sdtPr>
              <w:rPr>
                <w:sz w:val="24"/>
                <w:szCs w:val="24"/>
              </w:rPr>
              <w:id w:val="313614336"/>
              <w15:color w:val="000000"/>
              <w14:checkbox>
                <w14:checked w14:val="0"/>
                <w14:checkedState w14:val="2612" w14:font="MS Gothic"/>
                <w14:uncheckedState w14:val="2610" w14:font="MS Gothic"/>
              </w14:checkbox>
            </w:sdtPr>
            <w:sdtEndPr/>
            <w:sdtContent>
              <w:p w:rsidR="00683983" w:rsidRPr="00B34300" w:rsidRDefault="000425F1"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bottom w:val="single" w:sz="6" w:space="0" w:color="CCCCCC"/>
              <w:right w:val="single" w:sz="6" w:space="0" w:color="CCCCCC"/>
            </w:tcBorders>
            <w:shd w:val="clear" w:color="auto" w:fill="D5D5D5"/>
            <w:vAlign w:val="center"/>
          </w:tcPr>
          <w:sdt>
            <w:sdtPr>
              <w:rPr>
                <w:sz w:val="24"/>
                <w:szCs w:val="24"/>
              </w:rPr>
              <w:id w:val="-71821278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left w:val="single" w:sz="6" w:space="0" w:color="CCCCCC"/>
              <w:bottom w:val="single" w:sz="6" w:space="0" w:color="CCCCCC"/>
            </w:tcBorders>
            <w:shd w:val="clear" w:color="auto" w:fill="D5D5D5"/>
            <w:vAlign w:val="center"/>
          </w:tcPr>
          <w:sdt>
            <w:sdtPr>
              <w:rPr>
                <w:sz w:val="24"/>
                <w:szCs w:val="24"/>
              </w:rPr>
              <w:id w:val="1896853035"/>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tcBorders>
              <w:top w:val="single" w:sz="6" w:space="0" w:color="CCCCCC"/>
            </w:tcBorders>
            <w:vAlign w:val="center"/>
          </w:tcPr>
          <w:p w:rsidR="00683983" w:rsidRPr="00B34300" w:rsidRDefault="00683983" w:rsidP="001C1FFE">
            <w:pPr>
              <w:pStyle w:val="TableParagraph"/>
              <w:ind w:left="302"/>
              <w:contextualSpacing/>
              <w:rPr>
                <w:sz w:val="24"/>
                <w:szCs w:val="24"/>
              </w:rPr>
            </w:pPr>
            <w:r w:rsidRPr="00B34300">
              <w:rPr>
                <w:sz w:val="24"/>
                <w:szCs w:val="24"/>
              </w:rPr>
              <w:t>Microsoft Access</w:t>
            </w:r>
          </w:p>
        </w:tc>
        <w:tc>
          <w:tcPr>
            <w:tcW w:w="1959" w:type="dxa"/>
            <w:tcBorders>
              <w:top w:val="single" w:sz="6" w:space="0" w:color="CCCCCC"/>
            </w:tcBorders>
          </w:tcPr>
          <w:sdt>
            <w:sdtPr>
              <w:rPr>
                <w:sz w:val="24"/>
                <w:szCs w:val="24"/>
              </w:rPr>
              <w:id w:val="1887841334"/>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tcBorders>
            <w:vAlign w:val="center"/>
          </w:tcPr>
          <w:sdt>
            <w:sdtPr>
              <w:rPr>
                <w:sz w:val="24"/>
                <w:szCs w:val="24"/>
              </w:rPr>
              <w:id w:val="1237974701"/>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top w:val="single" w:sz="6" w:space="0" w:color="CCCCCC"/>
              <w:right w:val="single" w:sz="6" w:space="0" w:color="CCCCCC"/>
            </w:tcBorders>
            <w:vAlign w:val="center"/>
          </w:tcPr>
          <w:sdt>
            <w:sdtPr>
              <w:rPr>
                <w:sz w:val="24"/>
                <w:szCs w:val="24"/>
              </w:rPr>
              <w:id w:val="-687682020"/>
              <w15:color w:val="000000"/>
              <w14:checkbox>
                <w14:checked w14:val="1"/>
                <w14:checkedState w14:val="2612" w14:font="MS Gothic"/>
                <w14:uncheckedState w14:val="2610" w14:font="MS Gothic"/>
              </w14:checkbox>
            </w:sdtPr>
            <w:sdtEndPr/>
            <w:sdtContent>
              <w:p w:rsidR="00683983" w:rsidRPr="00B34300" w:rsidRDefault="007027FE"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left w:val="single" w:sz="6" w:space="0" w:color="CCCCCC"/>
            </w:tcBorders>
            <w:vAlign w:val="center"/>
          </w:tcPr>
          <w:sdt>
            <w:sdtPr>
              <w:rPr>
                <w:sz w:val="24"/>
                <w:szCs w:val="24"/>
              </w:rPr>
              <w:id w:val="8880705"/>
              <w15:color w:val="000000"/>
              <w14:checkbox>
                <w14:checked w14:val="0"/>
                <w14:checkedState w14:val="2612" w14:font="MS Gothic"/>
                <w14:uncheckedState w14:val="2610" w14:font="MS Gothic"/>
              </w14:checkbox>
            </w:sdtPr>
            <w:sdtEndPr/>
            <w:sdtContent>
              <w:p w:rsidR="00683983" w:rsidRPr="00B34300" w:rsidRDefault="007027FE" w:rsidP="001C1FFE">
                <w:pPr>
                  <w:pStyle w:val="TableParagraph"/>
                  <w:ind w:left="856"/>
                  <w:contextualSpacing/>
                  <w:rPr>
                    <w:sz w:val="24"/>
                    <w:szCs w:val="24"/>
                  </w:rPr>
                </w:pPr>
                <w:r>
                  <w:rPr>
                    <w:rFonts w:ascii="MS Gothic" w:eastAsia="MS Gothic" w:hAnsi="MS Gothic" w:hint="eastAsia"/>
                    <w:sz w:val="24"/>
                    <w:szCs w:val="24"/>
                  </w:rPr>
                  <w:t>☐</w:t>
                </w:r>
              </w:p>
            </w:sdtContent>
          </w:sdt>
        </w:tc>
      </w:tr>
      <w:tr w:rsidR="00683983" w:rsidRPr="00B34300" w:rsidTr="001C1FFE">
        <w:trPr>
          <w:trHeight w:val="345"/>
        </w:trPr>
        <w:tc>
          <w:tcPr>
            <w:tcW w:w="2973" w:type="dxa"/>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Microsoft Excel</w:t>
            </w:r>
          </w:p>
        </w:tc>
        <w:tc>
          <w:tcPr>
            <w:tcW w:w="1959" w:type="dxa"/>
            <w:shd w:val="clear" w:color="auto" w:fill="D5D5D5"/>
          </w:tcPr>
          <w:sdt>
            <w:sdtPr>
              <w:rPr>
                <w:sz w:val="24"/>
                <w:szCs w:val="24"/>
              </w:rPr>
              <w:id w:val="411519070"/>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shd w:val="clear" w:color="auto" w:fill="D5D5D5"/>
            <w:vAlign w:val="center"/>
          </w:tcPr>
          <w:sdt>
            <w:sdtPr>
              <w:rPr>
                <w:sz w:val="24"/>
                <w:szCs w:val="24"/>
              </w:rPr>
              <w:id w:val="-1448542270"/>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right w:val="single" w:sz="6" w:space="0" w:color="CCCCCC"/>
            </w:tcBorders>
            <w:shd w:val="clear" w:color="auto" w:fill="D5D5D5"/>
            <w:vAlign w:val="center"/>
          </w:tcPr>
          <w:sdt>
            <w:sdtPr>
              <w:rPr>
                <w:sz w:val="24"/>
                <w:szCs w:val="24"/>
              </w:rPr>
              <w:id w:val="2128504781"/>
              <w15:color w:val="000000"/>
              <w14:checkbox>
                <w14:checked w14:val="0"/>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left w:val="single" w:sz="6" w:space="0" w:color="CCCCCC"/>
            </w:tcBorders>
            <w:shd w:val="clear" w:color="auto" w:fill="D5D5D5"/>
            <w:vAlign w:val="center"/>
          </w:tcPr>
          <w:sdt>
            <w:sdtPr>
              <w:rPr>
                <w:sz w:val="24"/>
                <w:szCs w:val="24"/>
              </w:rPr>
              <w:id w:val="1627813956"/>
              <w15:color w:val="000000"/>
              <w14:checkbox>
                <w14:checked w14:val="1"/>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r>
      <w:tr w:rsidR="00683983" w:rsidRPr="00B34300" w:rsidTr="001C1FFE">
        <w:trPr>
          <w:trHeight w:val="345"/>
        </w:trPr>
        <w:tc>
          <w:tcPr>
            <w:tcW w:w="2973" w:type="dxa"/>
            <w:tcBorders>
              <w:bottom w:val="single" w:sz="6" w:space="0" w:color="CCCCCC"/>
            </w:tcBorders>
            <w:vAlign w:val="center"/>
          </w:tcPr>
          <w:p w:rsidR="00683983" w:rsidRPr="00B34300" w:rsidRDefault="00683983" w:rsidP="001C1FFE">
            <w:pPr>
              <w:pStyle w:val="TableParagraph"/>
              <w:ind w:left="302"/>
              <w:contextualSpacing/>
              <w:rPr>
                <w:sz w:val="24"/>
                <w:szCs w:val="24"/>
              </w:rPr>
            </w:pPr>
            <w:r w:rsidRPr="00B34300">
              <w:rPr>
                <w:sz w:val="24"/>
                <w:szCs w:val="24"/>
              </w:rPr>
              <w:t>Microsoft Word</w:t>
            </w:r>
          </w:p>
        </w:tc>
        <w:tc>
          <w:tcPr>
            <w:tcW w:w="1959" w:type="dxa"/>
            <w:tcBorders>
              <w:bottom w:val="single" w:sz="6" w:space="0" w:color="CCCCCC"/>
            </w:tcBorders>
          </w:tcPr>
          <w:sdt>
            <w:sdtPr>
              <w:rPr>
                <w:sz w:val="24"/>
                <w:szCs w:val="24"/>
              </w:rPr>
              <w:id w:val="1532997410"/>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bottom w:val="single" w:sz="6" w:space="0" w:color="CCCCCC"/>
            </w:tcBorders>
            <w:vAlign w:val="center"/>
          </w:tcPr>
          <w:sdt>
            <w:sdtPr>
              <w:rPr>
                <w:sz w:val="24"/>
                <w:szCs w:val="24"/>
              </w:rPr>
              <w:id w:val="855543954"/>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bottom w:val="single" w:sz="6" w:space="0" w:color="CCCCCC"/>
              <w:right w:val="single" w:sz="6" w:space="0" w:color="CCCCCC"/>
            </w:tcBorders>
            <w:vAlign w:val="center"/>
          </w:tcPr>
          <w:sdt>
            <w:sdtPr>
              <w:rPr>
                <w:sz w:val="24"/>
                <w:szCs w:val="24"/>
              </w:rPr>
              <w:id w:val="1766807520"/>
              <w15:color w:val="000000"/>
              <w14:checkbox>
                <w14:checked w14:val="1"/>
                <w14:checkedState w14:val="2612" w14:font="MS Gothic"/>
                <w14:uncheckedState w14:val="2610" w14:font="MS Gothic"/>
              </w14:checkbox>
            </w:sdtPr>
            <w:sdtEndPr/>
            <w:sdtContent>
              <w:p w:rsidR="00683983" w:rsidRPr="00B34300" w:rsidRDefault="00975A9D"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left w:val="single" w:sz="6" w:space="0" w:color="CCCCCC"/>
              <w:bottom w:val="single" w:sz="6" w:space="0" w:color="CCCCCC"/>
            </w:tcBorders>
            <w:vAlign w:val="center"/>
          </w:tcPr>
          <w:sdt>
            <w:sdtPr>
              <w:rPr>
                <w:sz w:val="24"/>
                <w:szCs w:val="24"/>
              </w:rPr>
              <w:id w:val="620726009"/>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tcBorders>
              <w:top w:val="single" w:sz="6" w:space="0" w:color="CCCCCC"/>
            </w:tcBorders>
            <w:shd w:val="clear" w:color="auto" w:fill="D5D5D5"/>
            <w:vAlign w:val="center"/>
          </w:tcPr>
          <w:p w:rsidR="00683983" w:rsidRPr="00B34300" w:rsidRDefault="00683983" w:rsidP="001C1FFE">
            <w:pPr>
              <w:pStyle w:val="TableParagraph"/>
              <w:ind w:left="302"/>
              <w:contextualSpacing/>
              <w:rPr>
                <w:sz w:val="24"/>
                <w:szCs w:val="24"/>
              </w:rPr>
            </w:pPr>
            <w:r w:rsidRPr="00B34300">
              <w:rPr>
                <w:sz w:val="24"/>
                <w:szCs w:val="24"/>
              </w:rPr>
              <w:t>Microsoft Publisher</w:t>
            </w:r>
          </w:p>
        </w:tc>
        <w:tc>
          <w:tcPr>
            <w:tcW w:w="1959" w:type="dxa"/>
            <w:tcBorders>
              <w:top w:val="single" w:sz="6" w:space="0" w:color="CCCCCC"/>
            </w:tcBorders>
            <w:shd w:val="clear" w:color="auto" w:fill="D5D5D5"/>
          </w:tcPr>
          <w:sdt>
            <w:sdtPr>
              <w:rPr>
                <w:sz w:val="24"/>
                <w:szCs w:val="24"/>
              </w:rPr>
              <w:id w:val="230810428"/>
              <w15:color w:val="000000"/>
              <w14:checkbox>
                <w14:checked w14:val="1"/>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tcBorders>
            <w:shd w:val="clear" w:color="auto" w:fill="D5D5D5"/>
            <w:vAlign w:val="center"/>
          </w:tcPr>
          <w:sdt>
            <w:sdtPr>
              <w:rPr>
                <w:sz w:val="24"/>
                <w:szCs w:val="24"/>
              </w:rPr>
              <w:id w:val="-1675181709"/>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c>
          <w:tcPr>
            <w:tcW w:w="1959" w:type="dxa"/>
            <w:tcBorders>
              <w:top w:val="single" w:sz="6" w:space="0" w:color="CCCCCC"/>
              <w:right w:val="single" w:sz="6" w:space="0" w:color="CCCCCC"/>
            </w:tcBorders>
            <w:shd w:val="clear" w:color="auto" w:fill="D5D5D5"/>
            <w:vAlign w:val="center"/>
          </w:tcPr>
          <w:sdt>
            <w:sdtPr>
              <w:rPr>
                <w:sz w:val="24"/>
                <w:szCs w:val="24"/>
              </w:rPr>
              <w:id w:val="2104919792"/>
              <w15:color w:val="000000"/>
              <w14:checkbox>
                <w14:checked w14:val="0"/>
                <w14:checkedState w14:val="2612" w14:font="MS Gothic"/>
                <w14:uncheckedState w14:val="2610" w14:font="MS Gothic"/>
              </w14:checkbox>
            </w:sdtPr>
            <w:sdtEndPr/>
            <w:sdtContent>
              <w:p w:rsidR="00683983" w:rsidRPr="00B34300" w:rsidRDefault="002E1C6A"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top w:val="single" w:sz="6" w:space="0" w:color="CCCCCC"/>
              <w:left w:val="single" w:sz="6" w:space="0" w:color="CCCCCC"/>
            </w:tcBorders>
            <w:shd w:val="clear" w:color="auto" w:fill="D5D5D5"/>
            <w:vAlign w:val="center"/>
          </w:tcPr>
          <w:sdt>
            <w:sdtPr>
              <w:rPr>
                <w:sz w:val="24"/>
                <w:szCs w:val="24"/>
              </w:rPr>
              <w:id w:val="1775668989"/>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r w:rsidR="00683983" w:rsidRPr="00B34300" w:rsidTr="001C1FFE">
        <w:trPr>
          <w:trHeight w:val="345"/>
        </w:trPr>
        <w:tc>
          <w:tcPr>
            <w:tcW w:w="2973" w:type="dxa"/>
            <w:vAlign w:val="center"/>
          </w:tcPr>
          <w:p w:rsidR="00683983" w:rsidRPr="00B34300" w:rsidRDefault="00683983" w:rsidP="001C1FFE">
            <w:pPr>
              <w:pStyle w:val="TableParagraph"/>
              <w:ind w:left="302"/>
              <w:contextualSpacing/>
              <w:rPr>
                <w:sz w:val="24"/>
                <w:szCs w:val="24"/>
              </w:rPr>
            </w:pPr>
            <w:r w:rsidRPr="00B34300">
              <w:rPr>
                <w:sz w:val="24"/>
                <w:szCs w:val="24"/>
              </w:rPr>
              <w:t>Microsoft PowerPoint</w:t>
            </w:r>
          </w:p>
        </w:tc>
        <w:tc>
          <w:tcPr>
            <w:tcW w:w="1959" w:type="dxa"/>
          </w:tcPr>
          <w:sdt>
            <w:sdtPr>
              <w:rPr>
                <w:sz w:val="24"/>
                <w:szCs w:val="24"/>
              </w:rPr>
              <w:id w:val="410895315"/>
              <w15:color w:val="000000"/>
              <w14:checkbox>
                <w14:checked w14:val="0"/>
                <w14:checkedState w14:val="2612" w14:font="MS Gothic"/>
                <w14:uncheckedState w14:val="2610" w14:font="MS Gothic"/>
              </w14:checkbox>
            </w:sdtPr>
            <w:sdtEndPr/>
            <w:sdtContent>
              <w:p w:rsidR="00683983" w:rsidRPr="00B34300" w:rsidRDefault="00CF539F"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vAlign w:val="center"/>
          </w:tcPr>
          <w:sdt>
            <w:sdtPr>
              <w:rPr>
                <w:sz w:val="24"/>
                <w:szCs w:val="24"/>
              </w:rPr>
              <w:id w:val="-823041585"/>
              <w15:color w:val="000000"/>
              <w14:checkbox>
                <w14:checked w14:val="1"/>
                <w14:checkedState w14:val="2612" w14:font="MS Gothic"/>
                <w14:uncheckedState w14:val="2610" w14:font="MS Gothic"/>
              </w14:checkbox>
            </w:sdtPr>
            <w:sdtEndPr/>
            <w:sdtContent>
              <w:p w:rsidR="00683983" w:rsidRPr="00B34300" w:rsidRDefault="007027FE"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right w:val="single" w:sz="6" w:space="0" w:color="CCCCCC"/>
            </w:tcBorders>
            <w:vAlign w:val="center"/>
          </w:tcPr>
          <w:sdt>
            <w:sdtPr>
              <w:rPr>
                <w:sz w:val="24"/>
                <w:szCs w:val="24"/>
              </w:rPr>
              <w:id w:val="340988001"/>
              <w15:color w:val="000000"/>
              <w14:checkbox>
                <w14:checked w14:val="0"/>
                <w14:checkedState w14:val="2612" w14:font="MS Gothic"/>
                <w14:uncheckedState w14:val="2610" w14:font="MS Gothic"/>
              </w14:checkbox>
            </w:sdtPr>
            <w:sdtEndPr/>
            <w:sdtContent>
              <w:p w:rsidR="00683983" w:rsidRPr="00B34300" w:rsidRDefault="007027FE" w:rsidP="001C1FFE">
                <w:pPr>
                  <w:pStyle w:val="TableParagraph"/>
                  <w:ind w:left="856"/>
                  <w:contextualSpacing/>
                  <w:rPr>
                    <w:sz w:val="24"/>
                    <w:szCs w:val="24"/>
                  </w:rPr>
                </w:pPr>
                <w:r>
                  <w:rPr>
                    <w:rFonts w:ascii="MS Gothic" w:eastAsia="MS Gothic" w:hAnsi="MS Gothic" w:hint="eastAsia"/>
                    <w:sz w:val="24"/>
                    <w:szCs w:val="24"/>
                  </w:rPr>
                  <w:t>☐</w:t>
                </w:r>
              </w:p>
            </w:sdtContent>
          </w:sdt>
        </w:tc>
        <w:tc>
          <w:tcPr>
            <w:tcW w:w="1959" w:type="dxa"/>
            <w:tcBorders>
              <w:left w:val="single" w:sz="6" w:space="0" w:color="CCCCCC"/>
            </w:tcBorders>
            <w:vAlign w:val="center"/>
          </w:tcPr>
          <w:sdt>
            <w:sdtPr>
              <w:rPr>
                <w:sz w:val="24"/>
                <w:szCs w:val="24"/>
              </w:rPr>
              <w:id w:val="-701165662"/>
              <w15:color w:val="000000"/>
              <w14:checkbox>
                <w14:checked w14:val="0"/>
                <w14:checkedState w14:val="2612" w14:font="MS Gothic"/>
                <w14:uncheckedState w14:val="2610" w14:font="MS Gothic"/>
              </w14:checkbox>
            </w:sdtPr>
            <w:sdtEndPr/>
            <w:sdtContent>
              <w:p w:rsidR="00683983" w:rsidRPr="00B34300" w:rsidRDefault="00683983" w:rsidP="001C1FFE">
                <w:pPr>
                  <w:pStyle w:val="TableParagraph"/>
                  <w:ind w:left="856"/>
                  <w:contextualSpacing/>
                  <w:rPr>
                    <w:sz w:val="24"/>
                    <w:szCs w:val="24"/>
                  </w:rPr>
                </w:pPr>
                <w:r w:rsidRPr="00B34300">
                  <w:rPr>
                    <w:rFonts w:ascii="MS Gothic" w:eastAsia="MS Gothic" w:hAnsi="MS Gothic" w:hint="eastAsia"/>
                    <w:sz w:val="24"/>
                    <w:szCs w:val="24"/>
                  </w:rPr>
                  <w:t>☐</w:t>
                </w:r>
              </w:p>
            </w:sdtContent>
          </w:sdt>
        </w:tc>
      </w:tr>
    </w:tbl>
    <w:p w:rsidR="00683983" w:rsidRPr="00FD2486" w:rsidRDefault="00683983" w:rsidP="00FD2486">
      <w:pPr>
        <w:spacing w:before="91"/>
        <w:rPr>
          <w:bCs/>
          <w:sz w:val="24"/>
          <w:szCs w:val="24"/>
        </w:rPr>
      </w:pPr>
      <w:r w:rsidRPr="00B34300">
        <w:rPr>
          <w:b/>
          <w:bCs/>
          <w:sz w:val="24"/>
          <w:szCs w:val="24"/>
        </w:rPr>
        <w:t>Other Software Knowledge</w:t>
      </w:r>
    </w:p>
    <w:sdt>
      <w:sdtPr>
        <w:id w:val="1852371597"/>
        <w:placeholder>
          <w:docPart w:val="63929F3A1F084C819CB2CF27638C40E6"/>
        </w:placeholder>
      </w:sdtPr>
      <w:sdtEndPr/>
      <w:sdtContent>
        <w:p w:rsidR="007027FE" w:rsidRDefault="007027FE" w:rsidP="007027FE">
          <w:pPr>
            <w:pStyle w:val="ListParagraph"/>
            <w:numPr>
              <w:ilvl w:val="0"/>
              <w:numId w:val="14"/>
            </w:numPr>
          </w:pPr>
          <w:r>
            <w:rPr>
              <w:bCs/>
              <w:sz w:val="24"/>
              <w:szCs w:val="24"/>
            </w:rPr>
            <w:t>Should have experience with SQL queries.</w:t>
          </w:r>
        </w:p>
        <w:p w:rsidR="00FD2486" w:rsidRPr="002E1C6A" w:rsidRDefault="0087443A" w:rsidP="007027FE">
          <w:pPr>
            <w:pStyle w:val="ListParagraph"/>
            <w:ind w:left="720"/>
            <w:rPr>
              <w:bCs/>
              <w:sz w:val="24"/>
              <w:szCs w:val="24"/>
            </w:rPr>
          </w:pPr>
        </w:p>
      </w:sdtContent>
    </w:sdt>
    <w:p w:rsidR="00FD2486" w:rsidRPr="00FD2486" w:rsidRDefault="00FD2486" w:rsidP="00683983">
      <w:pPr>
        <w:ind w:left="119"/>
        <w:rPr>
          <w:bCs/>
          <w:sz w:val="24"/>
          <w:szCs w:val="24"/>
        </w:rPr>
      </w:pPr>
    </w:p>
    <w:p w:rsidR="00683983" w:rsidRPr="00FD2486" w:rsidRDefault="00683983" w:rsidP="00683983">
      <w:pPr>
        <w:spacing w:before="91"/>
        <w:rPr>
          <w:bCs/>
          <w:sz w:val="24"/>
          <w:szCs w:val="24"/>
        </w:rPr>
      </w:pPr>
      <w:r w:rsidRPr="00B34300">
        <w:rPr>
          <w:b/>
          <w:bCs/>
          <w:sz w:val="24"/>
          <w:szCs w:val="24"/>
        </w:rPr>
        <w:t>Experience with Machines, Tools, Equipment and Other Work Aids</w:t>
      </w:r>
    </w:p>
    <w:p w:rsidR="00683983" w:rsidRPr="00B34300" w:rsidRDefault="0087443A" w:rsidP="007027FE">
      <w:pPr>
        <w:ind w:left="119"/>
        <w:rPr>
          <w:b/>
          <w:bCs/>
          <w:sz w:val="24"/>
          <w:szCs w:val="24"/>
        </w:rPr>
      </w:pPr>
      <w:sdt>
        <w:sdtPr>
          <w:rPr>
            <w:bCs/>
            <w:sz w:val="24"/>
            <w:szCs w:val="24"/>
          </w:rPr>
          <w:id w:val="-1720818012"/>
          <w:placeholder>
            <w:docPart w:val="63929F3A1F084C819CB2CF27638C40E6"/>
          </w:placeholder>
        </w:sdtPr>
        <w:sdtEndPr/>
        <w:sdtContent>
          <w:r w:rsidR="007027FE" w:rsidRPr="007027FE">
            <w:rPr>
              <w:bCs/>
              <w:sz w:val="24"/>
              <w:szCs w:val="24"/>
            </w:rPr>
            <w:t>Personal computer, printers, plotters, scanners, switch racks, server racks, switch racks, switches, servers, tape drives</w:t>
          </w:r>
        </w:sdtContent>
      </w:sdt>
      <w:r w:rsidR="00132DA8" w:rsidRPr="00B34300">
        <w:rPr>
          <w:noProof/>
          <w:sz w:val="24"/>
          <w:szCs w:val="24"/>
        </w:rPr>
        <mc:AlternateContent>
          <mc:Choice Requires="wps">
            <w:drawing>
              <wp:inline distT="0" distB="0" distL="0" distR="0" wp14:anchorId="52FC18F2" wp14:editId="2C55DB60">
                <wp:extent cx="6850380" cy="45085"/>
                <wp:effectExtent l="0" t="0" r="7620" b="0"/>
                <wp:docPr id="37" name="Rectangle 37"/>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380D74" id="Rectangle 37"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ANqey4lgIAAIYFAAAOAAAAAAAAAAAAAAAAAC4CAABkcnMvZTJvRG9jLnhtbFBL&#10;AQItABQABgAIAAAAIQAz/o922QAAAAQBAAAPAAAAAAAAAAAAAAAAAPAEAABkcnMvZG93bnJldi54&#10;bWxQSwUGAAAAAAQABADzAAAA9gUAAAAA&#10;" fillcolor="#00703c" stroked="f" strokeweight="2pt">
                <w10:anchorlock/>
              </v:rect>
            </w:pict>
          </mc:Fallback>
        </mc:AlternateContent>
      </w:r>
      <w:r w:rsidR="00683983" w:rsidRPr="00B34300">
        <w:rPr>
          <w:b/>
          <w:bCs/>
          <w:sz w:val="24"/>
          <w:szCs w:val="24"/>
        </w:rPr>
        <w:t>Physical Demands</w:t>
      </w:r>
    </w:p>
    <w:p w:rsidR="002C5E21" w:rsidRPr="00B34300" w:rsidRDefault="002C5E21" w:rsidP="00683983">
      <w:pPr>
        <w:pStyle w:val="BodyText"/>
        <w:spacing w:before="3"/>
        <w:rPr>
          <w:b/>
          <w:bCs/>
          <w:sz w:val="24"/>
          <w:szCs w:val="24"/>
        </w:rPr>
      </w:pPr>
    </w:p>
    <w:p w:rsidR="001C1FFE" w:rsidRPr="00B34300" w:rsidRDefault="001C1FFE" w:rsidP="00683983">
      <w:pPr>
        <w:pStyle w:val="BodyText"/>
        <w:spacing w:before="3"/>
        <w:rPr>
          <w:b/>
          <w:bCs/>
          <w:sz w:val="24"/>
          <w:szCs w:val="24"/>
        </w:rPr>
        <w:sectPr w:rsidR="001C1FFE" w:rsidRPr="00B34300" w:rsidSect="0032594A">
          <w:type w:val="continuous"/>
          <w:pgSz w:w="12240" w:h="15840"/>
          <w:pgMar w:top="720" w:right="720" w:bottom="720" w:left="720" w:header="720" w:footer="720" w:gutter="0"/>
          <w:cols w:space="720"/>
          <w:docGrid w:linePitch="299"/>
        </w:sectPr>
      </w:pPr>
    </w:p>
    <w:p w:rsidR="002C5E21" w:rsidRPr="00B34300" w:rsidRDefault="002C5E21" w:rsidP="00683983">
      <w:pPr>
        <w:pStyle w:val="BodyText"/>
        <w:spacing w:before="3"/>
        <w:rPr>
          <w:bCs/>
          <w:sz w:val="24"/>
          <w:szCs w:val="24"/>
        </w:rPr>
      </w:pPr>
      <w:r w:rsidRPr="00B34300">
        <w:rPr>
          <w:b/>
          <w:bCs/>
          <w:sz w:val="24"/>
          <w:szCs w:val="24"/>
        </w:rPr>
        <w:t>Standing:</w:t>
      </w:r>
      <w:r w:rsidRPr="00B34300">
        <w:rPr>
          <w:bCs/>
          <w:sz w:val="24"/>
          <w:szCs w:val="24"/>
        </w:rPr>
        <w:t xml:space="preserve"> </w:t>
      </w:r>
      <w:sdt>
        <w:sdtPr>
          <w:rPr>
            <w:bCs/>
            <w:sz w:val="24"/>
            <w:szCs w:val="24"/>
          </w:rPr>
          <w:id w:val="-1488399626"/>
          <w:placeholder>
            <w:docPart w:val="C23698D6BA3049A1ACC96237CE83FF8A"/>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408971308"/>
          <w14:checkbox>
            <w14:checked w14:val="1"/>
            <w14:checkedState w14:val="2612" w14:font="MS Gothic"/>
            <w14:uncheckedState w14:val="2610" w14:font="MS Gothic"/>
          </w14:checkbox>
        </w:sdtPr>
        <w:sdtEndPr/>
        <w:sdtContent>
          <w:r w:rsidR="00975A9D">
            <w:rPr>
              <w:rFonts w:ascii="MS Gothic" w:eastAsia="MS Gothic" w:hAnsi="MS Gothic" w:hint="eastAsia"/>
              <w:bCs/>
              <w:sz w:val="24"/>
              <w:szCs w:val="24"/>
            </w:rPr>
            <w:t>☒</w:t>
          </w:r>
        </w:sdtContent>
      </w:sdt>
      <w:r w:rsidR="002C5E21" w:rsidRPr="00B34300">
        <w:rPr>
          <w:bCs/>
          <w:sz w:val="24"/>
          <w:szCs w:val="24"/>
        </w:rPr>
        <w:t>Making Presentations</w:t>
      </w:r>
    </w:p>
    <w:p w:rsidR="002C5E21" w:rsidRPr="00B34300" w:rsidRDefault="0087443A" w:rsidP="00683983">
      <w:pPr>
        <w:pStyle w:val="BodyText"/>
        <w:spacing w:before="3"/>
        <w:rPr>
          <w:bCs/>
          <w:sz w:val="24"/>
          <w:szCs w:val="24"/>
        </w:rPr>
      </w:pPr>
      <w:sdt>
        <w:sdtPr>
          <w:rPr>
            <w:bCs/>
            <w:sz w:val="24"/>
            <w:szCs w:val="24"/>
          </w:rPr>
          <w:id w:val="1664583493"/>
          <w14:checkbox>
            <w14:checked w14:val="0"/>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Observing Work Sites</w:t>
      </w:r>
    </w:p>
    <w:p w:rsidR="002C5E21" w:rsidRPr="00B34300" w:rsidRDefault="0087443A" w:rsidP="00683983">
      <w:pPr>
        <w:pStyle w:val="BodyText"/>
        <w:spacing w:before="3"/>
        <w:rPr>
          <w:bCs/>
          <w:sz w:val="24"/>
          <w:szCs w:val="24"/>
        </w:rPr>
      </w:pPr>
      <w:sdt>
        <w:sdtPr>
          <w:rPr>
            <w:bCs/>
            <w:sz w:val="24"/>
            <w:szCs w:val="24"/>
          </w:rPr>
          <w:id w:val="-1044058471"/>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Observing Work Duties</w:t>
      </w:r>
    </w:p>
    <w:p w:rsidR="002C5E21" w:rsidRPr="00B34300" w:rsidRDefault="0087443A" w:rsidP="00683983">
      <w:pPr>
        <w:pStyle w:val="BodyText"/>
        <w:spacing w:before="3"/>
        <w:rPr>
          <w:bCs/>
          <w:sz w:val="24"/>
          <w:szCs w:val="24"/>
        </w:rPr>
      </w:pPr>
      <w:sdt>
        <w:sdtPr>
          <w:rPr>
            <w:bCs/>
            <w:sz w:val="24"/>
            <w:szCs w:val="24"/>
          </w:rPr>
          <w:id w:val="-66185895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Communication with Co-Workers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Fine Dexterity:</w:t>
      </w:r>
      <w:r w:rsidRPr="00B34300">
        <w:rPr>
          <w:bCs/>
          <w:sz w:val="24"/>
          <w:szCs w:val="24"/>
        </w:rPr>
        <w:t xml:space="preserve"> </w:t>
      </w:r>
      <w:sdt>
        <w:sdtPr>
          <w:rPr>
            <w:bCs/>
            <w:sz w:val="24"/>
            <w:szCs w:val="24"/>
          </w:rPr>
          <w:id w:val="1576944031"/>
          <w:placeholder>
            <w:docPart w:val="783DA949854D42F68E8514CA967679B1"/>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87443A" w:rsidP="00683983">
      <w:pPr>
        <w:pStyle w:val="BodyText"/>
        <w:spacing w:before="3"/>
        <w:rPr>
          <w:bCs/>
          <w:sz w:val="24"/>
          <w:szCs w:val="24"/>
        </w:rPr>
      </w:pPr>
      <w:sdt>
        <w:sdtPr>
          <w:rPr>
            <w:bCs/>
            <w:sz w:val="24"/>
            <w:szCs w:val="24"/>
          </w:rPr>
          <w:id w:val="-105847331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Computer Keyboard</w:t>
      </w:r>
    </w:p>
    <w:p w:rsidR="002C5E21" w:rsidRPr="00B34300" w:rsidRDefault="0087443A" w:rsidP="00683983">
      <w:pPr>
        <w:pStyle w:val="BodyText"/>
        <w:spacing w:before="3"/>
        <w:rPr>
          <w:bCs/>
          <w:sz w:val="24"/>
          <w:szCs w:val="24"/>
        </w:rPr>
      </w:pPr>
      <w:sdt>
        <w:sdtPr>
          <w:rPr>
            <w:bCs/>
            <w:sz w:val="24"/>
            <w:szCs w:val="24"/>
          </w:rPr>
          <w:id w:val="882991412"/>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Telephone Keypad</w:t>
      </w:r>
    </w:p>
    <w:p w:rsidR="002C5E21" w:rsidRPr="00B34300" w:rsidRDefault="0087443A" w:rsidP="00683983">
      <w:pPr>
        <w:pStyle w:val="BodyText"/>
        <w:spacing w:before="3"/>
        <w:rPr>
          <w:bCs/>
          <w:sz w:val="24"/>
          <w:szCs w:val="24"/>
        </w:rPr>
      </w:pPr>
      <w:sdt>
        <w:sdtPr>
          <w:rPr>
            <w:bCs/>
            <w:sz w:val="24"/>
            <w:szCs w:val="24"/>
          </w:rPr>
          <w:id w:val="-1526855759"/>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Calculator</w:t>
      </w:r>
    </w:p>
    <w:p w:rsidR="002C5E21" w:rsidRPr="00B34300" w:rsidRDefault="0087443A" w:rsidP="00683983">
      <w:pPr>
        <w:pStyle w:val="BodyText"/>
        <w:spacing w:before="3"/>
        <w:rPr>
          <w:bCs/>
          <w:sz w:val="24"/>
          <w:szCs w:val="24"/>
        </w:rPr>
      </w:pPr>
      <w:sdt>
        <w:sdtPr>
          <w:rPr>
            <w:bCs/>
            <w:sz w:val="24"/>
            <w:szCs w:val="24"/>
          </w:rPr>
          <w:id w:val="1876967812"/>
          <w14:checkbox>
            <w14:checked w14:val="1"/>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Calibrating Equipment</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
          <w:bCs/>
          <w:sz w:val="24"/>
          <w:szCs w:val="24"/>
        </w:rPr>
      </w:pPr>
      <w:r w:rsidRPr="00B34300">
        <w:rPr>
          <w:b/>
          <w:bCs/>
          <w:sz w:val="24"/>
          <w:szCs w:val="24"/>
        </w:rPr>
        <w:t xml:space="preserve">Walking: </w:t>
      </w:r>
      <w:sdt>
        <w:sdtPr>
          <w:rPr>
            <w:bCs/>
            <w:sz w:val="24"/>
            <w:szCs w:val="24"/>
          </w:rPr>
          <w:id w:val="-2030865294"/>
          <w:placeholder>
            <w:docPart w:val="DA70BD7BBF574A0191AA4BE6548CEDDA"/>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1522818473"/>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To Other Departments/Office/Office Equipment</w:t>
      </w:r>
    </w:p>
    <w:p w:rsidR="002C5E21" w:rsidRPr="00B34300" w:rsidRDefault="0087443A" w:rsidP="00683983">
      <w:pPr>
        <w:pStyle w:val="BodyText"/>
        <w:spacing w:before="3"/>
        <w:rPr>
          <w:bCs/>
          <w:sz w:val="24"/>
          <w:szCs w:val="24"/>
        </w:rPr>
      </w:pPr>
      <w:sdt>
        <w:sdtPr>
          <w:rPr>
            <w:bCs/>
            <w:sz w:val="24"/>
            <w:szCs w:val="24"/>
          </w:rPr>
          <w:id w:val="-2131537694"/>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Around Worksite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Carrying:</w:t>
      </w:r>
      <w:r w:rsidRPr="00B34300">
        <w:rPr>
          <w:bCs/>
          <w:sz w:val="24"/>
          <w:szCs w:val="24"/>
        </w:rPr>
        <w:t xml:space="preserve"> </w:t>
      </w:r>
      <w:sdt>
        <w:sdtPr>
          <w:rPr>
            <w:bCs/>
            <w:sz w:val="24"/>
            <w:szCs w:val="24"/>
          </w:rPr>
          <w:id w:val="1562057324"/>
          <w:placeholder>
            <w:docPart w:val="1B9EC91CB7C64235980E060F5DAE23B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109467243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Supplies</w:t>
      </w:r>
    </w:p>
    <w:p w:rsidR="002C5E21" w:rsidRPr="00B34300" w:rsidRDefault="0087443A" w:rsidP="00683983">
      <w:pPr>
        <w:pStyle w:val="BodyText"/>
        <w:spacing w:before="3"/>
        <w:rPr>
          <w:bCs/>
          <w:sz w:val="24"/>
          <w:szCs w:val="24"/>
        </w:rPr>
      </w:pPr>
      <w:sdt>
        <w:sdtPr>
          <w:rPr>
            <w:bCs/>
            <w:sz w:val="24"/>
            <w:szCs w:val="24"/>
          </w:rPr>
          <w:id w:val="1799944313"/>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Equipment</w:t>
      </w:r>
    </w:p>
    <w:p w:rsidR="002C5E21" w:rsidRPr="00B34300" w:rsidRDefault="0087443A" w:rsidP="00683983">
      <w:pPr>
        <w:pStyle w:val="BodyText"/>
        <w:spacing w:before="3"/>
        <w:rPr>
          <w:bCs/>
          <w:sz w:val="24"/>
          <w:szCs w:val="24"/>
        </w:rPr>
      </w:pPr>
      <w:sdt>
        <w:sdtPr>
          <w:rPr>
            <w:bCs/>
            <w:sz w:val="24"/>
            <w:szCs w:val="24"/>
          </w:rPr>
          <w:id w:val="-145987102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Sitting:</w:t>
      </w:r>
      <w:r w:rsidRPr="00B34300">
        <w:rPr>
          <w:bCs/>
          <w:sz w:val="24"/>
          <w:szCs w:val="24"/>
        </w:rPr>
        <w:t xml:space="preserve"> </w:t>
      </w:r>
      <w:sdt>
        <w:sdtPr>
          <w:rPr>
            <w:bCs/>
            <w:sz w:val="24"/>
            <w:szCs w:val="24"/>
          </w:rPr>
          <w:id w:val="-1998252161"/>
          <w:placeholder>
            <w:docPart w:val="A82382A51EFC47F1B8461BDFDA2BDA99"/>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87443A" w:rsidP="00683983">
      <w:pPr>
        <w:pStyle w:val="BodyText"/>
        <w:spacing w:before="3"/>
        <w:rPr>
          <w:bCs/>
          <w:sz w:val="24"/>
          <w:szCs w:val="24"/>
        </w:rPr>
      </w:pPr>
      <w:sdt>
        <w:sdtPr>
          <w:rPr>
            <w:bCs/>
            <w:sz w:val="24"/>
            <w:szCs w:val="24"/>
          </w:rPr>
          <w:id w:val="49707360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Desk Work</w:t>
      </w:r>
    </w:p>
    <w:p w:rsidR="002C5E21" w:rsidRPr="00B34300" w:rsidRDefault="0087443A" w:rsidP="00683983">
      <w:pPr>
        <w:pStyle w:val="BodyText"/>
        <w:spacing w:before="3"/>
        <w:rPr>
          <w:bCs/>
          <w:sz w:val="24"/>
          <w:szCs w:val="24"/>
        </w:rPr>
      </w:pPr>
      <w:sdt>
        <w:sdtPr>
          <w:rPr>
            <w:bCs/>
            <w:sz w:val="24"/>
            <w:szCs w:val="24"/>
          </w:rPr>
          <w:id w:val="248008352"/>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Meetings</w:t>
      </w:r>
    </w:p>
    <w:p w:rsidR="002C5E21" w:rsidRPr="00B34300" w:rsidRDefault="0087443A" w:rsidP="00683983">
      <w:pPr>
        <w:pStyle w:val="BodyText"/>
        <w:spacing w:before="3"/>
        <w:rPr>
          <w:bCs/>
          <w:sz w:val="24"/>
          <w:szCs w:val="24"/>
        </w:rPr>
      </w:pPr>
      <w:sdt>
        <w:sdtPr>
          <w:rPr>
            <w:bCs/>
            <w:sz w:val="24"/>
            <w:szCs w:val="24"/>
          </w:rPr>
          <w:id w:val="-1405443448"/>
          <w14:checkbox>
            <w14:checked w14:val="1"/>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Driving</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Reaching:</w:t>
      </w:r>
      <w:r w:rsidRPr="00B34300">
        <w:rPr>
          <w:bCs/>
          <w:sz w:val="24"/>
          <w:szCs w:val="24"/>
        </w:rPr>
        <w:t xml:space="preserve"> </w:t>
      </w:r>
      <w:sdt>
        <w:sdtPr>
          <w:rPr>
            <w:bCs/>
            <w:sz w:val="24"/>
            <w:szCs w:val="24"/>
          </w:rPr>
          <w:id w:val="385458914"/>
          <w:placeholder>
            <w:docPart w:val="9815A95C13BE43B690BEF563CFD134E5"/>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354476">
            <w:rPr>
              <w:bCs/>
              <w:sz w:val="24"/>
              <w:szCs w:val="24"/>
            </w:rPr>
            <w:t>Rarely</w:t>
          </w:r>
        </w:sdtContent>
      </w:sdt>
    </w:p>
    <w:p w:rsidR="002C5E21" w:rsidRPr="00B34300" w:rsidRDefault="0087443A" w:rsidP="00683983">
      <w:pPr>
        <w:pStyle w:val="BodyText"/>
        <w:spacing w:before="3"/>
        <w:rPr>
          <w:bCs/>
          <w:sz w:val="24"/>
          <w:szCs w:val="24"/>
        </w:rPr>
      </w:pPr>
      <w:sdt>
        <w:sdtPr>
          <w:rPr>
            <w:bCs/>
            <w:sz w:val="24"/>
            <w:szCs w:val="24"/>
          </w:rPr>
          <w:id w:val="1277524410"/>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For Supplies</w:t>
      </w:r>
    </w:p>
    <w:p w:rsidR="002C5E21" w:rsidRPr="00B34300" w:rsidRDefault="0087443A" w:rsidP="00683983">
      <w:pPr>
        <w:pStyle w:val="BodyText"/>
        <w:spacing w:before="3"/>
        <w:rPr>
          <w:bCs/>
          <w:sz w:val="24"/>
          <w:szCs w:val="24"/>
        </w:rPr>
      </w:pPr>
      <w:sdt>
        <w:sdtPr>
          <w:rPr>
            <w:bCs/>
            <w:sz w:val="24"/>
            <w:szCs w:val="24"/>
          </w:rPr>
          <w:id w:val="522599940"/>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For Files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
          <w:bCs/>
          <w:sz w:val="24"/>
          <w:szCs w:val="24"/>
        </w:rPr>
      </w:pPr>
      <w:r w:rsidRPr="00B34300">
        <w:rPr>
          <w:b/>
          <w:bCs/>
          <w:sz w:val="24"/>
          <w:szCs w:val="24"/>
        </w:rPr>
        <w:t xml:space="preserve">Handling: </w:t>
      </w:r>
      <w:sdt>
        <w:sdtPr>
          <w:rPr>
            <w:bCs/>
            <w:sz w:val="24"/>
            <w:szCs w:val="24"/>
          </w:rPr>
          <w:id w:val="-1399277207"/>
          <w:placeholder>
            <w:docPart w:val="0D5316C803D7462CB2CDB2A549CD0D67"/>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87443A" w:rsidP="00683983">
      <w:pPr>
        <w:pStyle w:val="BodyText"/>
        <w:spacing w:before="3"/>
        <w:rPr>
          <w:bCs/>
          <w:sz w:val="24"/>
          <w:szCs w:val="24"/>
        </w:rPr>
      </w:pPr>
      <w:sdt>
        <w:sdtPr>
          <w:rPr>
            <w:bCs/>
            <w:sz w:val="24"/>
            <w:szCs w:val="24"/>
          </w:rPr>
          <w:id w:val="-208836476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Paperwork</w:t>
      </w:r>
    </w:p>
    <w:p w:rsidR="002C5E21" w:rsidRPr="00B34300" w:rsidRDefault="0087443A" w:rsidP="00683983">
      <w:pPr>
        <w:pStyle w:val="BodyText"/>
        <w:spacing w:before="3"/>
        <w:rPr>
          <w:bCs/>
          <w:sz w:val="24"/>
          <w:szCs w:val="24"/>
        </w:rPr>
      </w:pPr>
      <w:sdt>
        <w:sdtPr>
          <w:rPr>
            <w:bCs/>
            <w:sz w:val="24"/>
            <w:szCs w:val="24"/>
          </w:rPr>
          <w:id w:val="-1949150039"/>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Monies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
          <w:bCs/>
          <w:sz w:val="24"/>
          <w:szCs w:val="24"/>
        </w:rPr>
      </w:pPr>
      <w:r w:rsidRPr="00B34300">
        <w:rPr>
          <w:b/>
          <w:bCs/>
          <w:sz w:val="24"/>
          <w:szCs w:val="24"/>
        </w:rPr>
        <w:t xml:space="preserve">Kneeling: </w:t>
      </w:r>
      <w:sdt>
        <w:sdtPr>
          <w:rPr>
            <w:bCs/>
            <w:sz w:val="24"/>
            <w:szCs w:val="24"/>
          </w:rPr>
          <w:id w:val="-1993629611"/>
          <w:placeholder>
            <w:docPart w:val="25A62A0DDE3A460D9FD3CA9F411A7E54"/>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995767366"/>
          <w14:checkbox>
            <w14:checked w14:val="1"/>
            <w14:checkedState w14:val="2612" w14:font="MS Gothic"/>
            <w14:uncheckedState w14:val="2610" w14:font="MS Gothic"/>
          </w14:checkbox>
        </w:sdtPr>
        <w:sdtEndPr/>
        <w:sdtContent>
          <w:r w:rsidR="007027FE">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Filing in Lower Drawers</w:t>
      </w:r>
    </w:p>
    <w:p w:rsidR="002C5E21" w:rsidRPr="00B34300" w:rsidRDefault="0087443A" w:rsidP="00683983">
      <w:pPr>
        <w:pStyle w:val="BodyText"/>
        <w:spacing w:before="3"/>
        <w:rPr>
          <w:bCs/>
          <w:sz w:val="24"/>
          <w:szCs w:val="24"/>
        </w:rPr>
      </w:pPr>
      <w:sdt>
        <w:sdtPr>
          <w:rPr>
            <w:bCs/>
            <w:sz w:val="24"/>
            <w:szCs w:val="24"/>
          </w:rPr>
          <w:id w:val="-1150745624"/>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Retrieving Items from Lower Shelves/Ground</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Pushing/Pulling:</w:t>
      </w:r>
      <w:r w:rsidRPr="00B34300">
        <w:rPr>
          <w:bCs/>
          <w:sz w:val="24"/>
          <w:szCs w:val="24"/>
        </w:rPr>
        <w:t xml:space="preserve"> </w:t>
      </w:r>
      <w:sdt>
        <w:sdtPr>
          <w:rPr>
            <w:bCs/>
            <w:sz w:val="24"/>
            <w:szCs w:val="24"/>
          </w:rPr>
          <w:id w:val="713542444"/>
          <w:placeholder>
            <w:docPart w:val="E76C735C6D994DF49310481F20C1FA63"/>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870420079"/>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File Drawers</w:t>
      </w:r>
    </w:p>
    <w:p w:rsidR="002C5E21" w:rsidRPr="00B34300" w:rsidRDefault="0087443A" w:rsidP="00683983">
      <w:pPr>
        <w:pStyle w:val="BodyText"/>
        <w:spacing w:before="3"/>
        <w:rPr>
          <w:bCs/>
          <w:sz w:val="24"/>
          <w:szCs w:val="24"/>
        </w:rPr>
      </w:pPr>
      <w:sdt>
        <w:sdtPr>
          <w:rPr>
            <w:bCs/>
            <w:sz w:val="24"/>
            <w:szCs w:val="24"/>
          </w:rPr>
          <w:id w:val="-1921322399"/>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Equipment</w:t>
      </w:r>
    </w:p>
    <w:p w:rsidR="002C5E21" w:rsidRPr="00B34300" w:rsidRDefault="0087443A" w:rsidP="00683983">
      <w:pPr>
        <w:pStyle w:val="BodyText"/>
        <w:spacing w:before="3"/>
        <w:rPr>
          <w:bCs/>
          <w:sz w:val="24"/>
          <w:szCs w:val="24"/>
        </w:rPr>
      </w:pPr>
      <w:sdt>
        <w:sdtPr>
          <w:rPr>
            <w:bCs/>
            <w:sz w:val="24"/>
            <w:szCs w:val="24"/>
          </w:rPr>
          <w:id w:val="-561718985"/>
          <w14:checkbox>
            <w14:checked w14:val="1"/>
            <w14:checkedState w14:val="2612" w14:font="MS Gothic"/>
            <w14:uncheckedState w14:val="2610" w14:font="MS Gothic"/>
          </w14:checkbox>
        </w:sdtPr>
        <w:sdtEndPr/>
        <w:sdtContent>
          <w:r w:rsidR="00354476">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Table and Chairs</w:t>
      </w:r>
    </w:p>
    <w:p w:rsidR="002C5E21" w:rsidRPr="00B34300" w:rsidRDefault="0087443A" w:rsidP="00683983">
      <w:pPr>
        <w:pStyle w:val="BodyText"/>
        <w:spacing w:before="3"/>
        <w:rPr>
          <w:bCs/>
          <w:sz w:val="24"/>
          <w:szCs w:val="24"/>
        </w:rPr>
      </w:pPr>
      <w:sdt>
        <w:sdtPr>
          <w:rPr>
            <w:bCs/>
            <w:sz w:val="24"/>
            <w:szCs w:val="24"/>
          </w:rPr>
          <w:id w:val="1941025517"/>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Hose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Climbing:</w:t>
      </w:r>
      <w:r w:rsidRPr="00B34300">
        <w:rPr>
          <w:bCs/>
          <w:sz w:val="24"/>
          <w:szCs w:val="24"/>
        </w:rPr>
        <w:t xml:space="preserve"> </w:t>
      </w:r>
      <w:sdt>
        <w:sdtPr>
          <w:rPr>
            <w:bCs/>
            <w:sz w:val="24"/>
            <w:szCs w:val="24"/>
          </w:rPr>
          <w:id w:val="760719042"/>
          <w:placeholder>
            <w:docPart w:val="4A2B3F71FD8244A0BD492327F3840BE8"/>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354476">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2014599948"/>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Stairs</w:t>
      </w:r>
    </w:p>
    <w:p w:rsidR="002C5E21" w:rsidRPr="00B34300" w:rsidRDefault="0087443A" w:rsidP="00683983">
      <w:pPr>
        <w:pStyle w:val="BodyText"/>
        <w:spacing w:before="3"/>
        <w:rPr>
          <w:bCs/>
          <w:sz w:val="24"/>
          <w:szCs w:val="24"/>
        </w:rPr>
      </w:pPr>
      <w:sdt>
        <w:sdtPr>
          <w:rPr>
            <w:bCs/>
            <w:sz w:val="24"/>
            <w:szCs w:val="24"/>
          </w:rPr>
          <w:id w:val="-2146190687"/>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Ladder</w:t>
      </w:r>
    </w:p>
    <w:p w:rsidR="002C5E21" w:rsidRPr="00B34300" w:rsidRDefault="0087443A" w:rsidP="00683983">
      <w:pPr>
        <w:pStyle w:val="BodyText"/>
        <w:spacing w:before="3"/>
        <w:rPr>
          <w:bCs/>
          <w:sz w:val="24"/>
          <w:szCs w:val="24"/>
        </w:rPr>
      </w:pPr>
      <w:sdt>
        <w:sdtPr>
          <w:rPr>
            <w:bCs/>
            <w:sz w:val="24"/>
            <w:szCs w:val="24"/>
          </w:rPr>
          <w:id w:val="685642442"/>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Step Stool</w:t>
      </w:r>
    </w:p>
    <w:p w:rsidR="002C5E21" w:rsidRPr="00B34300" w:rsidRDefault="0087443A" w:rsidP="00683983">
      <w:pPr>
        <w:pStyle w:val="BodyText"/>
        <w:spacing w:before="3"/>
        <w:rPr>
          <w:bCs/>
          <w:sz w:val="24"/>
          <w:szCs w:val="24"/>
        </w:rPr>
      </w:pPr>
      <w:sdt>
        <w:sdtPr>
          <w:rPr>
            <w:bCs/>
            <w:sz w:val="24"/>
            <w:szCs w:val="24"/>
          </w:rPr>
          <w:id w:val="414527821"/>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Onto Equipment</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Vision:</w:t>
      </w:r>
      <w:r w:rsidRPr="00B34300">
        <w:rPr>
          <w:bCs/>
          <w:sz w:val="24"/>
          <w:szCs w:val="24"/>
        </w:rPr>
        <w:t xml:space="preserve"> </w:t>
      </w:r>
      <w:sdt>
        <w:sdtPr>
          <w:rPr>
            <w:bCs/>
            <w:sz w:val="24"/>
            <w:szCs w:val="24"/>
          </w:rPr>
          <w:id w:val="-169107521"/>
          <w:placeholder>
            <w:docPart w:val="FD69C831AFDA4758A25AB555EC6EE033"/>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Constantly</w:t>
          </w:r>
        </w:sdtContent>
      </w:sdt>
    </w:p>
    <w:p w:rsidR="002C5E21" w:rsidRPr="00B34300" w:rsidRDefault="0087443A" w:rsidP="00683983">
      <w:pPr>
        <w:pStyle w:val="BodyText"/>
        <w:spacing w:before="3"/>
        <w:rPr>
          <w:bCs/>
          <w:sz w:val="24"/>
          <w:szCs w:val="24"/>
        </w:rPr>
      </w:pPr>
      <w:sdt>
        <w:sdtPr>
          <w:rPr>
            <w:bCs/>
            <w:sz w:val="24"/>
            <w:szCs w:val="24"/>
          </w:rPr>
          <w:id w:val="-1440294575"/>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Reading</w:t>
      </w:r>
    </w:p>
    <w:p w:rsidR="002C5E21" w:rsidRPr="00B34300" w:rsidRDefault="0087443A" w:rsidP="00683983">
      <w:pPr>
        <w:pStyle w:val="BodyText"/>
        <w:spacing w:before="3"/>
        <w:rPr>
          <w:bCs/>
          <w:sz w:val="24"/>
          <w:szCs w:val="24"/>
        </w:rPr>
      </w:pPr>
      <w:sdt>
        <w:sdtPr>
          <w:rPr>
            <w:bCs/>
            <w:sz w:val="24"/>
            <w:szCs w:val="24"/>
          </w:rPr>
          <w:id w:val="191289211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Computer Screen</w:t>
      </w:r>
    </w:p>
    <w:p w:rsidR="002C5E21" w:rsidRPr="00B34300" w:rsidRDefault="0087443A" w:rsidP="00683983">
      <w:pPr>
        <w:pStyle w:val="BodyText"/>
        <w:spacing w:before="3"/>
        <w:rPr>
          <w:bCs/>
          <w:sz w:val="24"/>
          <w:szCs w:val="24"/>
        </w:rPr>
      </w:pPr>
      <w:sdt>
        <w:sdtPr>
          <w:rPr>
            <w:bCs/>
            <w:sz w:val="24"/>
            <w:szCs w:val="24"/>
          </w:rPr>
          <w:id w:val="-135389"/>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Driving</w:t>
      </w:r>
    </w:p>
    <w:p w:rsidR="002C5E21" w:rsidRPr="00B34300" w:rsidRDefault="0087443A" w:rsidP="00683983">
      <w:pPr>
        <w:pStyle w:val="BodyText"/>
        <w:spacing w:before="3"/>
        <w:rPr>
          <w:bCs/>
          <w:sz w:val="24"/>
          <w:szCs w:val="24"/>
        </w:rPr>
      </w:pPr>
      <w:sdt>
        <w:sdtPr>
          <w:rPr>
            <w:bCs/>
            <w:sz w:val="24"/>
            <w:szCs w:val="24"/>
          </w:rPr>
          <w:id w:val="2040469378"/>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Observing Worksite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Foot Controls:</w:t>
      </w:r>
      <w:r w:rsidRPr="00B34300">
        <w:rPr>
          <w:bCs/>
          <w:sz w:val="24"/>
          <w:szCs w:val="24"/>
        </w:rPr>
        <w:t xml:space="preserve"> </w:t>
      </w:r>
      <w:sdt>
        <w:sdtPr>
          <w:rPr>
            <w:bCs/>
            <w:sz w:val="24"/>
            <w:szCs w:val="24"/>
          </w:rPr>
          <w:id w:val="-306553604"/>
          <w:placeholder>
            <w:docPart w:val="AA2601AFC7044C6F9D58E9F1D4A73F51"/>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320934787"/>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Driving</w:t>
      </w:r>
    </w:p>
    <w:p w:rsidR="002C5E21" w:rsidRPr="00B34300" w:rsidRDefault="0087443A" w:rsidP="00683983">
      <w:pPr>
        <w:pStyle w:val="BodyText"/>
        <w:spacing w:before="3"/>
        <w:rPr>
          <w:bCs/>
          <w:sz w:val="24"/>
          <w:szCs w:val="24"/>
        </w:rPr>
      </w:pPr>
      <w:sdt>
        <w:sdtPr>
          <w:rPr>
            <w:bCs/>
            <w:sz w:val="24"/>
            <w:szCs w:val="24"/>
          </w:rPr>
          <w:id w:val="-568662180"/>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Operating Heavy Equipment</w:t>
      </w:r>
    </w:p>
    <w:p w:rsidR="002C5E21" w:rsidRPr="00B34300" w:rsidRDefault="0087443A" w:rsidP="00683983">
      <w:pPr>
        <w:pStyle w:val="BodyText"/>
        <w:spacing w:before="3"/>
        <w:rPr>
          <w:bCs/>
          <w:sz w:val="24"/>
          <w:szCs w:val="24"/>
        </w:rPr>
      </w:pPr>
      <w:sdt>
        <w:sdtPr>
          <w:rPr>
            <w:bCs/>
            <w:sz w:val="24"/>
            <w:szCs w:val="24"/>
          </w:rPr>
          <w:id w:val="312988095"/>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Dictaphone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Balancing:</w:t>
      </w:r>
      <w:r w:rsidRPr="00B34300">
        <w:rPr>
          <w:bCs/>
          <w:sz w:val="24"/>
          <w:szCs w:val="24"/>
        </w:rPr>
        <w:t xml:space="preserve"> </w:t>
      </w:r>
      <w:sdt>
        <w:sdtPr>
          <w:rPr>
            <w:bCs/>
            <w:sz w:val="24"/>
            <w:szCs w:val="24"/>
          </w:rPr>
          <w:id w:val="335047981"/>
          <w:placeholder>
            <w:docPart w:val="C9DD894234794FA28EB5BAC3EB4348C6"/>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Never</w:t>
          </w:r>
        </w:sdtContent>
      </w:sdt>
    </w:p>
    <w:p w:rsidR="002C5E21" w:rsidRPr="00B34300" w:rsidRDefault="0087443A" w:rsidP="00683983">
      <w:pPr>
        <w:pStyle w:val="BodyText"/>
        <w:spacing w:before="3"/>
        <w:rPr>
          <w:bCs/>
          <w:sz w:val="24"/>
          <w:szCs w:val="24"/>
        </w:rPr>
      </w:pPr>
      <w:sdt>
        <w:sdtPr>
          <w:rPr>
            <w:bCs/>
            <w:sz w:val="24"/>
            <w:szCs w:val="24"/>
          </w:rPr>
          <w:id w:val="-335379383"/>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 xml:space="preserve">On Ladder </w:t>
      </w:r>
    </w:p>
    <w:p w:rsidR="002C5E21" w:rsidRPr="00B34300" w:rsidRDefault="0087443A" w:rsidP="00683983">
      <w:pPr>
        <w:pStyle w:val="BodyText"/>
        <w:spacing w:before="3"/>
        <w:rPr>
          <w:bCs/>
          <w:sz w:val="24"/>
          <w:szCs w:val="24"/>
        </w:rPr>
      </w:pPr>
      <w:sdt>
        <w:sdtPr>
          <w:rPr>
            <w:bCs/>
            <w:sz w:val="24"/>
            <w:szCs w:val="24"/>
          </w:rPr>
          <w:id w:val="1248847521"/>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On Equipment</w:t>
      </w:r>
    </w:p>
    <w:p w:rsidR="002C5E21" w:rsidRPr="00B34300" w:rsidRDefault="0087443A" w:rsidP="00683983">
      <w:pPr>
        <w:pStyle w:val="BodyText"/>
        <w:spacing w:before="3"/>
        <w:rPr>
          <w:bCs/>
          <w:sz w:val="24"/>
          <w:szCs w:val="24"/>
        </w:rPr>
      </w:pPr>
      <w:sdt>
        <w:sdtPr>
          <w:rPr>
            <w:bCs/>
            <w:sz w:val="24"/>
            <w:szCs w:val="24"/>
          </w:rPr>
          <w:id w:val="218639681"/>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On Step Stool</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Bending:</w:t>
      </w:r>
      <w:r w:rsidRPr="00B34300">
        <w:rPr>
          <w:bCs/>
          <w:sz w:val="24"/>
          <w:szCs w:val="24"/>
        </w:rPr>
        <w:t xml:space="preserve"> </w:t>
      </w:r>
      <w:sdt>
        <w:sdtPr>
          <w:rPr>
            <w:bCs/>
            <w:sz w:val="24"/>
            <w:szCs w:val="24"/>
          </w:rPr>
          <w:id w:val="1909955529"/>
          <w:placeholder>
            <w:docPart w:val="18466F5C9028455CA137A7A75D95AAF9"/>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Rarely</w:t>
          </w:r>
        </w:sdtContent>
      </w:sdt>
    </w:p>
    <w:p w:rsidR="002C5E21" w:rsidRPr="00B34300" w:rsidRDefault="0087443A" w:rsidP="00683983">
      <w:pPr>
        <w:pStyle w:val="BodyText"/>
        <w:spacing w:before="3"/>
        <w:rPr>
          <w:bCs/>
          <w:sz w:val="24"/>
          <w:szCs w:val="24"/>
        </w:rPr>
      </w:pPr>
      <w:sdt>
        <w:sdtPr>
          <w:rPr>
            <w:bCs/>
            <w:sz w:val="24"/>
            <w:szCs w:val="24"/>
          </w:rPr>
          <w:id w:val="1924682885"/>
          <w14:checkbox>
            <w14:checked w14:val="0"/>
            <w14:checkedState w14:val="2612" w14:font="MS Gothic"/>
            <w14:uncheckedState w14:val="2610" w14:font="MS Gothic"/>
          </w14:checkbox>
        </w:sdtPr>
        <w:sdtEndPr/>
        <w:sdtContent>
          <w:r w:rsidR="00CF539F">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Filing in Lower Drawers</w:t>
      </w:r>
    </w:p>
    <w:p w:rsidR="002C5E21" w:rsidRPr="00B34300" w:rsidRDefault="0087443A" w:rsidP="00683983">
      <w:pPr>
        <w:pStyle w:val="BodyText"/>
        <w:spacing w:before="3"/>
        <w:rPr>
          <w:bCs/>
          <w:sz w:val="24"/>
          <w:szCs w:val="24"/>
        </w:rPr>
      </w:pPr>
      <w:sdt>
        <w:sdtPr>
          <w:rPr>
            <w:bCs/>
            <w:sz w:val="24"/>
            <w:szCs w:val="24"/>
          </w:rPr>
          <w:id w:val="-66062410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Retrieving Items from Lower Shelves/Ground</w:t>
      </w:r>
    </w:p>
    <w:p w:rsidR="002C5E21" w:rsidRPr="00B34300" w:rsidRDefault="0087443A" w:rsidP="00683983">
      <w:pPr>
        <w:pStyle w:val="BodyText"/>
        <w:spacing w:before="3"/>
        <w:rPr>
          <w:bCs/>
          <w:sz w:val="24"/>
          <w:szCs w:val="24"/>
        </w:rPr>
      </w:pPr>
      <w:sdt>
        <w:sdtPr>
          <w:rPr>
            <w:bCs/>
            <w:sz w:val="24"/>
            <w:szCs w:val="24"/>
          </w:rPr>
          <w:id w:val="289399567"/>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Making Repairs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Crouching:</w:t>
      </w:r>
      <w:r w:rsidRPr="00B34300">
        <w:rPr>
          <w:bCs/>
          <w:sz w:val="24"/>
          <w:szCs w:val="24"/>
        </w:rPr>
        <w:t xml:space="preserve"> </w:t>
      </w:r>
      <w:sdt>
        <w:sdtPr>
          <w:rPr>
            <w:bCs/>
            <w:sz w:val="24"/>
            <w:szCs w:val="24"/>
          </w:rPr>
          <w:id w:val="-768778707"/>
          <w:placeholder>
            <w:docPart w:val="66CB3962F95A45D3A64DC218AE4F4F1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Rarely</w:t>
          </w:r>
        </w:sdtContent>
      </w:sdt>
    </w:p>
    <w:p w:rsidR="002C5E21" w:rsidRPr="00B34300" w:rsidRDefault="0087443A" w:rsidP="00683983">
      <w:pPr>
        <w:pStyle w:val="BodyText"/>
        <w:spacing w:before="3"/>
        <w:rPr>
          <w:bCs/>
          <w:sz w:val="24"/>
          <w:szCs w:val="24"/>
        </w:rPr>
      </w:pPr>
      <w:sdt>
        <w:sdtPr>
          <w:rPr>
            <w:bCs/>
            <w:sz w:val="24"/>
            <w:szCs w:val="24"/>
          </w:rPr>
          <w:id w:val="420233481"/>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Filing in Lower Drawers</w:t>
      </w:r>
    </w:p>
    <w:p w:rsidR="002C5E21" w:rsidRPr="00B34300" w:rsidRDefault="0087443A" w:rsidP="00683983">
      <w:pPr>
        <w:pStyle w:val="BodyText"/>
        <w:spacing w:before="3"/>
        <w:rPr>
          <w:bCs/>
          <w:sz w:val="24"/>
          <w:szCs w:val="24"/>
        </w:rPr>
      </w:pPr>
      <w:sdt>
        <w:sdtPr>
          <w:rPr>
            <w:bCs/>
            <w:sz w:val="24"/>
            <w:szCs w:val="24"/>
          </w:rPr>
          <w:id w:val="109404782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Retrieving Items from Lower Shelves/Ground</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Crawling:</w:t>
      </w:r>
      <w:r w:rsidRPr="00B34300">
        <w:rPr>
          <w:bCs/>
          <w:sz w:val="24"/>
          <w:szCs w:val="24"/>
        </w:rPr>
        <w:t xml:space="preserve"> </w:t>
      </w:r>
      <w:sdt>
        <w:sdtPr>
          <w:rPr>
            <w:bCs/>
            <w:sz w:val="24"/>
            <w:szCs w:val="24"/>
          </w:rPr>
          <w:id w:val="-703412440"/>
          <w:placeholder>
            <w:docPart w:val="477DD740DB664F718FB9EEB5D5D387E4"/>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FD2486">
            <w:rPr>
              <w:bCs/>
              <w:sz w:val="24"/>
              <w:szCs w:val="24"/>
            </w:rPr>
            <w:t>Rarely</w:t>
          </w:r>
        </w:sdtContent>
      </w:sdt>
    </w:p>
    <w:p w:rsidR="002C5E21" w:rsidRPr="00B34300" w:rsidRDefault="0087443A" w:rsidP="00683983">
      <w:pPr>
        <w:pStyle w:val="BodyText"/>
        <w:spacing w:before="3"/>
        <w:rPr>
          <w:bCs/>
          <w:sz w:val="24"/>
          <w:szCs w:val="24"/>
        </w:rPr>
      </w:pPr>
      <w:sdt>
        <w:sdtPr>
          <w:rPr>
            <w:bCs/>
            <w:sz w:val="24"/>
            <w:szCs w:val="24"/>
          </w:rPr>
          <w:id w:val="-1990388103"/>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Under Equipment</w:t>
      </w:r>
    </w:p>
    <w:p w:rsidR="002C5E21" w:rsidRPr="00B34300" w:rsidRDefault="0087443A" w:rsidP="00683983">
      <w:pPr>
        <w:pStyle w:val="BodyText"/>
        <w:spacing w:before="3"/>
        <w:rPr>
          <w:bCs/>
          <w:sz w:val="24"/>
          <w:szCs w:val="24"/>
        </w:rPr>
      </w:pPr>
      <w:sdt>
        <w:sdtPr>
          <w:rPr>
            <w:bCs/>
            <w:sz w:val="24"/>
            <w:szCs w:val="24"/>
          </w:rPr>
          <w:id w:val="2120950247"/>
          <w14:checkbox>
            <w14:checked w14:val="0"/>
            <w14:checkedState w14:val="2612" w14:font="MS Gothic"/>
            <w14:uncheckedState w14:val="2610" w14:font="MS Gothic"/>
          </w14:checkbox>
        </w:sdtPr>
        <w:sdtEndPr/>
        <w:sdtContent>
          <w:r w:rsidR="001C1FFE" w:rsidRPr="00B34300">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Inside Attics/Pipes/Ditches</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Hearing:</w:t>
      </w:r>
      <w:r w:rsidRPr="00B34300">
        <w:rPr>
          <w:bCs/>
          <w:sz w:val="24"/>
          <w:szCs w:val="24"/>
        </w:rPr>
        <w:t xml:space="preserve"> </w:t>
      </w:r>
      <w:sdt>
        <w:sdtPr>
          <w:rPr>
            <w:bCs/>
            <w:sz w:val="24"/>
            <w:szCs w:val="24"/>
          </w:rPr>
          <w:id w:val="1281303835"/>
          <w:placeholder>
            <w:docPart w:val="DA1CFDD096DC41DAA901B732043ED7B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Rarely</w:t>
          </w:r>
        </w:sdtContent>
      </w:sdt>
    </w:p>
    <w:p w:rsidR="002C5E21" w:rsidRPr="00B34300" w:rsidRDefault="0087443A" w:rsidP="00683983">
      <w:pPr>
        <w:pStyle w:val="BodyText"/>
        <w:spacing w:before="3"/>
        <w:rPr>
          <w:bCs/>
          <w:sz w:val="24"/>
          <w:szCs w:val="24"/>
        </w:rPr>
      </w:pPr>
      <w:sdt>
        <w:sdtPr>
          <w:rPr>
            <w:bCs/>
            <w:sz w:val="24"/>
            <w:szCs w:val="24"/>
          </w:rPr>
          <w:id w:val="-665624952"/>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Communication Via Telephone/Radio/To Co-Workers/Public</w:t>
      </w:r>
    </w:p>
    <w:p w:rsidR="002C5E21" w:rsidRPr="00B34300" w:rsidRDefault="0087443A" w:rsidP="00683983">
      <w:pPr>
        <w:pStyle w:val="BodyText"/>
        <w:spacing w:before="3"/>
        <w:rPr>
          <w:bCs/>
          <w:sz w:val="24"/>
          <w:szCs w:val="24"/>
        </w:rPr>
      </w:pPr>
      <w:sdt>
        <w:sdtPr>
          <w:rPr>
            <w:bCs/>
            <w:sz w:val="24"/>
            <w:szCs w:val="24"/>
          </w:rPr>
          <w:id w:val="-811410339"/>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Listening to Equipment</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Twisting:</w:t>
      </w:r>
      <w:r w:rsidRPr="00B34300">
        <w:rPr>
          <w:bCs/>
          <w:sz w:val="24"/>
          <w:szCs w:val="24"/>
        </w:rPr>
        <w:t xml:space="preserve"> </w:t>
      </w:r>
      <w:sdt>
        <w:sdtPr>
          <w:rPr>
            <w:bCs/>
            <w:sz w:val="24"/>
            <w:szCs w:val="24"/>
          </w:rPr>
          <w:id w:val="2123960243"/>
          <w:placeholder>
            <w:docPart w:val="9EF1E2359E48496EAC8A4281BFABF4A1"/>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1335801701"/>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From Computer to Telephone</w:t>
      </w:r>
    </w:p>
    <w:p w:rsidR="002C5E21" w:rsidRPr="00B34300" w:rsidRDefault="0087443A" w:rsidP="00683983">
      <w:pPr>
        <w:pStyle w:val="BodyText"/>
        <w:spacing w:before="3"/>
        <w:rPr>
          <w:bCs/>
          <w:sz w:val="24"/>
          <w:szCs w:val="24"/>
        </w:rPr>
      </w:pPr>
      <w:sdt>
        <w:sdtPr>
          <w:rPr>
            <w:bCs/>
            <w:sz w:val="24"/>
            <w:szCs w:val="24"/>
          </w:rPr>
          <w:id w:val="122202635"/>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Getting Inside Vehicle</w:t>
      </w:r>
    </w:p>
    <w:p w:rsidR="002C5E21" w:rsidRPr="00B34300" w:rsidRDefault="002C5E21" w:rsidP="00683983">
      <w:pPr>
        <w:pStyle w:val="BodyText"/>
        <w:spacing w:before="3"/>
        <w:rPr>
          <w:bCs/>
          <w:sz w:val="24"/>
          <w:szCs w:val="24"/>
        </w:rPr>
      </w:pPr>
    </w:p>
    <w:p w:rsidR="002C5E21" w:rsidRPr="00B34300" w:rsidRDefault="002C5E21" w:rsidP="00683983">
      <w:pPr>
        <w:pStyle w:val="BodyText"/>
        <w:spacing w:before="3"/>
        <w:rPr>
          <w:bCs/>
          <w:sz w:val="24"/>
          <w:szCs w:val="24"/>
        </w:rPr>
      </w:pPr>
      <w:r w:rsidRPr="00B34300">
        <w:rPr>
          <w:b/>
          <w:bCs/>
          <w:sz w:val="24"/>
          <w:szCs w:val="24"/>
        </w:rPr>
        <w:t>Talking:</w:t>
      </w:r>
      <w:r w:rsidRPr="00B34300">
        <w:rPr>
          <w:bCs/>
          <w:sz w:val="24"/>
          <w:szCs w:val="24"/>
        </w:rPr>
        <w:t xml:space="preserve"> </w:t>
      </w:r>
      <w:sdt>
        <w:sdtPr>
          <w:rPr>
            <w:bCs/>
            <w:sz w:val="24"/>
            <w:szCs w:val="24"/>
          </w:rPr>
          <w:id w:val="-2071801949"/>
          <w:placeholder>
            <w:docPart w:val="E957818B51A84B30B1723C28AF6D3762"/>
          </w:placeholder>
          <w:dropDownList>
            <w:listItem w:value="Choose an item."/>
            <w:listItem w:displayText="Never" w:value="Never"/>
            <w:listItem w:displayText="Rarely" w:value="Rarely"/>
            <w:listItem w:displayText="Occasionally" w:value="Occasionally"/>
            <w:listItem w:displayText="Frequently" w:value="Frequently"/>
            <w:listItem w:displayText="Constantly" w:value="Constantly"/>
          </w:dropDownList>
        </w:sdtPr>
        <w:sdtEndPr/>
        <w:sdtContent>
          <w:r w:rsidR="00824978">
            <w:rPr>
              <w:bCs/>
              <w:sz w:val="24"/>
              <w:szCs w:val="24"/>
            </w:rPr>
            <w:t>Occasionally</w:t>
          </w:r>
        </w:sdtContent>
      </w:sdt>
    </w:p>
    <w:p w:rsidR="002C5E21" w:rsidRPr="00B34300" w:rsidRDefault="0087443A" w:rsidP="00683983">
      <w:pPr>
        <w:pStyle w:val="BodyText"/>
        <w:spacing w:before="3"/>
        <w:rPr>
          <w:bCs/>
          <w:sz w:val="24"/>
          <w:szCs w:val="24"/>
        </w:rPr>
      </w:pPr>
      <w:sdt>
        <w:sdtPr>
          <w:rPr>
            <w:bCs/>
            <w:sz w:val="24"/>
            <w:szCs w:val="24"/>
          </w:rPr>
          <w:id w:val="-840464697"/>
          <w14:checkbox>
            <w14:checked w14:val="1"/>
            <w14:checkedState w14:val="2612" w14:font="MS Gothic"/>
            <w14:uncheckedState w14:val="2610" w14:font="MS Gothic"/>
          </w14:checkbox>
        </w:sdtPr>
        <w:sdtEndPr/>
        <w:sdtContent>
          <w:r w:rsidR="00824978">
            <w:rPr>
              <w:rFonts w:ascii="MS Gothic" w:eastAsia="MS Gothic" w:hAnsi="MS Gothic" w:hint="eastAsia"/>
              <w:bCs/>
              <w:sz w:val="24"/>
              <w:szCs w:val="24"/>
            </w:rPr>
            <w:t>☒</w:t>
          </w:r>
        </w:sdtContent>
      </w:sdt>
      <w:r w:rsidR="001C1FFE" w:rsidRPr="00B34300">
        <w:rPr>
          <w:bCs/>
          <w:sz w:val="24"/>
          <w:szCs w:val="24"/>
        </w:rPr>
        <w:t xml:space="preserve"> </w:t>
      </w:r>
      <w:r w:rsidR="002C5E21" w:rsidRPr="00B34300">
        <w:rPr>
          <w:bCs/>
          <w:sz w:val="24"/>
          <w:szCs w:val="24"/>
        </w:rPr>
        <w:t>Communication Via Telephone/Radio/To-Co-Workers/Public</w:t>
      </w:r>
    </w:p>
    <w:p w:rsidR="001C1FFE" w:rsidRPr="00B34300" w:rsidRDefault="001C1FFE" w:rsidP="00683983">
      <w:pPr>
        <w:spacing w:before="91" w:line="360" w:lineRule="auto"/>
        <w:contextualSpacing/>
        <w:rPr>
          <w:sz w:val="24"/>
          <w:szCs w:val="24"/>
        </w:rPr>
        <w:sectPr w:rsidR="001C1FFE" w:rsidRPr="00B34300" w:rsidSect="001C1FFE">
          <w:type w:val="continuous"/>
          <w:pgSz w:w="12240" w:h="15840"/>
          <w:pgMar w:top="720" w:right="720" w:bottom="720" w:left="720" w:header="720" w:footer="720" w:gutter="0"/>
          <w:cols w:num="2" w:space="720"/>
          <w:docGrid w:linePitch="299"/>
        </w:sectPr>
      </w:pPr>
    </w:p>
    <w:p w:rsidR="00683983" w:rsidRPr="00B34300" w:rsidRDefault="001C1FFE" w:rsidP="001C1FFE">
      <w:pPr>
        <w:pStyle w:val="BodyText"/>
        <w:spacing w:before="91"/>
        <w:rPr>
          <w:sz w:val="24"/>
          <w:szCs w:val="24"/>
        </w:rPr>
      </w:pPr>
      <w:r w:rsidRPr="00B34300">
        <w:rPr>
          <w:b/>
          <w:bCs/>
          <w:sz w:val="24"/>
          <w:szCs w:val="24"/>
        </w:rPr>
        <w:t xml:space="preserve">Other: </w:t>
      </w:r>
      <w:sdt>
        <w:sdtPr>
          <w:rPr>
            <w:sz w:val="24"/>
            <w:szCs w:val="24"/>
          </w:rPr>
          <w:id w:val="-479067492"/>
          <w:placeholder>
            <w:docPart w:val="C944BF1066A541BD96A2B939AF012876"/>
          </w:placeholder>
          <w:showingPlcHdr/>
          <w:text/>
        </w:sdtPr>
        <w:sdtEndPr/>
        <w:sdtContent>
          <w:r w:rsidR="00FB7CF6" w:rsidRPr="00DF50F3">
            <w:rPr>
              <w:rStyle w:val="PlaceholderText"/>
              <w:rFonts w:eastAsiaTheme="minorHAnsi"/>
              <w:sz w:val="24"/>
              <w:szCs w:val="24"/>
            </w:rPr>
            <w:t>Click or tap here to enter text.</w:t>
          </w:r>
        </w:sdtContent>
      </w:sdt>
    </w:p>
    <w:p w:rsidR="001C1FFE" w:rsidRPr="00B34300" w:rsidRDefault="00132DA8" w:rsidP="001C1FFE">
      <w:pPr>
        <w:pStyle w:val="BodyText"/>
        <w:rPr>
          <w:b/>
          <w:bCs/>
          <w:sz w:val="24"/>
          <w:szCs w:val="24"/>
        </w:rPr>
      </w:pPr>
      <w:r w:rsidRPr="00B34300">
        <w:rPr>
          <w:noProof/>
          <w:sz w:val="24"/>
          <w:szCs w:val="24"/>
        </w:rPr>
        <mc:AlternateContent>
          <mc:Choice Requires="wps">
            <w:drawing>
              <wp:inline distT="0" distB="0" distL="0" distR="0" wp14:anchorId="110F7751" wp14:editId="19611D98">
                <wp:extent cx="6850380" cy="45085"/>
                <wp:effectExtent l="0" t="0" r="7620" b="0"/>
                <wp:docPr id="29" name="Rectangle 29"/>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D0E3C4" id="Rectangle 29"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" fillcolor="#23418b" stroked="f" strokeweight="2pt">
                <w10:anchorlock/>
              </v:rect>
            </w:pict>
          </mc:Fallback>
        </mc:AlternateContent>
      </w:r>
      <w:r w:rsidR="001C1FFE" w:rsidRPr="00B34300">
        <w:rPr>
          <w:b/>
          <w:bCs/>
          <w:sz w:val="24"/>
          <w:szCs w:val="24"/>
        </w:rPr>
        <w:t>Environmental Factors</w:t>
      </w:r>
    </w:p>
    <w:p w:rsidR="001C1FFE" w:rsidRPr="00B34300" w:rsidRDefault="001C1FFE" w:rsidP="001C1FFE">
      <w:pPr>
        <w:pStyle w:val="BodyText"/>
        <w:spacing w:before="1"/>
        <w:rPr>
          <w:b/>
          <w:sz w:val="24"/>
          <w:szCs w:val="24"/>
        </w:rPr>
      </w:pPr>
    </w:p>
    <w:tbl>
      <w:tblPr>
        <w:tblW w:w="10845" w:type="dxa"/>
        <w:tblInd w:w="126"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2973"/>
        <w:gridCol w:w="1312"/>
        <w:gridCol w:w="1312"/>
        <w:gridCol w:w="1312"/>
        <w:gridCol w:w="1312"/>
        <w:gridCol w:w="1312"/>
        <w:gridCol w:w="1312"/>
      </w:tblGrid>
      <w:tr w:rsidR="001C1FFE" w:rsidRPr="00B34300" w:rsidTr="001C1FFE">
        <w:trPr>
          <w:trHeight w:val="808"/>
        </w:trPr>
        <w:tc>
          <w:tcPr>
            <w:tcW w:w="2973" w:type="dxa"/>
            <w:tcBorders>
              <w:top w:val="nil"/>
              <w:left w:val="nil"/>
            </w:tcBorders>
          </w:tcPr>
          <w:p w:rsidR="001C1FFE" w:rsidRPr="00B34300" w:rsidRDefault="001C1FFE" w:rsidP="001C1FFE">
            <w:pPr>
              <w:pStyle w:val="TableParagraph"/>
              <w:rPr>
                <w:sz w:val="24"/>
                <w:szCs w:val="24"/>
              </w:rPr>
            </w:pPr>
          </w:p>
        </w:tc>
        <w:tc>
          <w:tcPr>
            <w:tcW w:w="1312" w:type="dxa"/>
            <w:vAlign w:val="center"/>
          </w:tcPr>
          <w:p w:rsidR="001C1FFE" w:rsidRPr="009C706B" w:rsidRDefault="001C1FFE" w:rsidP="009C706B">
            <w:pPr>
              <w:jc w:val="center"/>
            </w:pPr>
            <w:r w:rsidRPr="009C706B">
              <w:t>Never</w:t>
            </w:r>
          </w:p>
        </w:tc>
        <w:tc>
          <w:tcPr>
            <w:tcW w:w="1312" w:type="dxa"/>
            <w:vAlign w:val="center"/>
          </w:tcPr>
          <w:p w:rsidR="001C1FFE" w:rsidRPr="009C706B" w:rsidRDefault="001C1FFE" w:rsidP="009C706B">
            <w:pPr>
              <w:jc w:val="center"/>
            </w:pPr>
            <w:r w:rsidRPr="009C706B">
              <w:t>Seasonally</w:t>
            </w:r>
          </w:p>
        </w:tc>
        <w:tc>
          <w:tcPr>
            <w:tcW w:w="1312" w:type="dxa"/>
            <w:vAlign w:val="center"/>
          </w:tcPr>
          <w:p w:rsidR="001C1FFE" w:rsidRPr="009C706B" w:rsidRDefault="001C1FFE" w:rsidP="009C706B">
            <w:pPr>
              <w:jc w:val="center"/>
            </w:pPr>
            <w:r w:rsidRPr="009C706B">
              <w:t>Several Times Per Year</w:t>
            </w:r>
          </w:p>
        </w:tc>
        <w:tc>
          <w:tcPr>
            <w:tcW w:w="1312" w:type="dxa"/>
            <w:tcBorders>
              <w:right w:val="single" w:sz="6" w:space="0" w:color="CCCCCC"/>
            </w:tcBorders>
            <w:vAlign w:val="center"/>
          </w:tcPr>
          <w:p w:rsidR="001C1FFE" w:rsidRPr="009C706B" w:rsidRDefault="001C1FFE" w:rsidP="009C706B">
            <w:pPr>
              <w:jc w:val="center"/>
            </w:pPr>
            <w:r w:rsidRPr="009C706B">
              <w:t>Several Times Per Month</w:t>
            </w:r>
          </w:p>
        </w:tc>
        <w:tc>
          <w:tcPr>
            <w:tcW w:w="1312" w:type="dxa"/>
            <w:tcBorders>
              <w:left w:val="single" w:sz="6" w:space="0" w:color="CCCCCC"/>
              <w:right w:val="single" w:sz="6" w:space="0" w:color="CCCCCC"/>
            </w:tcBorders>
            <w:vAlign w:val="center"/>
          </w:tcPr>
          <w:p w:rsidR="001C1FFE" w:rsidRPr="009C706B" w:rsidRDefault="001C1FFE" w:rsidP="009C706B">
            <w:pPr>
              <w:jc w:val="center"/>
            </w:pPr>
            <w:r w:rsidRPr="009C706B">
              <w:t>Several Times Per Week</w:t>
            </w:r>
          </w:p>
        </w:tc>
        <w:tc>
          <w:tcPr>
            <w:tcW w:w="1312" w:type="dxa"/>
            <w:tcBorders>
              <w:left w:val="single" w:sz="6" w:space="0" w:color="CCCCCC"/>
            </w:tcBorders>
            <w:vAlign w:val="center"/>
          </w:tcPr>
          <w:p w:rsidR="001C1FFE" w:rsidRPr="009C706B" w:rsidRDefault="001C1FFE" w:rsidP="009C706B">
            <w:pPr>
              <w:jc w:val="center"/>
            </w:pPr>
            <w:r w:rsidRPr="009C706B">
              <w:t>Daily</w:t>
            </w:r>
          </w:p>
        </w:tc>
      </w:tr>
      <w:tr w:rsidR="001C1FFE" w:rsidRPr="00B34300" w:rsidTr="00435514">
        <w:trPr>
          <w:trHeight w:val="731"/>
        </w:trPr>
        <w:tc>
          <w:tcPr>
            <w:tcW w:w="2973" w:type="dxa"/>
            <w:shd w:val="clear" w:color="auto" w:fill="D5D5D5"/>
          </w:tcPr>
          <w:p w:rsidR="001C1FFE" w:rsidRPr="00B34300" w:rsidRDefault="001C1FFE" w:rsidP="001C1FFE">
            <w:pPr>
              <w:pStyle w:val="TableParagraph"/>
              <w:spacing w:before="103" w:line="249" w:lineRule="auto"/>
              <w:ind w:left="297"/>
              <w:rPr>
                <w:sz w:val="24"/>
                <w:szCs w:val="24"/>
              </w:rPr>
            </w:pPr>
            <w:r w:rsidRPr="00B34300">
              <w:rPr>
                <w:sz w:val="24"/>
                <w:szCs w:val="24"/>
              </w:rPr>
              <w:t>Extreme Temperature (Heat, cold, extreme temp. change)</w:t>
            </w:r>
          </w:p>
        </w:tc>
        <w:tc>
          <w:tcPr>
            <w:tcW w:w="1312" w:type="dxa"/>
            <w:shd w:val="clear" w:color="auto" w:fill="D5D5D5"/>
            <w:vAlign w:val="center"/>
          </w:tcPr>
          <w:sdt>
            <w:sdtPr>
              <w:rPr>
                <w:sz w:val="24"/>
                <w:szCs w:val="24"/>
              </w:rPr>
              <w:id w:val="1832866040"/>
              <w14:checkbox>
                <w14:checked w14:val="1"/>
                <w14:checkedState w14:val="2612" w14:font="MS Gothic"/>
                <w14:uncheckedState w14:val="2610" w14:font="MS Gothic"/>
              </w14:checkbox>
            </w:sdtPr>
            <w:sdtEndPr/>
            <w:sdtContent>
              <w:p w:rsidR="00435514"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rPr>
                <w:sz w:val="24"/>
                <w:szCs w:val="24"/>
              </w:rPr>
            </w:pPr>
          </w:p>
        </w:tc>
        <w:tc>
          <w:tcPr>
            <w:tcW w:w="1312" w:type="dxa"/>
            <w:shd w:val="clear" w:color="auto" w:fill="D5D5D5"/>
            <w:vAlign w:val="center"/>
          </w:tcPr>
          <w:sdt>
            <w:sdtPr>
              <w:rPr>
                <w:sz w:val="24"/>
                <w:szCs w:val="24"/>
              </w:rPr>
              <w:id w:val="-1644649376"/>
              <w14:checkbox>
                <w14:checked w14:val="0"/>
                <w14:checkedState w14:val="2612" w14:font="MS Gothic"/>
                <w14:uncheckedState w14:val="2610" w14:font="MS Gothic"/>
              </w14:checkbox>
            </w:sdtPr>
            <w:sdtEndPr/>
            <w:sdtContent>
              <w:p w:rsidR="001C1FFE" w:rsidRPr="00B34300" w:rsidRDefault="00435514"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shd w:val="clear" w:color="auto" w:fill="D5D5D5"/>
            <w:vAlign w:val="center"/>
          </w:tcPr>
          <w:sdt>
            <w:sdtPr>
              <w:rPr>
                <w:sz w:val="24"/>
                <w:szCs w:val="24"/>
              </w:rPr>
              <w:id w:val="179709662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right w:val="single" w:sz="6" w:space="0" w:color="CCCCCC"/>
            </w:tcBorders>
            <w:shd w:val="clear" w:color="auto" w:fill="D5D5D5"/>
            <w:vAlign w:val="center"/>
          </w:tcPr>
          <w:sdt>
            <w:sdtPr>
              <w:rPr>
                <w:sz w:val="24"/>
                <w:szCs w:val="24"/>
              </w:rPr>
              <w:id w:val="-73121896"/>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right w:val="single" w:sz="6" w:space="0" w:color="CCCCCC"/>
            </w:tcBorders>
            <w:shd w:val="clear" w:color="auto" w:fill="D5D5D5"/>
            <w:vAlign w:val="center"/>
          </w:tcPr>
          <w:sdt>
            <w:sdtPr>
              <w:rPr>
                <w:sz w:val="24"/>
                <w:szCs w:val="24"/>
              </w:rPr>
              <w:id w:val="19280603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tcBorders>
            <w:shd w:val="clear" w:color="auto" w:fill="D5D5D5"/>
            <w:vAlign w:val="center"/>
          </w:tcPr>
          <w:sdt>
            <w:sdtPr>
              <w:rPr>
                <w:sz w:val="24"/>
                <w:szCs w:val="24"/>
              </w:rPr>
              <w:id w:val="-873228219"/>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980"/>
        </w:trPr>
        <w:tc>
          <w:tcPr>
            <w:tcW w:w="2973" w:type="dxa"/>
            <w:tcBorders>
              <w:bottom w:val="single" w:sz="6" w:space="0" w:color="CCCCCC"/>
            </w:tcBorders>
          </w:tcPr>
          <w:p w:rsidR="001C1FFE" w:rsidRPr="00B34300" w:rsidRDefault="001C1FFE" w:rsidP="001C1FFE">
            <w:pPr>
              <w:pStyle w:val="TableParagraph"/>
              <w:spacing w:before="103" w:line="249" w:lineRule="auto"/>
              <w:ind w:left="297"/>
              <w:rPr>
                <w:sz w:val="24"/>
                <w:szCs w:val="24"/>
              </w:rPr>
            </w:pPr>
            <w:r w:rsidRPr="00B34300">
              <w:rPr>
                <w:sz w:val="24"/>
                <w:szCs w:val="24"/>
              </w:rPr>
              <w:t>Wetness and/or humidity (bodily discomfort from moisture)</w:t>
            </w:r>
          </w:p>
        </w:tc>
        <w:tc>
          <w:tcPr>
            <w:tcW w:w="1312" w:type="dxa"/>
            <w:tcBorders>
              <w:bottom w:val="single" w:sz="6" w:space="0" w:color="CCCCCC"/>
            </w:tcBorders>
            <w:vAlign w:val="center"/>
          </w:tcPr>
          <w:sdt>
            <w:sdtPr>
              <w:rPr>
                <w:sz w:val="24"/>
                <w:szCs w:val="24"/>
              </w:rPr>
              <w:id w:val="-622696117"/>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bottom w:val="single" w:sz="6" w:space="0" w:color="CCCCCC"/>
            </w:tcBorders>
            <w:vAlign w:val="center"/>
          </w:tcPr>
          <w:sdt>
            <w:sdtPr>
              <w:rPr>
                <w:sz w:val="24"/>
                <w:szCs w:val="24"/>
              </w:rPr>
              <w:id w:val="-928659072"/>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bottom w:val="single" w:sz="6" w:space="0" w:color="CCCCCC"/>
            </w:tcBorders>
            <w:vAlign w:val="center"/>
          </w:tcPr>
          <w:sdt>
            <w:sdtPr>
              <w:rPr>
                <w:sz w:val="24"/>
                <w:szCs w:val="24"/>
              </w:rPr>
              <w:id w:val="-671956976"/>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bottom w:val="single" w:sz="6" w:space="0" w:color="CCCCCC"/>
              <w:right w:val="single" w:sz="6" w:space="0" w:color="CCCCCC"/>
            </w:tcBorders>
            <w:vAlign w:val="center"/>
          </w:tcPr>
          <w:sdt>
            <w:sdtPr>
              <w:rPr>
                <w:sz w:val="24"/>
                <w:szCs w:val="24"/>
              </w:rPr>
              <w:id w:val="206914327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bottom w:val="single" w:sz="6" w:space="0" w:color="CCCCCC"/>
              <w:right w:val="single" w:sz="6" w:space="0" w:color="CCCCCC"/>
            </w:tcBorders>
            <w:vAlign w:val="center"/>
          </w:tcPr>
          <w:sdt>
            <w:sdtPr>
              <w:rPr>
                <w:sz w:val="24"/>
                <w:szCs w:val="24"/>
              </w:rPr>
              <w:id w:val="185342598"/>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bottom w:val="single" w:sz="6" w:space="0" w:color="CCCCCC"/>
            </w:tcBorders>
            <w:vAlign w:val="center"/>
          </w:tcPr>
          <w:sdt>
            <w:sdtPr>
              <w:rPr>
                <w:sz w:val="24"/>
                <w:szCs w:val="24"/>
              </w:rPr>
              <w:id w:val="-1463571783"/>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980"/>
        </w:trPr>
        <w:tc>
          <w:tcPr>
            <w:tcW w:w="2973" w:type="dxa"/>
            <w:tcBorders>
              <w:top w:val="single" w:sz="6" w:space="0" w:color="CCCCCC"/>
            </w:tcBorders>
            <w:shd w:val="clear" w:color="auto" w:fill="D5D5D5"/>
          </w:tcPr>
          <w:p w:rsidR="001C1FFE" w:rsidRPr="00B34300" w:rsidRDefault="001C1FFE" w:rsidP="001C1FFE">
            <w:pPr>
              <w:pStyle w:val="TableParagraph"/>
              <w:spacing w:before="101" w:line="249" w:lineRule="auto"/>
              <w:ind w:left="297" w:right="190"/>
              <w:rPr>
                <w:sz w:val="24"/>
                <w:szCs w:val="24"/>
              </w:rPr>
            </w:pPr>
            <w:r w:rsidRPr="00B34300">
              <w:rPr>
                <w:sz w:val="24"/>
                <w:szCs w:val="24"/>
              </w:rPr>
              <w:t>Respiratory Hazards (Fumes, gases, chemicals, dust, and dirt)</w:t>
            </w:r>
          </w:p>
        </w:tc>
        <w:tc>
          <w:tcPr>
            <w:tcW w:w="1312" w:type="dxa"/>
            <w:tcBorders>
              <w:top w:val="single" w:sz="6" w:space="0" w:color="CCCCCC"/>
            </w:tcBorders>
            <w:shd w:val="clear" w:color="auto" w:fill="D5D5D5"/>
            <w:vAlign w:val="center"/>
          </w:tcPr>
          <w:sdt>
            <w:sdtPr>
              <w:rPr>
                <w:sz w:val="24"/>
                <w:szCs w:val="24"/>
              </w:rPr>
              <w:id w:val="-963963234"/>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top w:val="single" w:sz="6" w:space="0" w:color="CCCCCC"/>
            </w:tcBorders>
            <w:shd w:val="clear" w:color="auto" w:fill="D5D5D5"/>
            <w:vAlign w:val="center"/>
          </w:tcPr>
          <w:sdt>
            <w:sdtPr>
              <w:rPr>
                <w:sz w:val="24"/>
                <w:szCs w:val="24"/>
              </w:rPr>
              <w:id w:val="29613579"/>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tcBorders>
              <w:top w:val="single" w:sz="6" w:space="0" w:color="CCCCCC"/>
            </w:tcBorders>
            <w:shd w:val="clear" w:color="auto" w:fill="D5D5D5"/>
            <w:vAlign w:val="center"/>
          </w:tcPr>
          <w:sdt>
            <w:sdtPr>
              <w:rPr>
                <w:sz w:val="24"/>
                <w:szCs w:val="24"/>
              </w:rPr>
              <w:id w:val="2049414623"/>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top w:val="single" w:sz="6" w:space="0" w:color="CCCCCC"/>
              <w:right w:val="single" w:sz="6" w:space="0" w:color="CCCCCC"/>
            </w:tcBorders>
            <w:shd w:val="clear" w:color="auto" w:fill="D5D5D5"/>
            <w:vAlign w:val="center"/>
          </w:tcPr>
          <w:sdt>
            <w:sdtPr>
              <w:rPr>
                <w:sz w:val="24"/>
                <w:szCs w:val="24"/>
              </w:rPr>
              <w:id w:val="582114582"/>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top w:val="single" w:sz="6" w:space="0" w:color="CCCCCC"/>
              <w:left w:val="single" w:sz="6" w:space="0" w:color="CCCCCC"/>
              <w:right w:val="single" w:sz="6" w:space="0" w:color="CCCCCC"/>
            </w:tcBorders>
            <w:shd w:val="clear" w:color="auto" w:fill="D5D5D5"/>
            <w:vAlign w:val="center"/>
          </w:tcPr>
          <w:sdt>
            <w:sdtPr>
              <w:rPr>
                <w:sz w:val="24"/>
                <w:szCs w:val="24"/>
              </w:rPr>
              <w:id w:val="-1048442649"/>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top w:val="single" w:sz="6" w:space="0" w:color="CCCCCC"/>
              <w:left w:val="single" w:sz="6" w:space="0" w:color="CCCCCC"/>
            </w:tcBorders>
            <w:shd w:val="clear" w:color="auto" w:fill="D5D5D5"/>
            <w:vAlign w:val="center"/>
          </w:tcPr>
          <w:sdt>
            <w:sdtPr>
              <w:rPr>
                <w:sz w:val="24"/>
                <w:szCs w:val="24"/>
              </w:rPr>
              <w:id w:val="-260292247"/>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983"/>
        </w:trPr>
        <w:tc>
          <w:tcPr>
            <w:tcW w:w="2973" w:type="dxa"/>
          </w:tcPr>
          <w:p w:rsidR="001C1FFE" w:rsidRPr="00B34300" w:rsidRDefault="001C1FFE" w:rsidP="001C1FFE">
            <w:pPr>
              <w:pStyle w:val="TableParagraph"/>
              <w:spacing w:before="103" w:line="249" w:lineRule="auto"/>
              <w:ind w:left="297" w:right="190"/>
              <w:rPr>
                <w:sz w:val="24"/>
                <w:szCs w:val="24"/>
              </w:rPr>
            </w:pPr>
            <w:r w:rsidRPr="00B34300">
              <w:rPr>
                <w:sz w:val="24"/>
                <w:szCs w:val="24"/>
              </w:rPr>
              <w:t>Noise and Vibration (sufficient to cause hearing loss)</w:t>
            </w:r>
          </w:p>
        </w:tc>
        <w:tc>
          <w:tcPr>
            <w:tcW w:w="1312" w:type="dxa"/>
            <w:vAlign w:val="center"/>
          </w:tcPr>
          <w:sdt>
            <w:sdtPr>
              <w:rPr>
                <w:sz w:val="24"/>
                <w:szCs w:val="24"/>
              </w:rPr>
              <w:id w:val="-347947856"/>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vAlign w:val="center"/>
          </w:tcPr>
          <w:sdt>
            <w:sdtPr>
              <w:rPr>
                <w:sz w:val="24"/>
                <w:szCs w:val="24"/>
              </w:rPr>
              <w:id w:val="1914497440"/>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vAlign w:val="center"/>
          </w:tcPr>
          <w:sdt>
            <w:sdtPr>
              <w:rPr>
                <w:sz w:val="24"/>
                <w:szCs w:val="24"/>
              </w:rPr>
              <w:id w:val="-469204055"/>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right w:val="single" w:sz="6" w:space="0" w:color="CCCCCC"/>
            </w:tcBorders>
            <w:vAlign w:val="center"/>
          </w:tcPr>
          <w:sdt>
            <w:sdtPr>
              <w:rPr>
                <w:sz w:val="24"/>
                <w:szCs w:val="24"/>
              </w:rPr>
              <w:id w:val="-1503885303"/>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right w:val="single" w:sz="6" w:space="0" w:color="CCCCCC"/>
            </w:tcBorders>
            <w:vAlign w:val="center"/>
          </w:tcPr>
          <w:sdt>
            <w:sdtPr>
              <w:rPr>
                <w:sz w:val="24"/>
                <w:szCs w:val="24"/>
              </w:rPr>
              <w:id w:val="-570345460"/>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tcBorders>
            <w:vAlign w:val="center"/>
          </w:tcPr>
          <w:sdt>
            <w:sdtPr>
              <w:rPr>
                <w:sz w:val="24"/>
                <w:szCs w:val="24"/>
              </w:rPr>
              <w:id w:val="-1214418484"/>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r w:rsidR="001C1FFE" w:rsidRPr="00B34300" w:rsidTr="00435514">
        <w:trPr>
          <w:trHeight w:val="1234"/>
        </w:trPr>
        <w:tc>
          <w:tcPr>
            <w:tcW w:w="2973" w:type="dxa"/>
            <w:shd w:val="clear" w:color="auto" w:fill="D5D5D5"/>
          </w:tcPr>
          <w:p w:rsidR="001C1FFE" w:rsidRPr="00B34300" w:rsidRDefault="001C1FFE" w:rsidP="001C1FFE">
            <w:pPr>
              <w:pStyle w:val="TableParagraph"/>
              <w:spacing w:before="103" w:line="249" w:lineRule="auto"/>
              <w:ind w:left="297" w:right="651"/>
              <w:rPr>
                <w:sz w:val="24"/>
                <w:szCs w:val="24"/>
              </w:rPr>
            </w:pPr>
            <w:r w:rsidRPr="00B34300">
              <w:rPr>
                <w:sz w:val="24"/>
                <w:szCs w:val="24"/>
              </w:rPr>
              <w:t>Physical Hazards (High voltage, dangerous machinery, aggressive Customers)</w:t>
            </w:r>
          </w:p>
        </w:tc>
        <w:tc>
          <w:tcPr>
            <w:tcW w:w="1312" w:type="dxa"/>
            <w:shd w:val="clear" w:color="auto" w:fill="D5D5D5"/>
            <w:vAlign w:val="center"/>
          </w:tcPr>
          <w:sdt>
            <w:sdtPr>
              <w:rPr>
                <w:sz w:val="24"/>
                <w:szCs w:val="24"/>
              </w:rPr>
              <w:id w:val="235904387"/>
              <w14:checkbox>
                <w14:checked w14:val="1"/>
                <w14:checkedState w14:val="2612" w14:font="MS Gothic"/>
                <w14:uncheckedState w14:val="2610" w14:font="MS Gothic"/>
              </w14:checkbox>
            </w:sdtPr>
            <w:sdtEndPr/>
            <w:sdtContent>
              <w:p w:rsidR="001C1FFE" w:rsidRPr="00B34300" w:rsidRDefault="00824978" w:rsidP="00435514">
                <w:pPr>
                  <w:pStyle w:val="TableParagraph"/>
                  <w:ind w:left="532"/>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shd w:val="clear" w:color="auto" w:fill="D5D5D5"/>
            <w:vAlign w:val="center"/>
          </w:tcPr>
          <w:sdt>
            <w:sdtPr>
              <w:rPr>
                <w:sz w:val="24"/>
                <w:szCs w:val="24"/>
              </w:rPr>
              <w:id w:val="231820612"/>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2"/>
              <w:rPr>
                <w:sz w:val="24"/>
                <w:szCs w:val="24"/>
              </w:rPr>
            </w:pPr>
          </w:p>
        </w:tc>
        <w:tc>
          <w:tcPr>
            <w:tcW w:w="1312" w:type="dxa"/>
            <w:shd w:val="clear" w:color="auto" w:fill="D5D5D5"/>
            <w:vAlign w:val="center"/>
          </w:tcPr>
          <w:sdt>
            <w:sdtPr>
              <w:rPr>
                <w:sz w:val="24"/>
                <w:szCs w:val="24"/>
              </w:rPr>
              <w:id w:val="1014804394"/>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right w:val="single" w:sz="6" w:space="0" w:color="CCCCCC"/>
            </w:tcBorders>
            <w:shd w:val="clear" w:color="auto" w:fill="D5D5D5"/>
            <w:vAlign w:val="center"/>
          </w:tcPr>
          <w:sdt>
            <w:sdtPr>
              <w:rPr>
                <w:sz w:val="24"/>
                <w:szCs w:val="24"/>
              </w:rPr>
              <w:id w:val="2000994147"/>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31"/>
              <w:rPr>
                <w:sz w:val="24"/>
                <w:szCs w:val="24"/>
              </w:rPr>
            </w:pPr>
          </w:p>
        </w:tc>
        <w:tc>
          <w:tcPr>
            <w:tcW w:w="1312" w:type="dxa"/>
            <w:tcBorders>
              <w:left w:val="single" w:sz="6" w:space="0" w:color="CCCCCC"/>
              <w:right w:val="single" w:sz="6" w:space="0" w:color="CCCCCC"/>
            </w:tcBorders>
            <w:shd w:val="clear" w:color="auto" w:fill="D5D5D5"/>
            <w:vAlign w:val="center"/>
          </w:tcPr>
          <w:sdt>
            <w:sdtPr>
              <w:rPr>
                <w:sz w:val="24"/>
                <w:szCs w:val="24"/>
              </w:rPr>
              <w:id w:val="2100593737"/>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8"/>
              <w:rPr>
                <w:sz w:val="24"/>
                <w:szCs w:val="24"/>
              </w:rPr>
            </w:pPr>
          </w:p>
        </w:tc>
        <w:tc>
          <w:tcPr>
            <w:tcW w:w="1312" w:type="dxa"/>
            <w:tcBorders>
              <w:left w:val="single" w:sz="6" w:space="0" w:color="CCCCCC"/>
            </w:tcBorders>
            <w:shd w:val="clear" w:color="auto" w:fill="D5D5D5"/>
            <w:vAlign w:val="center"/>
          </w:tcPr>
          <w:sdt>
            <w:sdtPr>
              <w:rPr>
                <w:sz w:val="24"/>
                <w:szCs w:val="24"/>
              </w:rPr>
              <w:id w:val="794481646"/>
              <w14:checkbox>
                <w14:checked w14:val="0"/>
                <w14:checkedState w14:val="2612" w14:font="MS Gothic"/>
                <w14:uncheckedState w14:val="2610" w14:font="MS Gothic"/>
              </w14:checkbox>
            </w:sdtPr>
            <w:sdtEndPr/>
            <w:sdtContent>
              <w:p w:rsidR="001C1FFE" w:rsidRPr="00B34300" w:rsidRDefault="001C1FFE" w:rsidP="00435514">
                <w:pPr>
                  <w:pStyle w:val="TableParagraph"/>
                  <w:ind w:left="532"/>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ind w:left="527"/>
              <w:rPr>
                <w:sz w:val="24"/>
                <w:szCs w:val="24"/>
              </w:rPr>
            </w:pPr>
          </w:p>
        </w:tc>
      </w:tr>
    </w:tbl>
    <w:p w:rsidR="001C1FFE" w:rsidRPr="00B34300" w:rsidRDefault="00132DA8" w:rsidP="001C1FFE">
      <w:pPr>
        <w:spacing w:before="72"/>
        <w:rPr>
          <w:b/>
          <w:sz w:val="24"/>
          <w:szCs w:val="24"/>
        </w:rPr>
      </w:pPr>
      <w:r w:rsidRPr="00B34300">
        <w:rPr>
          <w:noProof/>
          <w:sz w:val="24"/>
          <w:szCs w:val="24"/>
        </w:rPr>
        <mc:AlternateContent>
          <mc:Choice Requires="wps">
            <w:drawing>
              <wp:inline distT="0" distB="0" distL="0" distR="0" wp14:anchorId="60969AA6" wp14:editId="0CB7CB9E">
                <wp:extent cx="6850380" cy="45085"/>
                <wp:effectExtent l="0" t="0" r="7620" b="0"/>
                <wp:docPr id="30" name="Rectangle 30"/>
                <wp:cNvGraphicFramePr/>
                <a:graphic xmlns:a="http://schemas.openxmlformats.org/drawingml/2006/main">
                  <a:graphicData uri="http://schemas.microsoft.com/office/word/2010/wordprocessingShape">
                    <wps:wsp>
                      <wps:cNvSpPr/>
                      <wps:spPr>
                        <a:xfrm>
                          <a:off x="0" y="0"/>
                          <a:ext cx="6850380" cy="4508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03C9F2" id="Rectangle 30"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" fillcolor="#e36c0a [2409]" stroked="f" strokeweight="2pt">
                <w10:anchorlock/>
              </v:rect>
            </w:pict>
          </mc:Fallback>
        </mc:AlternateContent>
      </w:r>
      <w:r w:rsidR="001C1FFE" w:rsidRPr="00B34300">
        <w:rPr>
          <w:b/>
          <w:sz w:val="24"/>
          <w:szCs w:val="24"/>
        </w:rPr>
        <w:t>Health and Safety Conditions</w:t>
      </w:r>
    </w:p>
    <w:p w:rsidR="001C1FFE" w:rsidRPr="00B34300" w:rsidRDefault="001C1FFE" w:rsidP="001C1FFE">
      <w:pPr>
        <w:pStyle w:val="BodyText"/>
        <w:spacing w:before="1"/>
        <w:rPr>
          <w:b/>
          <w:sz w:val="24"/>
          <w:szCs w:val="24"/>
        </w:rPr>
      </w:pPr>
    </w:p>
    <w:tbl>
      <w:tblPr>
        <w:tblW w:w="0" w:type="auto"/>
        <w:tblInd w:w="126"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2973"/>
        <w:gridCol w:w="1574"/>
        <w:gridCol w:w="1574"/>
        <w:gridCol w:w="1574"/>
        <w:gridCol w:w="1574"/>
        <w:gridCol w:w="1574"/>
      </w:tblGrid>
      <w:tr w:rsidR="001C1FFE" w:rsidRPr="00B34300" w:rsidTr="001C1FFE">
        <w:trPr>
          <w:trHeight w:val="805"/>
        </w:trPr>
        <w:tc>
          <w:tcPr>
            <w:tcW w:w="2973" w:type="dxa"/>
            <w:tcBorders>
              <w:top w:val="nil"/>
              <w:left w:val="nil"/>
            </w:tcBorders>
          </w:tcPr>
          <w:p w:rsidR="001C1FFE" w:rsidRPr="00B34300" w:rsidRDefault="001C1FFE" w:rsidP="001C1FFE">
            <w:pPr>
              <w:pStyle w:val="TableParagraph"/>
              <w:rPr>
                <w:sz w:val="24"/>
                <w:szCs w:val="24"/>
              </w:rPr>
            </w:pPr>
          </w:p>
        </w:tc>
        <w:tc>
          <w:tcPr>
            <w:tcW w:w="1574" w:type="dxa"/>
            <w:tcBorders>
              <w:bottom w:val="single" w:sz="6" w:space="0" w:color="CCCCCC"/>
            </w:tcBorders>
          </w:tcPr>
          <w:p w:rsidR="001C1FFE" w:rsidRPr="00B34300" w:rsidRDefault="001C1FFE" w:rsidP="001C1FFE">
            <w:pPr>
              <w:pStyle w:val="TableParagraph"/>
              <w:tabs>
                <w:tab w:val="left" w:pos="877"/>
              </w:tabs>
              <w:spacing w:before="16" w:line="249" w:lineRule="auto"/>
              <w:ind w:left="449" w:right="102" w:hanging="347"/>
              <w:jc w:val="center"/>
              <w:rPr>
                <w:sz w:val="24"/>
                <w:szCs w:val="24"/>
              </w:rPr>
            </w:pPr>
            <w:r w:rsidRPr="00B34300">
              <w:rPr>
                <w:sz w:val="24"/>
                <w:szCs w:val="24"/>
              </w:rPr>
              <w:t>Never</w:t>
            </w:r>
          </w:p>
          <w:p w:rsidR="001C1FFE" w:rsidRPr="00B34300" w:rsidRDefault="001C1FFE" w:rsidP="001C1FFE">
            <w:pPr>
              <w:pStyle w:val="TableParagraph"/>
              <w:tabs>
                <w:tab w:val="left" w:pos="877"/>
              </w:tabs>
              <w:spacing w:before="16" w:line="249" w:lineRule="auto"/>
              <w:ind w:left="449" w:right="102" w:hanging="347"/>
              <w:jc w:val="center"/>
              <w:rPr>
                <w:sz w:val="24"/>
                <w:szCs w:val="24"/>
              </w:rPr>
            </w:pPr>
            <w:r w:rsidRPr="00B34300">
              <w:rPr>
                <w:spacing w:val="-3"/>
                <w:sz w:val="24"/>
                <w:szCs w:val="24"/>
              </w:rPr>
              <w:t xml:space="preserve">(Never </w:t>
            </w:r>
            <w:r w:rsidRPr="00B34300">
              <w:rPr>
                <w:sz w:val="24"/>
                <w:szCs w:val="24"/>
              </w:rPr>
              <w:t>Occurs)</w:t>
            </w:r>
          </w:p>
        </w:tc>
        <w:tc>
          <w:tcPr>
            <w:tcW w:w="1574" w:type="dxa"/>
            <w:tcBorders>
              <w:bottom w:val="single" w:sz="6" w:space="0" w:color="CCCCCC"/>
            </w:tcBorders>
          </w:tcPr>
          <w:p w:rsidR="001C1FFE" w:rsidRPr="00B34300" w:rsidRDefault="001C1FFE" w:rsidP="001C1FFE">
            <w:pPr>
              <w:pStyle w:val="TableParagraph"/>
              <w:tabs>
                <w:tab w:val="left" w:pos="1017"/>
              </w:tabs>
              <w:spacing w:before="16" w:line="249" w:lineRule="auto"/>
              <w:ind w:left="90" w:right="90"/>
              <w:jc w:val="center"/>
              <w:rPr>
                <w:sz w:val="24"/>
                <w:szCs w:val="24"/>
              </w:rPr>
            </w:pPr>
            <w:r w:rsidRPr="00B34300">
              <w:rPr>
                <w:sz w:val="24"/>
                <w:szCs w:val="24"/>
              </w:rPr>
              <w:t>Rarely</w:t>
            </w:r>
          </w:p>
          <w:p w:rsidR="001C1FFE" w:rsidRPr="00B34300" w:rsidRDefault="001C1FFE" w:rsidP="001C1FFE">
            <w:pPr>
              <w:pStyle w:val="TableParagraph"/>
              <w:tabs>
                <w:tab w:val="left" w:pos="1017"/>
              </w:tabs>
              <w:spacing w:before="16" w:line="249" w:lineRule="auto"/>
              <w:ind w:left="90" w:right="90"/>
              <w:jc w:val="center"/>
              <w:rPr>
                <w:sz w:val="24"/>
                <w:szCs w:val="24"/>
              </w:rPr>
            </w:pPr>
            <w:r w:rsidRPr="00B34300">
              <w:rPr>
                <w:spacing w:val="-4"/>
                <w:sz w:val="24"/>
                <w:szCs w:val="24"/>
              </w:rPr>
              <w:t xml:space="preserve">(Less </w:t>
            </w:r>
            <w:r w:rsidRPr="00B34300">
              <w:rPr>
                <w:sz w:val="24"/>
                <w:szCs w:val="24"/>
              </w:rPr>
              <w:t>than 1 hour per week)</w:t>
            </w:r>
          </w:p>
        </w:tc>
        <w:tc>
          <w:tcPr>
            <w:tcW w:w="1574" w:type="dxa"/>
            <w:tcBorders>
              <w:bottom w:val="single" w:sz="6" w:space="0" w:color="CCCCCC"/>
            </w:tcBorders>
          </w:tcPr>
          <w:p w:rsidR="001C1FFE" w:rsidRPr="00B34300" w:rsidRDefault="001C1FFE" w:rsidP="001C1FFE">
            <w:pPr>
              <w:pStyle w:val="TableParagraph"/>
              <w:spacing w:before="16" w:line="249" w:lineRule="auto"/>
              <w:ind w:left="142" w:right="143" w:hanging="1"/>
              <w:jc w:val="center"/>
              <w:rPr>
                <w:sz w:val="24"/>
                <w:szCs w:val="24"/>
              </w:rPr>
            </w:pPr>
            <w:r w:rsidRPr="00B34300">
              <w:rPr>
                <w:sz w:val="24"/>
                <w:szCs w:val="24"/>
              </w:rPr>
              <w:t>Occasionally (1/3 or more of the time)</w:t>
            </w:r>
          </w:p>
        </w:tc>
        <w:tc>
          <w:tcPr>
            <w:tcW w:w="1574" w:type="dxa"/>
            <w:tcBorders>
              <w:bottom w:val="single" w:sz="6" w:space="0" w:color="CCCCCC"/>
            </w:tcBorders>
          </w:tcPr>
          <w:p w:rsidR="001C1FFE" w:rsidRPr="00B34300" w:rsidRDefault="001C1FFE" w:rsidP="001C1FFE">
            <w:pPr>
              <w:pStyle w:val="TableParagraph"/>
              <w:spacing w:before="16" w:line="249" w:lineRule="auto"/>
              <w:ind w:left="89" w:right="90" w:hanging="1"/>
              <w:jc w:val="center"/>
              <w:rPr>
                <w:sz w:val="24"/>
                <w:szCs w:val="24"/>
              </w:rPr>
            </w:pPr>
            <w:r w:rsidRPr="00B34300">
              <w:rPr>
                <w:sz w:val="24"/>
                <w:szCs w:val="24"/>
              </w:rPr>
              <w:t>Frequently (From 1/3 to 2/3 of the time)</w:t>
            </w:r>
          </w:p>
        </w:tc>
        <w:tc>
          <w:tcPr>
            <w:tcW w:w="1574" w:type="dxa"/>
            <w:tcBorders>
              <w:bottom w:val="single" w:sz="6" w:space="0" w:color="CCCCCC"/>
            </w:tcBorders>
          </w:tcPr>
          <w:p w:rsidR="001C1FFE" w:rsidRPr="00B34300" w:rsidRDefault="001C1FFE" w:rsidP="001C1FFE">
            <w:pPr>
              <w:pStyle w:val="TableParagraph"/>
              <w:spacing w:before="16" w:line="249" w:lineRule="auto"/>
              <w:ind w:left="89" w:right="90"/>
              <w:jc w:val="center"/>
              <w:rPr>
                <w:sz w:val="24"/>
                <w:szCs w:val="24"/>
              </w:rPr>
            </w:pPr>
            <w:r w:rsidRPr="00B34300">
              <w:rPr>
                <w:sz w:val="24"/>
                <w:szCs w:val="24"/>
              </w:rPr>
              <w:t xml:space="preserve">Constantly </w:t>
            </w:r>
          </w:p>
          <w:p w:rsidR="001C1FFE" w:rsidRPr="00B34300" w:rsidRDefault="001C1FFE" w:rsidP="001C1FFE">
            <w:pPr>
              <w:pStyle w:val="TableParagraph"/>
              <w:spacing w:before="16" w:line="249" w:lineRule="auto"/>
              <w:ind w:left="89" w:right="90"/>
              <w:jc w:val="center"/>
              <w:rPr>
                <w:sz w:val="24"/>
                <w:szCs w:val="24"/>
              </w:rPr>
            </w:pPr>
            <w:r w:rsidRPr="00B34300">
              <w:rPr>
                <w:sz w:val="24"/>
                <w:szCs w:val="24"/>
              </w:rPr>
              <w:t>(2/3 or more of the time)</w:t>
            </w:r>
          </w:p>
        </w:tc>
      </w:tr>
      <w:tr w:rsidR="001C1FFE" w:rsidRPr="00B34300" w:rsidTr="00435514">
        <w:trPr>
          <w:trHeight w:val="477"/>
        </w:trPr>
        <w:tc>
          <w:tcPr>
            <w:tcW w:w="2973" w:type="dxa"/>
            <w:shd w:val="clear" w:color="auto" w:fill="D5D5D5"/>
          </w:tcPr>
          <w:p w:rsidR="001C1FFE" w:rsidRPr="00B34300" w:rsidRDefault="001C1FFE" w:rsidP="001C1FFE">
            <w:pPr>
              <w:pStyle w:val="TableParagraph"/>
              <w:spacing w:before="101"/>
              <w:ind w:left="297"/>
              <w:rPr>
                <w:sz w:val="24"/>
                <w:szCs w:val="24"/>
              </w:rPr>
            </w:pPr>
            <w:r w:rsidRPr="00B34300">
              <w:rPr>
                <w:sz w:val="24"/>
                <w:szCs w:val="24"/>
              </w:rPr>
              <w:t>Mechanical Hazards</w:t>
            </w:r>
          </w:p>
        </w:tc>
        <w:tc>
          <w:tcPr>
            <w:tcW w:w="1574" w:type="dxa"/>
            <w:tcBorders>
              <w:top w:val="single" w:sz="6" w:space="0" w:color="CCCCCC"/>
            </w:tcBorders>
            <w:shd w:val="clear" w:color="auto" w:fill="D5D5D5"/>
            <w:vAlign w:val="center"/>
          </w:tcPr>
          <w:sdt>
            <w:sdtPr>
              <w:rPr>
                <w:sz w:val="24"/>
                <w:szCs w:val="24"/>
              </w:rPr>
              <w:id w:val="381373687"/>
              <w14:checkbox>
                <w14:checked w14:val="0"/>
                <w14:checkedState w14:val="2612" w14:font="MS Gothic"/>
                <w14:uncheckedState w14:val="2610" w14:font="MS Gothic"/>
              </w14:checkbox>
            </w:sdtPr>
            <w:sdtEndPr/>
            <w:sdtContent>
              <w:p w:rsidR="001C1FFE" w:rsidRPr="00B34300" w:rsidRDefault="007027FE"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914976880"/>
              <w14:checkbox>
                <w14:checked w14:val="1"/>
                <w14:checkedState w14:val="2612" w14:font="MS Gothic"/>
                <w14:uncheckedState w14:val="2610" w14:font="MS Gothic"/>
              </w14:checkbox>
            </w:sdtPr>
            <w:sdtEndPr/>
            <w:sdtContent>
              <w:p w:rsidR="001C1FFE" w:rsidRPr="00B34300" w:rsidRDefault="007027FE"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81344335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88152211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709483700"/>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9"/>
        </w:trPr>
        <w:tc>
          <w:tcPr>
            <w:tcW w:w="2973" w:type="dxa"/>
          </w:tcPr>
          <w:p w:rsidR="001C1FFE" w:rsidRPr="00B34300" w:rsidRDefault="001C1FFE" w:rsidP="001C1FFE">
            <w:pPr>
              <w:pStyle w:val="TableParagraph"/>
              <w:spacing w:before="103"/>
              <w:ind w:left="297"/>
              <w:rPr>
                <w:sz w:val="24"/>
                <w:szCs w:val="24"/>
              </w:rPr>
            </w:pPr>
            <w:r w:rsidRPr="00B34300">
              <w:rPr>
                <w:sz w:val="24"/>
                <w:szCs w:val="24"/>
              </w:rPr>
              <w:t>Chemical Hazards</w:t>
            </w:r>
          </w:p>
        </w:tc>
        <w:tc>
          <w:tcPr>
            <w:tcW w:w="1574" w:type="dxa"/>
            <w:vAlign w:val="center"/>
          </w:tcPr>
          <w:sdt>
            <w:sdtPr>
              <w:rPr>
                <w:sz w:val="24"/>
                <w:szCs w:val="24"/>
              </w:rPr>
              <w:id w:val="-1277638845"/>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vAlign w:val="center"/>
          </w:tcPr>
          <w:sdt>
            <w:sdtPr>
              <w:rPr>
                <w:sz w:val="24"/>
                <w:szCs w:val="24"/>
              </w:rPr>
              <w:id w:val="1002469179"/>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vAlign w:val="center"/>
          </w:tcPr>
          <w:sdt>
            <w:sdtPr>
              <w:rPr>
                <w:sz w:val="24"/>
                <w:szCs w:val="24"/>
              </w:rPr>
              <w:id w:val="-62122990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vAlign w:val="center"/>
          </w:tcPr>
          <w:sdt>
            <w:sdtPr>
              <w:rPr>
                <w:sz w:val="24"/>
                <w:szCs w:val="24"/>
              </w:rPr>
              <w:id w:val="14648605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vAlign w:val="center"/>
          </w:tcPr>
          <w:sdt>
            <w:sdtPr>
              <w:rPr>
                <w:sz w:val="24"/>
                <w:szCs w:val="24"/>
              </w:rPr>
              <w:id w:val="2067905992"/>
              <w14:checkbox>
                <w14:checked w14:val="0"/>
                <w14:checkedState w14:val="2612" w14:font="MS Gothic"/>
                <w14:uncheckedState w14:val="2610" w14:font="MS Gothic"/>
              </w14:checkbox>
            </w:sdtPr>
            <w:sdtEndPr/>
            <w:sdtContent>
              <w:p w:rsidR="001C1FFE" w:rsidRPr="00B34300" w:rsidRDefault="00435514" w:rsidP="00435514">
                <w:pPr>
                  <w:pStyle w:val="TableParagraph"/>
                  <w:ind w:left="664"/>
                  <w:rPr>
                    <w:sz w:val="24"/>
                    <w:szCs w:val="24"/>
                  </w:rPr>
                </w:pPr>
                <w:r>
                  <w:rPr>
                    <w:rFonts w:ascii="MS Gothic" w:eastAsia="MS Gothic" w:hAnsi="MS Gothic" w:hint="eastAsia"/>
                    <w:sz w:val="24"/>
                    <w:szCs w:val="24"/>
                  </w:rPr>
                  <w:t>☐</w:t>
                </w:r>
              </w:p>
            </w:sdtContent>
          </w:sdt>
        </w:tc>
      </w:tr>
      <w:tr w:rsidR="001C1FFE" w:rsidRPr="00B34300" w:rsidTr="00435514">
        <w:trPr>
          <w:trHeight w:val="477"/>
        </w:trPr>
        <w:tc>
          <w:tcPr>
            <w:tcW w:w="2973" w:type="dxa"/>
            <w:tcBorders>
              <w:bottom w:val="single" w:sz="6" w:space="0" w:color="CCCCCC"/>
            </w:tcBorders>
            <w:shd w:val="clear" w:color="auto" w:fill="D5D5D5"/>
          </w:tcPr>
          <w:p w:rsidR="001C1FFE" w:rsidRPr="00B34300" w:rsidRDefault="001C1FFE" w:rsidP="001C1FFE">
            <w:pPr>
              <w:pStyle w:val="TableParagraph"/>
              <w:spacing w:before="103"/>
              <w:ind w:left="297"/>
              <w:rPr>
                <w:sz w:val="24"/>
                <w:szCs w:val="24"/>
              </w:rPr>
            </w:pPr>
            <w:r w:rsidRPr="00B34300">
              <w:rPr>
                <w:sz w:val="24"/>
                <w:szCs w:val="24"/>
              </w:rPr>
              <w:t>Electrical Hazards</w:t>
            </w:r>
          </w:p>
        </w:tc>
        <w:tc>
          <w:tcPr>
            <w:tcW w:w="1574" w:type="dxa"/>
            <w:tcBorders>
              <w:bottom w:val="single" w:sz="6" w:space="0" w:color="CCCCCC"/>
            </w:tcBorders>
            <w:shd w:val="clear" w:color="auto" w:fill="D5D5D5"/>
            <w:vAlign w:val="center"/>
          </w:tcPr>
          <w:sdt>
            <w:sdtPr>
              <w:rPr>
                <w:sz w:val="24"/>
                <w:szCs w:val="24"/>
              </w:rPr>
              <w:id w:val="-1110427453"/>
              <w14:checkbox>
                <w14:checked w14:val="0"/>
                <w14:checkedState w14:val="2612" w14:font="MS Gothic"/>
                <w14:uncheckedState w14:val="2610" w14:font="MS Gothic"/>
              </w14:checkbox>
            </w:sdtPr>
            <w:sdtEndPr/>
            <w:sdtContent>
              <w:p w:rsidR="001C1FFE" w:rsidRPr="00B34300" w:rsidRDefault="007027FE"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1649558907"/>
              <w14:checkbox>
                <w14:checked w14:val="1"/>
                <w14:checkedState w14:val="2612" w14:font="MS Gothic"/>
                <w14:uncheckedState w14:val="2610" w14:font="MS Gothic"/>
              </w14:checkbox>
            </w:sdtPr>
            <w:sdtEndPr/>
            <w:sdtContent>
              <w:p w:rsidR="001C1FFE" w:rsidRPr="00B34300" w:rsidRDefault="007027FE"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401805684"/>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1246234758"/>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shd w:val="clear" w:color="auto" w:fill="D5D5D5"/>
            <w:vAlign w:val="center"/>
          </w:tcPr>
          <w:sdt>
            <w:sdtPr>
              <w:rPr>
                <w:sz w:val="24"/>
                <w:szCs w:val="24"/>
              </w:rPr>
              <w:id w:val="9259961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7"/>
        </w:trPr>
        <w:tc>
          <w:tcPr>
            <w:tcW w:w="2973" w:type="dxa"/>
            <w:tcBorders>
              <w:top w:val="single" w:sz="6" w:space="0" w:color="CCCCCC"/>
            </w:tcBorders>
          </w:tcPr>
          <w:p w:rsidR="001C1FFE" w:rsidRPr="00B34300" w:rsidRDefault="001C1FFE" w:rsidP="001C1FFE">
            <w:pPr>
              <w:pStyle w:val="TableParagraph"/>
              <w:spacing w:before="101"/>
              <w:ind w:left="297"/>
              <w:rPr>
                <w:sz w:val="24"/>
                <w:szCs w:val="24"/>
              </w:rPr>
            </w:pPr>
            <w:r w:rsidRPr="00B34300">
              <w:rPr>
                <w:sz w:val="24"/>
                <w:szCs w:val="24"/>
              </w:rPr>
              <w:t>Fire Hazards</w:t>
            </w:r>
          </w:p>
        </w:tc>
        <w:tc>
          <w:tcPr>
            <w:tcW w:w="1574" w:type="dxa"/>
            <w:tcBorders>
              <w:top w:val="single" w:sz="6" w:space="0" w:color="CCCCCC"/>
            </w:tcBorders>
            <w:vAlign w:val="center"/>
          </w:tcPr>
          <w:sdt>
            <w:sdtPr>
              <w:rPr>
                <w:sz w:val="24"/>
                <w:szCs w:val="24"/>
              </w:rPr>
              <w:id w:val="-190147332"/>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34247209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62176497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1293561617"/>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vAlign w:val="center"/>
          </w:tcPr>
          <w:sdt>
            <w:sdtPr>
              <w:rPr>
                <w:sz w:val="24"/>
                <w:szCs w:val="24"/>
              </w:rPr>
              <w:id w:val="198072736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9"/>
        </w:trPr>
        <w:tc>
          <w:tcPr>
            <w:tcW w:w="2973" w:type="dxa"/>
            <w:shd w:val="clear" w:color="auto" w:fill="D5D5D5"/>
          </w:tcPr>
          <w:p w:rsidR="001C1FFE" w:rsidRPr="00B34300" w:rsidRDefault="001C1FFE" w:rsidP="001C1FFE">
            <w:pPr>
              <w:pStyle w:val="TableParagraph"/>
              <w:spacing w:before="103"/>
              <w:ind w:left="297"/>
              <w:rPr>
                <w:sz w:val="24"/>
                <w:szCs w:val="24"/>
              </w:rPr>
            </w:pPr>
            <w:r w:rsidRPr="00B34300">
              <w:rPr>
                <w:sz w:val="24"/>
                <w:szCs w:val="24"/>
              </w:rPr>
              <w:t>Explosives</w:t>
            </w:r>
          </w:p>
        </w:tc>
        <w:tc>
          <w:tcPr>
            <w:tcW w:w="1574" w:type="dxa"/>
            <w:shd w:val="clear" w:color="auto" w:fill="D5D5D5"/>
            <w:vAlign w:val="center"/>
          </w:tcPr>
          <w:sdt>
            <w:sdtPr>
              <w:rPr>
                <w:sz w:val="24"/>
                <w:szCs w:val="24"/>
              </w:rPr>
              <w:id w:val="-617371876"/>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166868058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25146386"/>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56473314"/>
              <w14:checkbox>
                <w14:checked w14:val="0"/>
                <w14:checkedState w14:val="2612" w14:font="MS Gothic"/>
                <w14:uncheckedState w14:val="2610" w14:font="MS Gothic"/>
              </w14:checkbox>
            </w:sdtPr>
            <w:sdtEndPr/>
            <w:sdtContent>
              <w:p w:rsidR="001C1FFE" w:rsidRPr="00B34300" w:rsidRDefault="00435514" w:rsidP="00435514">
                <w:pPr>
                  <w:pStyle w:val="TableParagraph"/>
                  <w:ind w:left="664"/>
                  <w:rPr>
                    <w:sz w:val="24"/>
                    <w:szCs w:val="24"/>
                  </w:rPr>
                </w:pPr>
                <w:r>
                  <w:rPr>
                    <w:rFonts w:ascii="MS Gothic" w:eastAsia="MS Gothic" w:hAnsi="MS Gothic" w:hint="eastAsia"/>
                    <w:sz w:val="24"/>
                    <w:szCs w:val="24"/>
                  </w:rPr>
                  <w:t>☐</w:t>
                </w:r>
              </w:p>
            </w:sdtContent>
          </w:sdt>
        </w:tc>
        <w:tc>
          <w:tcPr>
            <w:tcW w:w="1574" w:type="dxa"/>
            <w:shd w:val="clear" w:color="auto" w:fill="D5D5D5"/>
            <w:vAlign w:val="center"/>
          </w:tcPr>
          <w:sdt>
            <w:sdtPr>
              <w:rPr>
                <w:sz w:val="24"/>
                <w:szCs w:val="24"/>
              </w:rPr>
              <w:id w:val="90672861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7"/>
        </w:trPr>
        <w:tc>
          <w:tcPr>
            <w:tcW w:w="2973" w:type="dxa"/>
            <w:tcBorders>
              <w:bottom w:val="single" w:sz="6" w:space="0" w:color="CCCCCC"/>
            </w:tcBorders>
          </w:tcPr>
          <w:p w:rsidR="001C1FFE" w:rsidRPr="00B34300" w:rsidRDefault="001C1FFE" w:rsidP="001C1FFE">
            <w:pPr>
              <w:pStyle w:val="TableParagraph"/>
              <w:spacing w:before="103"/>
              <w:ind w:left="297"/>
              <w:rPr>
                <w:sz w:val="24"/>
                <w:szCs w:val="24"/>
              </w:rPr>
            </w:pPr>
            <w:r w:rsidRPr="00B34300">
              <w:rPr>
                <w:sz w:val="24"/>
                <w:szCs w:val="24"/>
              </w:rPr>
              <w:t>Communicable Diseases</w:t>
            </w:r>
          </w:p>
        </w:tc>
        <w:tc>
          <w:tcPr>
            <w:tcW w:w="1574" w:type="dxa"/>
            <w:tcBorders>
              <w:bottom w:val="single" w:sz="6" w:space="0" w:color="CCCCCC"/>
            </w:tcBorders>
            <w:vAlign w:val="center"/>
          </w:tcPr>
          <w:sdt>
            <w:sdtPr>
              <w:rPr>
                <w:sz w:val="24"/>
                <w:szCs w:val="24"/>
              </w:rPr>
              <w:id w:val="841442363"/>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1076324068"/>
              <w14:checkbox>
                <w14:checked w14:val="0"/>
                <w14:checkedState w14:val="2612" w14:font="MS Gothic"/>
                <w14:uncheckedState w14:val="2610" w14:font="MS Gothic"/>
              </w14:checkbox>
            </w:sdtPr>
            <w:sdtEndPr/>
            <w:sdtContent>
              <w:p w:rsidR="001C1FFE" w:rsidRPr="00B34300" w:rsidRDefault="00CF539F"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174221480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1736424361"/>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bottom w:val="single" w:sz="6" w:space="0" w:color="CCCCCC"/>
            </w:tcBorders>
            <w:vAlign w:val="center"/>
          </w:tcPr>
          <w:sdt>
            <w:sdtPr>
              <w:rPr>
                <w:sz w:val="24"/>
                <w:szCs w:val="24"/>
              </w:rPr>
              <w:id w:val="63460532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r w:rsidR="001C1FFE" w:rsidRPr="00B34300" w:rsidTr="00435514">
        <w:trPr>
          <w:trHeight w:val="477"/>
        </w:trPr>
        <w:tc>
          <w:tcPr>
            <w:tcW w:w="2973" w:type="dxa"/>
            <w:tcBorders>
              <w:top w:val="single" w:sz="6" w:space="0" w:color="CCCCCC"/>
            </w:tcBorders>
            <w:shd w:val="clear" w:color="auto" w:fill="D5D5D5"/>
          </w:tcPr>
          <w:p w:rsidR="001C1FFE" w:rsidRPr="00B34300" w:rsidRDefault="001C1FFE" w:rsidP="001C1FFE">
            <w:pPr>
              <w:pStyle w:val="TableParagraph"/>
              <w:spacing w:before="101"/>
              <w:ind w:left="297"/>
              <w:rPr>
                <w:sz w:val="24"/>
                <w:szCs w:val="24"/>
              </w:rPr>
            </w:pPr>
            <w:r w:rsidRPr="00B34300">
              <w:rPr>
                <w:sz w:val="24"/>
                <w:szCs w:val="24"/>
              </w:rPr>
              <w:lastRenderedPageBreak/>
              <w:t>Physical Danger or Abuse</w:t>
            </w:r>
          </w:p>
        </w:tc>
        <w:tc>
          <w:tcPr>
            <w:tcW w:w="1574" w:type="dxa"/>
            <w:tcBorders>
              <w:top w:val="single" w:sz="6" w:space="0" w:color="CCCCCC"/>
            </w:tcBorders>
            <w:shd w:val="clear" w:color="auto" w:fill="D5D5D5"/>
            <w:vAlign w:val="center"/>
          </w:tcPr>
          <w:sdt>
            <w:sdtPr>
              <w:rPr>
                <w:sz w:val="24"/>
                <w:szCs w:val="24"/>
              </w:rPr>
              <w:id w:val="-1851021312"/>
              <w14:checkbox>
                <w14:checked w14:val="1"/>
                <w14:checkedState w14:val="2612" w14:font="MS Gothic"/>
                <w14:uncheckedState w14:val="2610" w14:font="MS Gothic"/>
              </w14:checkbox>
            </w:sdtPr>
            <w:sdtEndPr/>
            <w:sdtContent>
              <w:p w:rsidR="001C1FFE" w:rsidRPr="00B34300" w:rsidRDefault="00824978"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663926448"/>
              <w14:checkbox>
                <w14:checked w14:val="0"/>
                <w14:checkedState w14:val="2612" w14:font="MS Gothic"/>
                <w14:uncheckedState w14:val="2610" w14:font="MS Gothic"/>
              </w14:checkbox>
            </w:sdtPr>
            <w:sdtEndPr/>
            <w:sdtContent>
              <w:p w:rsidR="001C1FFE" w:rsidRPr="00B34300" w:rsidRDefault="00CF539F" w:rsidP="00435514">
                <w:pPr>
                  <w:pStyle w:val="TableParagraph"/>
                  <w:ind w:left="664"/>
                  <w:rPr>
                    <w:sz w:val="24"/>
                    <w:szCs w:val="24"/>
                  </w:rPr>
                </w:pPr>
                <w:r>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643709072"/>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1482223504"/>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c>
          <w:tcPr>
            <w:tcW w:w="1574" w:type="dxa"/>
            <w:tcBorders>
              <w:top w:val="single" w:sz="6" w:space="0" w:color="CCCCCC"/>
            </w:tcBorders>
            <w:shd w:val="clear" w:color="auto" w:fill="D5D5D5"/>
            <w:vAlign w:val="center"/>
          </w:tcPr>
          <w:sdt>
            <w:sdtPr>
              <w:rPr>
                <w:sz w:val="24"/>
                <w:szCs w:val="24"/>
              </w:rPr>
              <w:id w:val="207697185"/>
              <w14:checkbox>
                <w14:checked w14:val="0"/>
                <w14:checkedState w14:val="2612" w14:font="MS Gothic"/>
                <w14:uncheckedState w14:val="2610" w14:font="MS Gothic"/>
              </w14:checkbox>
            </w:sdtPr>
            <w:sdtEndPr/>
            <w:sdtContent>
              <w:p w:rsidR="001C1FFE" w:rsidRPr="00B34300" w:rsidRDefault="001C1FFE" w:rsidP="00435514">
                <w:pPr>
                  <w:pStyle w:val="TableParagraph"/>
                  <w:ind w:left="664"/>
                  <w:rPr>
                    <w:sz w:val="24"/>
                    <w:szCs w:val="24"/>
                  </w:rPr>
                </w:pPr>
                <w:r w:rsidRPr="00B34300">
                  <w:rPr>
                    <w:rFonts w:ascii="MS Gothic" w:eastAsia="MS Gothic" w:hAnsi="MS Gothic" w:hint="eastAsia"/>
                    <w:sz w:val="24"/>
                    <w:szCs w:val="24"/>
                  </w:rPr>
                  <w:t>☐</w:t>
                </w:r>
              </w:p>
            </w:sdtContent>
          </w:sdt>
        </w:tc>
      </w:tr>
    </w:tbl>
    <w:p w:rsidR="001C1FFE" w:rsidRPr="00B34300" w:rsidRDefault="001C1FFE" w:rsidP="001C1FFE">
      <w:pPr>
        <w:pStyle w:val="BodyText"/>
        <w:spacing w:before="91"/>
        <w:rPr>
          <w:b/>
          <w:bCs/>
          <w:sz w:val="24"/>
          <w:szCs w:val="24"/>
        </w:rPr>
      </w:pPr>
      <w:r w:rsidRPr="00B34300">
        <w:rPr>
          <w:b/>
          <w:bCs/>
          <w:sz w:val="24"/>
          <w:szCs w:val="24"/>
        </w:rPr>
        <w:t xml:space="preserve">Other: </w:t>
      </w:r>
      <w:sdt>
        <w:sdtPr>
          <w:rPr>
            <w:sz w:val="24"/>
            <w:szCs w:val="24"/>
          </w:rPr>
          <w:id w:val="-2142949014"/>
          <w:placeholder>
            <w:docPart w:val="7303C58E0C9145CAA617BD1ACAF57E72"/>
          </w:placeholder>
          <w:showingPlcHdr/>
          <w:text/>
        </w:sdtPr>
        <w:sdtEndPr/>
        <w:sdtContent>
          <w:r w:rsidR="00FB7CF6" w:rsidRPr="00DF50F3">
            <w:rPr>
              <w:rStyle w:val="PlaceholderText"/>
              <w:rFonts w:eastAsiaTheme="minorHAnsi"/>
              <w:sz w:val="24"/>
              <w:szCs w:val="24"/>
            </w:rPr>
            <w:t>Click or tap here to enter text.</w:t>
          </w:r>
        </w:sdtContent>
      </w:sdt>
    </w:p>
    <w:p w:rsidR="001C1FFE" w:rsidRPr="00B34300" w:rsidRDefault="00132DA8" w:rsidP="001C1FFE">
      <w:pPr>
        <w:spacing w:before="240" w:line="360" w:lineRule="auto"/>
        <w:ind w:right="190"/>
        <w:contextualSpacing/>
        <w:rPr>
          <w:b/>
          <w:bCs/>
          <w:sz w:val="24"/>
          <w:szCs w:val="24"/>
        </w:rPr>
      </w:pPr>
      <w:r w:rsidRPr="00B34300">
        <w:rPr>
          <w:noProof/>
          <w:sz w:val="24"/>
          <w:szCs w:val="24"/>
        </w:rPr>
        <mc:AlternateContent>
          <mc:Choice Requires="wps">
            <w:drawing>
              <wp:inline distT="0" distB="0" distL="0" distR="0" wp14:anchorId="639C0EC1" wp14:editId="74EEF6C6">
                <wp:extent cx="6850380" cy="45085"/>
                <wp:effectExtent l="0" t="0" r="7620" b="0"/>
                <wp:docPr id="31" name="Rectangle 31"/>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367028" id="Rectangle 31"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" fillcolor="#00703c" stroked="f" strokeweight="2pt">
                <w10:anchorlock/>
              </v:rect>
            </w:pict>
          </mc:Fallback>
        </mc:AlternateContent>
      </w:r>
      <w:r w:rsidR="001C1FFE" w:rsidRPr="00B34300">
        <w:rPr>
          <w:b/>
          <w:bCs/>
          <w:sz w:val="24"/>
          <w:szCs w:val="24"/>
        </w:rPr>
        <w:t xml:space="preserve">Primary Work Environment: </w:t>
      </w:r>
      <w:sdt>
        <w:sdtPr>
          <w:rPr>
            <w:bCs/>
            <w:sz w:val="24"/>
            <w:szCs w:val="24"/>
          </w:rPr>
          <w:id w:val="2113855973"/>
          <w:placeholder>
            <w:docPart w:val="62564AED0B424EC3ADD59D984061C776"/>
          </w:placeholder>
          <w:comboBox>
            <w:listItem w:displayText="Office Environment" w:value="Office Environment"/>
            <w:listItem w:displayText="Warehouse" w:value="Warehouse"/>
            <w:listItem w:displayText="Shop" w:value="Shop"/>
            <w:listItem w:displayText="Vehicle" w:value="Vehicle"/>
            <w:listItem w:displayText="Outdoors/Field" w:value="Outdoors/Field"/>
            <w:listItem w:displayText="Other (Specify Below)" w:value="Other (Specify Below)"/>
          </w:comboBox>
        </w:sdtPr>
        <w:sdtEndPr/>
        <w:sdtContent>
          <w:r w:rsidR="001C1FFE" w:rsidRPr="00FD2486">
            <w:rPr>
              <w:bCs/>
              <w:sz w:val="24"/>
              <w:szCs w:val="24"/>
            </w:rPr>
            <w:t>Office Environment</w:t>
          </w:r>
        </w:sdtContent>
      </w:sdt>
    </w:p>
    <w:p w:rsidR="001C1FFE" w:rsidRPr="00B34300" w:rsidRDefault="001C1FFE" w:rsidP="001C1FFE">
      <w:pPr>
        <w:spacing w:before="240" w:line="360" w:lineRule="auto"/>
        <w:ind w:right="190"/>
        <w:contextualSpacing/>
        <w:rPr>
          <w:b/>
          <w:sz w:val="24"/>
          <w:szCs w:val="24"/>
        </w:rPr>
      </w:pPr>
      <w:r w:rsidRPr="00B34300">
        <w:rPr>
          <w:sz w:val="24"/>
          <w:szCs w:val="24"/>
        </w:rPr>
        <w:t xml:space="preserve">Other: </w:t>
      </w:r>
      <w:sdt>
        <w:sdtPr>
          <w:rPr>
            <w:sz w:val="24"/>
            <w:szCs w:val="24"/>
          </w:rPr>
          <w:id w:val="2015257007"/>
          <w:placeholder>
            <w:docPart w:val="8292410B128B4F95BDADD32FABF8ADD9"/>
          </w:placeholder>
          <w:showingPlcHdr/>
          <w:text/>
        </w:sdtPr>
        <w:sdtEndPr/>
        <w:sdtContent>
          <w:r w:rsidR="00FB7CF6" w:rsidRPr="002E2C4C">
            <w:rPr>
              <w:rStyle w:val="PlaceholderText"/>
              <w:sz w:val="24"/>
              <w:szCs w:val="24"/>
            </w:rPr>
            <w:t>Click or tap here to enter text.</w:t>
          </w:r>
        </w:sdtContent>
      </w:sdt>
    </w:p>
    <w:p w:rsidR="001C1FFE" w:rsidRPr="00B34300" w:rsidRDefault="00132DA8" w:rsidP="001C1FFE">
      <w:pPr>
        <w:spacing w:after="240"/>
        <w:rPr>
          <w:b/>
          <w:bCs/>
          <w:sz w:val="24"/>
          <w:szCs w:val="24"/>
        </w:rPr>
      </w:pPr>
      <w:r w:rsidRPr="00B34300">
        <w:rPr>
          <w:noProof/>
          <w:sz w:val="24"/>
          <w:szCs w:val="24"/>
        </w:rPr>
        <mc:AlternateContent>
          <mc:Choice Requires="wps">
            <w:drawing>
              <wp:inline distT="0" distB="0" distL="0" distR="0" wp14:anchorId="70CF99E4" wp14:editId="674FAAC0">
                <wp:extent cx="6850380" cy="45085"/>
                <wp:effectExtent l="0" t="0" r="7620" b="0"/>
                <wp:docPr id="33" name="Rectangle 33"/>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2341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4426B6" id="Rectangle 33"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" fillcolor="#23418b" stroked="f" strokeweight="2pt">
                <w10:anchorlock/>
              </v:rect>
            </w:pict>
          </mc:Fallback>
        </mc:AlternateContent>
      </w:r>
      <w:r w:rsidR="001C1FFE" w:rsidRPr="00B34300">
        <w:rPr>
          <w:b/>
          <w:bCs/>
          <w:sz w:val="24"/>
          <w:szCs w:val="24"/>
        </w:rPr>
        <w:t>Overall Strength Demands</w:t>
      </w:r>
    </w:p>
    <w:p w:rsidR="001C1FFE" w:rsidRPr="00B34300" w:rsidRDefault="0087443A" w:rsidP="001C1FFE">
      <w:pPr>
        <w:spacing w:after="240"/>
        <w:rPr>
          <w:sz w:val="24"/>
          <w:szCs w:val="24"/>
        </w:rPr>
      </w:pPr>
      <w:sdt>
        <w:sdtPr>
          <w:rPr>
            <w:sz w:val="24"/>
            <w:szCs w:val="24"/>
          </w:rPr>
          <w:id w:val="1803186822"/>
          <w14:checkbox>
            <w14:checked w14:val="0"/>
            <w14:checkedState w14:val="2612" w14:font="MS Gothic"/>
            <w14:uncheckedState w14:val="2610" w14:font="MS Gothic"/>
          </w14:checkbox>
        </w:sdtPr>
        <w:sdtEndPr/>
        <w:sdtContent>
          <w:r w:rsidR="007027FE">
            <w:rPr>
              <w:rFonts w:ascii="MS Gothic" w:eastAsia="MS Gothic" w:hAnsi="MS Gothic" w:hint="eastAsia"/>
              <w:sz w:val="24"/>
              <w:szCs w:val="24"/>
            </w:rPr>
            <w:t>☐</w:t>
          </w:r>
        </w:sdtContent>
      </w:sdt>
      <w:r w:rsidR="001C1FFE" w:rsidRPr="00B34300">
        <w:rPr>
          <w:sz w:val="24"/>
          <w:szCs w:val="24"/>
        </w:rPr>
        <w:t xml:space="preserve"> Sedentary - Exerting up to 10 pounds occasionally or negligible weight frequently, mostly sitting </w:t>
      </w:r>
    </w:p>
    <w:p w:rsidR="001C1FFE" w:rsidRPr="00B34300" w:rsidRDefault="0087443A" w:rsidP="001C1FFE">
      <w:pPr>
        <w:spacing w:after="240"/>
        <w:rPr>
          <w:sz w:val="24"/>
          <w:szCs w:val="24"/>
        </w:rPr>
      </w:pPr>
      <w:sdt>
        <w:sdtPr>
          <w:rPr>
            <w:sz w:val="24"/>
            <w:szCs w:val="24"/>
          </w:rPr>
          <w:id w:val="-838531591"/>
          <w14:checkbox>
            <w14:checked w14:val="0"/>
            <w14:checkedState w14:val="2612" w14:font="MS Gothic"/>
            <w14:uncheckedState w14:val="2610" w14:font="MS Gothic"/>
          </w14:checkbox>
        </w:sdtPr>
        <w:sdtEndPr/>
        <w:sdtContent>
          <w:r w:rsidR="001C1FFE" w:rsidRPr="00B34300">
            <w:rPr>
              <w:rFonts w:ascii="MS Gothic" w:eastAsia="MS Gothic" w:hAnsi="MS Gothic" w:hint="eastAsia"/>
              <w:sz w:val="24"/>
              <w:szCs w:val="24"/>
            </w:rPr>
            <w:t>☐</w:t>
          </w:r>
        </w:sdtContent>
      </w:sdt>
      <w:r w:rsidR="001C1FFE" w:rsidRPr="00B34300">
        <w:rPr>
          <w:sz w:val="24"/>
          <w:szCs w:val="24"/>
        </w:rPr>
        <w:t xml:space="preserve"> Light - Exerting up to 20 pounds occasionally, 10 pounds frequently, walking or standing often</w:t>
      </w:r>
    </w:p>
    <w:p w:rsidR="001C1FFE" w:rsidRPr="00B34300" w:rsidRDefault="0087443A" w:rsidP="001C1FFE">
      <w:pPr>
        <w:spacing w:after="240"/>
        <w:rPr>
          <w:sz w:val="24"/>
          <w:szCs w:val="24"/>
        </w:rPr>
      </w:pPr>
      <w:sdt>
        <w:sdtPr>
          <w:rPr>
            <w:sz w:val="24"/>
            <w:szCs w:val="24"/>
          </w:rPr>
          <w:id w:val="1763794451"/>
          <w14:checkbox>
            <w14:checked w14:val="1"/>
            <w14:checkedState w14:val="2612" w14:font="MS Gothic"/>
            <w14:uncheckedState w14:val="2610" w14:font="MS Gothic"/>
          </w14:checkbox>
        </w:sdtPr>
        <w:sdtEndPr/>
        <w:sdtContent>
          <w:r w:rsidR="007027FE">
            <w:rPr>
              <w:rFonts w:ascii="MS Gothic" w:eastAsia="MS Gothic" w:hAnsi="MS Gothic" w:hint="eastAsia"/>
              <w:sz w:val="24"/>
              <w:szCs w:val="24"/>
            </w:rPr>
            <w:t>☒</w:t>
          </w:r>
        </w:sdtContent>
      </w:sdt>
      <w:r w:rsidR="001C1FFE" w:rsidRPr="00B34300">
        <w:rPr>
          <w:sz w:val="24"/>
          <w:szCs w:val="24"/>
        </w:rPr>
        <w:t xml:space="preserve"> Medium - Exerting 20 - 50 pounds occasionally, 10 - 25 pounds frequently, or 10 pounds constantly</w:t>
      </w:r>
    </w:p>
    <w:p w:rsidR="001C1FFE" w:rsidRPr="00B34300" w:rsidRDefault="0087443A" w:rsidP="001C1FFE">
      <w:pPr>
        <w:spacing w:after="240"/>
        <w:rPr>
          <w:sz w:val="24"/>
          <w:szCs w:val="24"/>
        </w:rPr>
      </w:pPr>
      <w:sdt>
        <w:sdtPr>
          <w:rPr>
            <w:sz w:val="24"/>
            <w:szCs w:val="24"/>
          </w:rPr>
          <w:id w:val="1490751379"/>
          <w14:checkbox>
            <w14:checked w14:val="0"/>
            <w14:checkedState w14:val="2612" w14:font="MS Gothic"/>
            <w14:uncheckedState w14:val="2610" w14:font="MS Gothic"/>
          </w14:checkbox>
        </w:sdtPr>
        <w:sdtEndPr/>
        <w:sdtContent>
          <w:r w:rsidR="001C1FFE" w:rsidRPr="00B34300">
            <w:rPr>
              <w:rFonts w:ascii="MS Gothic" w:eastAsia="MS Gothic" w:hAnsi="MS Gothic" w:hint="eastAsia"/>
              <w:sz w:val="24"/>
              <w:szCs w:val="24"/>
            </w:rPr>
            <w:t>☐</w:t>
          </w:r>
        </w:sdtContent>
      </w:sdt>
      <w:r w:rsidR="001C1FFE" w:rsidRPr="00B34300">
        <w:rPr>
          <w:sz w:val="24"/>
          <w:szCs w:val="24"/>
        </w:rPr>
        <w:t xml:space="preserve"> Heavy - Exerting 50 - 100 pounds occasionally, 25 - 50 pounds frequently, or 10 - 20 pounds constantly </w:t>
      </w:r>
    </w:p>
    <w:p w:rsidR="001C1FFE" w:rsidRPr="00B34300" w:rsidRDefault="0087443A" w:rsidP="001C1FFE">
      <w:pPr>
        <w:spacing w:after="240"/>
        <w:rPr>
          <w:sz w:val="24"/>
          <w:szCs w:val="24"/>
        </w:rPr>
      </w:pPr>
      <w:sdt>
        <w:sdtPr>
          <w:rPr>
            <w:sz w:val="24"/>
            <w:szCs w:val="24"/>
          </w:rPr>
          <w:id w:val="-1285650268"/>
          <w14:checkbox>
            <w14:checked w14:val="0"/>
            <w14:checkedState w14:val="2612" w14:font="MS Gothic"/>
            <w14:uncheckedState w14:val="2610" w14:font="MS Gothic"/>
          </w14:checkbox>
        </w:sdtPr>
        <w:sdtEndPr/>
        <w:sdtContent>
          <w:r w:rsidR="001C1FFE" w:rsidRPr="00B34300">
            <w:rPr>
              <w:rFonts w:ascii="MS Gothic" w:eastAsia="MS Gothic" w:hAnsi="MS Gothic" w:hint="eastAsia"/>
              <w:sz w:val="24"/>
              <w:szCs w:val="24"/>
            </w:rPr>
            <w:t>☐</w:t>
          </w:r>
        </w:sdtContent>
      </w:sdt>
      <w:r w:rsidR="001C1FFE" w:rsidRPr="00B34300">
        <w:rPr>
          <w:sz w:val="24"/>
          <w:szCs w:val="24"/>
        </w:rPr>
        <w:t xml:space="preserve"> Very Heavy - Exerting 50 pounds constantly</w:t>
      </w:r>
    </w:p>
    <w:p w:rsidR="001C1FFE" w:rsidRPr="00B34300" w:rsidRDefault="00132DA8" w:rsidP="001C1FFE">
      <w:pPr>
        <w:spacing w:line="276" w:lineRule="auto"/>
        <w:rPr>
          <w:sz w:val="24"/>
          <w:szCs w:val="24"/>
        </w:rPr>
      </w:pPr>
      <w:r w:rsidRPr="00B34300">
        <w:rPr>
          <w:noProof/>
          <w:sz w:val="24"/>
          <w:szCs w:val="24"/>
        </w:rPr>
        <mc:AlternateContent>
          <mc:Choice Requires="wps">
            <w:drawing>
              <wp:inline distT="0" distB="0" distL="0" distR="0" wp14:anchorId="5548F32D" wp14:editId="6AA5DE49">
                <wp:extent cx="6850380" cy="45085"/>
                <wp:effectExtent l="0" t="0" r="7620" b="0"/>
                <wp:docPr id="34" name="Rectangle 34"/>
                <wp:cNvGraphicFramePr/>
                <a:graphic xmlns:a="http://schemas.openxmlformats.org/drawingml/2006/main">
                  <a:graphicData uri="http://schemas.microsoft.com/office/word/2010/wordprocessingShape">
                    <wps:wsp>
                      <wps:cNvSpPr/>
                      <wps:spPr>
                        <a:xfrm>
                          <a:off x="0" y="0"/>
                          <a:ext cx="6850380" cy="4508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6C933E" id="Rectangle 34"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" fillcolor="#e36c0a [2409]" stroked="f" strokeweight="2pt">
                <w10:anchorlock/>
              </v:rect>
            </w:pict>
          </mc:Fallback>
        </mc:AlternateContent>
      </w:r>
      <w:r w:rsidR="001C1FFE" w:rsidRPr="00B34300">
        <w:rPr>
          <w:b/>
          <w:bCs/>
          <w:sz w:val="24"/>
          <w:szCs w:val="24"/>
        </w:rPr>
        <w:t>Non-Physical Demands</w:t>
      </w:r>
    </w:p>
    <w:p w:rsidR="001C1FFE" w:rsidRPr="00B34300" w:rsidRDefault="001C1FFE" w:rsidP="001C1FFE">
      <w:pPr>
        <w:pStyle w:val="BodyText"/>
        <w:spacing w:before="1"/>
        <w:rPr>
          <w:b/>
          <w:sz w:val="24"/>
          <w:szCs w:val="24"/>
        </w:rPr>
      </w:pPr>
    </w:p>
    <w:tbl>
      <w:tblPr>
        <w:tblW w:w="0" w:type="auto"/>
        <w:tblInd w:w="18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3060"/>
        <w:gridCol w:w="1264"/>
        <w:gridCol w:w="1559"/>
        <w:gridCol w:w="1559"/>
        <w:gridCol w:w="1559"/>
        <w:gridCol w:w="1559"/>
      </w:tblGrid>
      <w:tr w:rsidR="001C1FFE" w:rsidRPr="00B34300" w:rsidTr="009C706B">
        <w:trPr>
          <w:trHeight w:val="301"/>
        </w:trPr>
        <w:tc>
          <w:tcPr>
            <w:tcW w:w="3060" w:type="dxa"/>
            <w:tcBorders>
              <w:top w:val="nil"/>
              <w:left w:val="nil"/>
            </w:tcBorders>
          </w:tcPr>
          <w:p w:rsidR="001C1FFE" w:rsidRPr="00B34300" w:rsidRDefault="001C1FFE" w:rsidP="001C1FFE">
            <w:pPr>
              <w:pStyle w:val="TableParagraph"/>
              <w:rPr>
                <w:sz w:val="24"/>
                <w:szCs w:val="24"/>
              </w:rPr>
            </w:pPr>
          </w:p>
        </w:tc>
        <w:tc>
          <w:tcPr>
            <w:tcW w:w="1264" w:type="dxa"/>
            <w:tcBorders>
              <w:bottom w:val="single" w:sz="6" w:space="0" w:color="CCCCCC"/>
            </w:tcBorders>
          </w:tcPr>
          <w:p w:rsidR="001C1FFE" w:rsidRPr="00B34300" w:rsidRDefault="001C1FFE" w:rsidP="009C706B">
            <w:pPr>
              <w:pStyle w:val="TableParagraph"/>
              <w:spacing w:before="16"/>
              <w:ind w:right="90"/>
              <w:jc w:val="center"/>
              <w:rPr>
                <w:sz w:val="24"/>
                <w:szCs w:val="24"/>
              </w:rPr>
            </w:pPr>
            <w:r w:rsidRPr="00B34300">
              <w:rPr>
                <w:sz w:val="24"/>
                <w:szCs w:val="24"/>
              </w:rPr>
              <w:t>Never</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Rarely</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Occasionally</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Frequently</w:t>
            </w:r>
          </w:p>
        </w:tc>
        <w:tc>
          <w:tcPr>
            <w:tcW w:w="1559" w:type="dxa"/>
            <w:tcBorders>
              <w:bottom w:val="single" w:sz="6" w:space="0" w:color="CCCCCC"/>
            </w:tcBorders>
          </w:tcPr>
          <w:p w:rsidR="001C1FFE" w:rsidRPr="00B34300" w:rsidRDefault="001C1FFE" w:rsidP="009C706B">
            <w:pPr>
              <w:pStyle w:val="TableParagraph"/>
              <w:spacing w:before="16"/>
              <w:jc w:val="center"/>
              <w:rPr>
                <w:sz w:val="24"/>
                <w:szCs w:val="24"/>
              </w:rPr>
            </w:pPr>
            <w:r w:rsidRPr="00B34300">
              <w:rPr>
                <w:sz w:val="24"/>
                <w:szCs w:val="24"/>
              </w:rPr>
              <w:t>Constantly</w:t>
            </w:r>
          </w:p>
        </w:tc>
      </w:tr>
      <w:tr w:rsidR="001C1FFE" w:rsidRPr="00B34300" w:rsidTr="009C706B">
        <w:trPr>
          <w:trHeight w:val="475"/>
        </w:trPr>
        <w:tc>
          <w:tcPr>
            <w:tcW w:w="3060" w:type="dxa"/>
            <w:shd w:val="clear" w:color="auto" w:fill="D5D5D5"/>
          </w:tcPr>
          <w:p w:rsidR="001C1FFE" w:rsidRPr="00B34300" w:rsidRDefault="001C1FFE" w:rsidP="001C1FFE">
            <w:pPr>
              <w:pStyle w:val="TableParagraph"/>
              <w:spacing w:before="101"/>
              <w:ind w:left="180"/>
              <w:rPr>
                <w:sz w:val="24"/>
                <w:szCs w:val="24"/>
              </w:rPr>
            </w:pPr>
            <w:r w:rsidRPr="00B34300">
              <w:rPr>
                <w:sz w:val="24"/>
                <w:szCs w:val="24"/>
              </w:rPr>
              <w:t>Time Pressure</w:t>
            </w:r>
          </w:p>
        </w:tc>
        <w:tc>
          <w:tcPr>
            <w:tcW w:w="1264" w:type="dxa"/>
            <w:tcBorders>
              <w:top w:val="single" w:sz="6" w:space="0" w:color="CCCCCC"/>
            </w:tcBorders>
            <w:shd w:val="clear" w:color="auto" w:fill="D5D5D5"/>
            <w:vAlign w:val="center"/>
          </w:tcPr>
          <w:sdt>
            <w:sdtPr>
              <w:rPr>
                <w:sz w:val="24"/>
                <w:szCs w:val="24"/>
              </w:rPr>
              <w:id w:val="143707326"/>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806054627"/>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144324446"/>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1917132015"/>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top w:val="single" w:sz="6" w:space="0" w:color="CCCCCC"/>
            </w:tcBorders>
            <w:shd w:val="clear" w:color="auto" w:fill="D5D5D5"/>
            <w:vAlign w:val="center"/>
          </w:tcPr>
          <w:sdt>
            <w:sdtPr>
              <w:rPr>
                <w:sz w:val="24"/>
                <w:szCs w:val="24"/>
              </w:rPr>
              <w:id w:val="-1128006260"/>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477"/>
        </w:trPr>
        <w:tc>
          <w:tcPr>
            <w:tcW w:w="3060" w:type="dxa"/>
          </w:tcPr>
          <w:p w:rsidR="001C1FFE" w:rsidRPr="00B34300" w:rsidRDefault="001C1FFE" w:rsidP="001C1FFE">
            <w:pPr>
              <w:pStyle w:val="TableParagraph"/>
              <w:spacing w:before="103"/>
              <w:ind w:left="180"/>
              <w:rPr>
                <w:sz w:val="24"/>
                <w:szCs w:val="24"/>
              </w:rPr>
            </w:pPr>
            <w:r w:rsidRPr="00B34300">
              <w:rPr>
                <w:sz w:val="24"/>
                <w:szCs w:val="24"/>
              </w:rPr>
              <w:t>Emergency Situations</w:t>
            </w:r>
          </w:p>
        </w:tc>
        <w:tc>
          <w:tcPr>
            <w:tcW w:w="1264" w:type="dxa"/>
            <w:vAlign w:val="center"/>
          </w:tcPr>
          <w:sdt>
            <w:sdtPr>
              <w:rPr>
                <w:sz w:val="24"/>
                <w:szCs w:val="24"/>
              </w:rPr>
              <w:id w:val="-892096"/>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tc>
        <w:tc>
          <w:tcPr>
            <w:tcW w:w="1559" w:type="dxa"/>
            <w:vAlign w:val="center"/>
          </w:tcPr>
          <w:sdt>
            <w:sdtPr>
              <w:rPr>
                <w:sz w:val="24"/>
                <w:szCs w:val="24"/>
              </w:rPr>
              <w:id w:val="-534349079"/>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tc>
        <w:tc>
          <w:tcPr>
            <w:tcW w:w="1559" w:type="dxa"/>
            <w:vAlign w:val="center"/>
          </w:tcPr>
          <w:sdt>
            <w:sdtPr>
              <w:rPr>
                <w:sz w:val="24"/>
                <w:szCs w:val="24"/>
              </w:rPr>
              <w:id w:val="-1330743983"/>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tc>
        <w:tc>
          <w:tcPr>
            <w:tcW w:w="1559" w:type="dxa"/>
            <w:vAlign w:val="center"/>
          </w:tcPr>
          <w:sdt>
            <w:sdtPr>
              <w:rPr>
                <w:sz w:val="24"/>
                <w:szCs w:val="24"/>
              </w:rPr>
              <w:id w:val="1427302157"/>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vAlign w:val="center"/>
          </w:tcPr>
          <w:sdt>
            <w:sdtPr>
              <w:rPr>
                <w:sz w:val="24"/>
                <w:szCs w:val="24"/>
              </w:rPr>
              <w:id w:val="168917660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475"/>
        </w:trPr>
        <w:tc>
          <w:tcPr>
            <w:tcW w:w="3060" w:type="dxa"/>
            <w:tcBorders>
              <w:bottom w:val="single" w:sz="6" w:space="0" w:color="CCCCCC"/>
            </w:tcBorders>
            <w:shd w:val="clear" w:color="auto" w:fill="D5D5D5"/>
          </w:tcPr>
          <w:p w:rsidR="001C1FFE" w:rsidRPr="00B34300" w:rsidRDefault="001C1FFE" w:rsidP="001C1FFE">
            <w:pPr>
              <w:pStyle w:val="TableParagraph"/>
              <w:spacing w:before="103"/>
              <w:ind w:left="180"/>
              <w:rPr>
                <w:sz w:val="24"/>
                <w:szCs w:val="24"/>
              </w:rPr>
            </w:pPr>
            <w:r w:rsidRPr="00B34300">
              <w:rPr>
                <w:sz w:val="24"/>
                <w:szCs w:val="24"/>
              </w:rPr>
              <w:t>Frequent Change of Task</w:t>
            </w:r>
          </w:p>
        </w:tc>
        <w:tc>
          <w:tcPr>
            <w:tcW w:w="1264" w:type="dxa"/>
            <w:tcBorders>
              <w:bottom w:val="single" w:sz="6" w:space="0" w:color="CCCCCC"/>
            </w:tcBorders>
            <w:shd w:val="clear" w:color="auto" w:fill="D5D5D5"/>
            <w:vAlign w:val="center"/>
          </w:tcPr>
          <w:sdt>
            <w:sdtPr>
              <w:rPr>
                <w:sz w:val="24"/>
                <w:szCs w:val="24"/>
              </w:rPr>
              <w:id w:val="-249732783"/>
              <w14:checkbox>
                <w14:checked w14:val="0"/>
                <w14:checkedState w14:val="2612" w14:font="MS Gothic"/>
                <w14:uncheckedState w14:val="2610" w14:font="MS Gothic"/>
              </w14:checkbox>
            </w:sdtPr>
            <w:sdtEndPr/>
            <w:sdtContent>
              <w:p w:rsidR="001C1FFE" w:rsidRPr="00B34300" w:rsidRDefault="00CF539F"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668625733"/>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755134297"/>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122503415"/>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33993647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726"/>
        </w:trPr>
        <w:tc>
          <w:tcPr>
            <w:tcW w:w="3060" w:type="dxa"/>
            <w:tcBorders>
              <w:top w:val="single" w:sz="6" w:space="0" w:color="CCCCCC"/>
            </w:tcBorders>
          </w:tcPr>
          <w:p w:rsidR="001C1FFE" w:rsidRPr="00B34300" w:rsidRDefault="001C1FFE" w:rsidP="001C1FFE">
            <w:pPr>
              <w:pStyle w:val="TableParagraph"/>
              <w:spacing w:before="101" w:line="249" w:lineRule="auto"/>
              <w:ind w:left="180" w:right="978"/>
              <w:rPr>
                <w:sz w:val="24"/>
                <w:szCs w:val="24"/>
              </w:rPr>
            </w:pPr>
            <w:r w:rsidRPr="00B34300">
              <w:rPr>
                <w:sz w:val="24"/>
                <w:szCs w:val="24"/>
              </w:rPr>
              <w:t>Irregular Schedule/Overtime</w:t>
            </w:r>
          </w:p>
        </w:tc>
        <w:tc>
          <w:tcPr>
            <w:tcW w:w="1264" w:type="dxa"/>
            <w:tcBorders>
              <w:top w:val="single" w:sz="6" w:space="0" w:color="CCCCCC"/>
            </w:tcBorders>
            <w:vAlign w:val="center"/>
          </w:tcPr>
          <w:sdt>
            <w:sdtPr>
              <w:rPr>
                <w:sz w:val="24"/>
                <w:szCs w:val="24"/>
              </w:rPr>
              <w:id w:val="452221136"/>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top w:val="single" w:sz="6" w:space="0" w:color="CCCCCC"/>
            </w:tcBorders>
            <w:vAlign w:val="center"/>
          </w:tcPr>
          <w:sdt>
            <w:sdtPr>
              <w:rPr>
                <w:sz w:val="24"/>
                <w:szCs w:val="24"/>
              </w:rPr>
              <w:id w:val="-568885029"/>
              <w14:checkbox>
                <w14:checked w14:val="1"/>
                <w14:checkedState w14:val="2612" w14:font="MS Gothic"/>
                <w14:uncheckedState w14:val="2610" w14:font="MS Gothic"/>
              </w14:checkbox>
            </w:sdtPr>
            <w:sdtEndPr/>
            <w:sdtContent>
              <w:p w:rsidR="001C1FFE" w:rsidRPr="00B34300" w:rsidRDefault="007027FE"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54515865"/>
              <w14:checkbox>
                <w14:checked w14:val="0"/>
                <w14:checkedState w14:val="2612" w14:font="MS Gothic"/>
                <w14:uncheckedState w14:val="2610" w14:font="MS Gothic"/>
              </w14:checkbox>
            </w:sdtPr>
            <w:sdtEndPr/>
            <w:sdtContent>
              <w:p w:rsidR="001C1FFE" w:rsidRPr="00B34300" w:rsidRDefault="007027FE"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260457826"/>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1013833302"/>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729"/>
        </w:trPr>
        <w:tc>
          <w:tcPr>
            <w:tcW w:w="3060" w:type="dxa"/>
            <w:shd w:val="clear" w:color="auto" w:fill="D5D5D5"/>
          </w:tcPr>
          <w:p w:rsidR="001C1FFE" w:rsidRPr="00B34300" w:rsidRDefault="001C1FFE" w:rsidP="001C1FFE">
            <w:pPr>
              <w:pStyle w:val="TableParagraph"/>
              <w:spacing w:before="103" w:line="249" w:lineRule="auto"/>
              <w:ind w:left="180"/>
              <w:rPr>
                <w:sz w:val="24"/>
                <w:szCs w:val="24"/>
              </w:rPr>
            </w:pPr>
            <w:r w:rsidRPr="00B34300">
              <w:rPr>
                <w:sz w:val="24"/>
                <w:szCs w:val="24"/>
              </w:rPr>
              <w:t>Performing Multiple Tasks Simultaneously</w:t>
            </w:r>
          </w:p>
        </w:tc>
        <w:tc>
          <w:tcPr>
            <w:tcW w:w="1264" w:type="dxa"/>
            <w:shd w:val="clear" w:color="auto" w:fill="D5D5D5"/>
            <w:vAlign w:val="center"/>
          </w:tcPr>
          <w:sdt>
            <w:sdtPr>
              <w:rPr>
                <w:sz w:val="24"/>
                <w:szCs w:val="24"/>
              </w:rPr>
              <w:id w:val="1978720119"/>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131941857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884687839"/>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1653212109"/>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shd w:val="clear" w:color="auto" w:fill="D5D5D5"/>
            <w:vAlign w:val="center"/>
          </w:tcPr>
          <w:sdt>
            <w:sdtPr>
              <w:rPr>
                <w:sz w:val="24"/>
                <w:szCs w:val="24"/>
              </w:rPr>
              <w:id w:val="-1096781412"/>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r>
      <w:tr w:rsidR="001C1FFE" w:rsidRPr="00B34300" w:rsidTr="009C706B">
        <w:trPr>
          <w:trHeight w:val="729"/>
        </w:trPr>
        <w:tc>
          <w:tcPr>
            <w:tcW w:w="3060" w:type="dxa"/>
            <w:vAlign w:val="center"/>
          </w:tcPr>
          <w:p w:rsidR="001C1FFE" w:rsidRPr="00B34300" w:rsidRDefault="001C1FFE" w:rsidP="00435514">
            <w:pPr>
              <w:pStyle w:val="TableParagraph"/>
              <w:spacing w:before="103" w:line="249" w:lineRule="auto"/>
              <w:ind w:left="180" w:right="259"/>
              <w:jc w:val="center"/>
              <w:rPr>
                <w:sz w:val="24"/>
                <w:szCs w:val="24"/>
              </w:rPr>
            </w:pPr>
            <w:r w:rsidRPr="00B34300">
              <w:rPr>
                <w:sz w:val="24"/>
                <w:szCs w:val="24"/>
              </w:rPr>
              <w:t>Working Closely with Others as Part of a Team</w:t>
            </w:r>
          </w:p>
        </w:tc>
        <w:tc>
          <w:tcPr>
            <w:tcW w:w="1264" w:type="dxa"/>
            <w:vAlign w:val="center"/>
          </w:tcPr>
          <w:sdt>
            <w:sdtPr>
              <w:rPr>
                <w:sz w:val="24"/>
                <w:szCs w:val="24"/>
              </w:rPr>
              <w:id w:val="105080250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1302646391"/>
              <w14:checkbox>
                <w14:checked w14:val="0"/>
                <w14:checkedState w14:val="2612" w14:font="MS Gothic"/>
                <w14:uncheckedState w14:val="2610" w14:font="MS Gothic"/>
              </w14:checkbox>
            </w:sdtPr>
            <w:sdtEndPr/>
            <w:sdtContent>
              <w:p w:rsidR="001C1FFE" w:rsidRPr="00B34300" w:rsidRDefault="00435514"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137727533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1830899154"/>
              <w14:checkbox>
                <w14:checked w14:val="0"/>
                <w14:checkedState w14:val="2612" w14:font="MS Gothic"/>
                <w14:uncheckedState w14:val="2610" w14:font="MS Gothic"/>
              </w14:checkbox>
            </w:sdtPr>
            <w:sdtEndPr/>
            <w:sdtContent>
              <w:p w:rsidR="001C1FFE" w:rsidRPr="00B34300" w:rsidRDefault="00CF539F"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vAlign w:val="center"/>
          </w:tcPr>
          <w:sdt>
            <w:sdtPr>
              <w:rPr>
                <w:sz w:val="24"/>
                <w:szCs w:val="24"/>
              </w:rPr>
              <w:id w:val="-918399227"/>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r>
      <w:tr w:rsidR="001C1FFE" w:rsidRPr="00B34300" w:rsidTr="009C706B">
        <w:trPr>
          <w:trHeight w:val="475"/>
        </w:trPr>
        <w:tc>
          <w:tcPr>
            <w:tcW w:w="3060" w:type="dxa"/>
            <w:tcBorders>
              <w:bottom w:val="single" w:sz="6" w:space="0" w:color="CCCCCC"/>
            </w:tcBorders>
            <w:shd w:val="clear" w:color="auto" w:fill="D5D5D5"/>
            <w:vAlign w:val="center"/>
          </w:tcPr>
          <w:p w:rsidR="001C1FFE" w:rsidRPr="00B34300" w:rsidRDefault="001C1FFE" w:rsidP="00435514">
            <w:pPr>
              <w:pStyle w:val="TableParagraph"/>
              <w:spacing w:before="103"/>
              <w:ind w:left="180"/>
              <w:jc w:val="center"/>
              <w:rPr>
                <w:sz w:val="24"/>
                <w:szCs w:val="24"/>
              </w:rPr>
            </w:pPr>
            <w:r w:rsidRPr="00B34300">
              <w:rPr>
                <w:sz w:val="24"/>
                <w:szCs w:val="24"/>
              </w:rPr>
              <w:t>Tedious or Exacting Work</w:t>
            </w:r>
          </w:p>
        </w:tc>
        <w:tc>
          <w:tcPr>
            <w:tcW w:w="1264" w:type="dxa"/>
            <w:tcBorders>
              <w:bottom w:val="single" w:sz="6" w:space="0" w:color="CCCCCC"/>
            </w:tcBorders>
            <w:shd w:val="clear" w:color="auto" w:fill="D5D5D5"/>
            <w:vAlign w:val="center"/>
          </w:tcPr>
          <w:sdt>
            <w:sdtPr>
              <w:rPr>
                <w:sz w:val="24"/>
                <w:szCs w:val="24"/>
              </w:rPr>
              <w:id w:val="827867220"/>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288014688"/>
              <w14:checkbox>
                <w14:checked w14:val="0"/>
                <w14:checkedState w14:val="2612" w14:font="MS Gothic"/>
                <w14:uncheckedState w14:val="2610" w14:font="MS Gothic"/>
              </w14:checkbox>
            </w:sdtPr>
            <w:sdtEndPr/>
            <w:sdtContent>
              <w:p w:rsidR="001C1FFE" w:rsidRPr="00B34300" w:rsidRDefault="007027FE"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8983847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65860056"/>
              <w14:checkbox>
                <w14:checked w14:val="1"/>
                <w14:checkedState w14:val="2612" w14:font="MS Gothic"/>
                <w14:uncheckedState w14:val="2610" w14:font="MS Gothic"/>
              </w14:checkbox>
            </w:sdtPr>
            <w:sdtEndPr/>
            <w:sdtContent>
              <w:p w:rsidR="001C1FFE" w:rsidRPr="00B34300" w:rsidRDefault="007027FE" w:rsidP="00435514">
                <w:pPr>
                  <w:pStyle w:val="TableParagraph"/>
                  <w:jc w:val="center"/>
                  <w:rPr>
                    <w:sz w:val="24"/>
                    <w:szCs w:val="24"/>
                  </w:rPr>
                </w:pPr>
                <w:r>
                  <w:rPr>
                    <w:rFonts w:ascii="MS Gothic" w:eastAsia="MS Gothic" w:hAnsi="MS Gothic" w:hint="eastAsia"/>
                    <w:sz w:val="24"/>
                    <w:szCs w:val="24"/>
                  </w:rPr>
                  <w:t>☒</w:t>
                </w:r>
              </w:p>
            </w:sdtContent>
          </w:sdt>
        </w:tc>
        <w:tc>
          <w:tcPr>
            <w:tcW w:w="1559" w:type="dxa"/>
            <w:tcBorders>
              <w:bottom w:val="single" w:sz="6" w:space="0" w:color="CCCCCC"/>
            </w:tcBorders>
            <w:shd w:val="clear" w:color="auto" w:fill="D5D5D5"/>
            <w:vAlign w:val="center"/>
          </w:tcPr>
          <w:sdt>
            <w:sdtPr>
              <w:rPr>
                <w:sz w:val="24"/>
                <w:szCs w:val="24"/>
              </w:rPr>
              <w:id w:val="-1343780934"/>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tc>
      </w:tr>
      <w:tr w:rsidR="001C1FFE" w:rsidRPr="00B34300" w:rsidTr="009C706B">
        <w:trPr>
          <w:trHeight w:val="726"/>
        </w:trPr>
        <w:tc>
          <w:tcPr>
            <w:tcW w:w="3060" w:type="dxa"/>
            <w:tcBorders>
              <w:top w:val="single" w:sz="6" w:space="0" w:color="CCCCCC"/>
            </w:tcBorders>
            <w:vAlign w:val="center"/>
          </w:tcPr>
          <w:p w:rsidR="001C1FFE" w:rsidRPr="00B34300" w:rsidRDefault="001C1FFE" w:rsidP="00435514">
            <w:pPr>
              <w:pStyle w:val="TableParagraph"/>
              <w:spacing w:before="101" w:line="249" w:lineRule="auto"/>
              <w:ind w:left="180" w:right="1047"/>
              <w:jc w:val="center"/>
              <w:rPr>
                <w:sz w:val="24"/>
                <w:szCs w:val="24"/>
              </w:rPr>
            </w:pPr>
            <w:r w:rsidRPr="00B34300">
              <w:rPr>
                <w:sz w:val="24"/>
                <w:szCs w:val="24"/>
              </w:rPr>
              <w:t>Noisy/Distracting Environment</w:t>
            </w:r>
          </w:p>
        </w:tc>
        <w:tc>
          <w:tcPr>
            <w:tcW w:w="1264" w:type="dxa"/>
            <w:tcBorders>
              <w:top w:val="single" w:sz="6" w:space="0" w:color="CCCCCC"/>
            </w:tcBorders>
            <w:vAlign w:val="center"/>
          </w:tcPr>
          <w:sdt>
            <w:sdtPr>
              <w:rPr>
                <w:sz w:val="24"/>
                <w:szCs w:val="24"/>
              </w:rPr>
              <w:id w:val="555275883"/>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239636840"/>
              <w14:checkbox>
                <w14:checked w14:val="1"/>
                <w14:checkedState w14:val="2612" w14:font="MS Gothic"/>
                <w14:uncheckedState w14:val="2610" w14:font="MS Gothic"/>
              </w14:checkbox>
            </w:sdtPr>
            <w:sdtEndPr/>
            <w:sdtContent>
              <w:p w:rsidR="001C1FFE" w:rsidRPr="00B34300" w:rsidRDefault="00824978"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588119660"/>
              <w14:checkbox>
                <w14:checked w14:val="0"/>
                <w14:checkedState w14:val="2612" w14:font="MS Gothic"/>
                <w14:uncheckedState w14:val="2610" w14:font="MS Gothic"/>
              </w14:checkbox>
            </w:sdtPr>
            <w:sdtEndPr/>
            <w:sdtContent>
              <w:p w:rsidR="001C1FFE" w:rsidRPr="00B34300" w:rsidRDefault="00CF539F" w:rsidP="00435514">
                <w:pPr>
                  <w:pStyle w:val="TableParagraph"/>
                  <w:jc w:val="center"/>
                  <w:rPr>
                    <w:sz w:val="24"/>
                    <w:szCs w:val="24"/>
                  </w:rPr>
                </w:pPr>
                <w:r>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1412925401"/>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c>
          <w:tcPr>
            <w:tcW w:w="1559" w:type="dxa"/>
            <w:tcBorders>
              <w:top w:val="single" w:sz="6" w:space="0" w:color="CCCCCC"/>
            </w:tcBorders>
            <w:vAlign w:val="center"/>
          </w:tcPr>
          <w:sdt>
            <w:sdtPr>
              <w:rPr>
                <w:sz w:val="24"/>
                <w:szCs w:val="24"/>
              </w:rPr>
              <w:id w:val="1455132300"/>
              <w14:checkbox>
                <w14:checked w14:val="0"/>
                <w14:checkedState w14:val="2612" w14:font="MS Gothic"/>
                <w14:uncheckedState w14:val="2610" w14:font="MS Gothic"/>
              </w14:checkbox>
            </w:sdtPr>
            <w:sdtEndPr/>
            <w:sdtContent>
              <w:p w:rsidR="001C1FFE" w:rsidRPr="00B34300" w:rsidRDefault="001C1FFE" w:rsidP="00435514">
                <w:pPr>
                  <w:pStyle w:val="TableParagraph"/>
                  <w:jc w:val="center"/>
                  <w:rPr>
                    <w:sz w:val="24"/>
                    <w:szCs w:val="24"/>
                  </w:rPr>
                </w:pPr>
                <w:r w:rsidRPr="00B34300">
                  <w:rPr>
                    <w:rFonts w:ascii="MS Gothic" w:eastAsia="MS Gothic" w:hAnsi="MS Gothic" w:hint="eastAsia"/>
                    <w:sz w:val="24"/>
                    <w:szCs w:val="24"/>
                  </w:rPr>
                  <w:t>☐</w:t>
                </w:r>
              </w:p>
            </w:sdtContent>
          </w:sdt>
          <w:p w:rsidR="001C1FFE" w:rsidRPr="00B34300" w:rsidRDefault="001C1FFE" w:rsidP="00435514">
            <w:pPr>
              <w:pStyle w:val="TableParagraph"/>
              <w:jc w:val="center"/>
              <w:rPr>
                <w:sz w:val="24"/>
                <w:szCs w:val="24"/>
              </w:rPr>
            </w:pPr>
          </w:p>
        </w:tc>
      </w:tr>
    </w:tbl>
    <w:p w:rsidR="001C1FFE" w:rsidRPr="00B34300" w:rsidRDefault="001C1FFE" w:rsidP="001C1FFE">
      <w:pPr>
        <w:spacing w:line="276" w:lineRule="auto"/>
        <w:rPr>
          <w:b/>
          <w:bCs/>
          <w:sz w:val="24"/>
          <w:szCs w:val="24"/>
        </w:rPr>
      </w:pPr>
      <w:r w:rsidRPr="00132DA8">
        <w:rPr>
          <w:b/>
          <w:bCs/>
          <w:sz w:val="24"/>
          <w:szCs w:val="24"/>
        </w:rPr>
        <w:t>Other:</w:t>
      </w:r>
      <w:r w:rsidRPr="00B34300">
        <w:rPr>
          <w:b/>
          <w:bCs/>
          <w:sz w:val="24"/>
          <w:szCs w:val="24"/>
        </w:rPr>
        <w:t xml:space="preserve"> </w:t>
      </w:r>
      <w:sdt>
        <w:sdtPr>
          <w:rPr>
            <w:sz w:val="24"/>
            <w:szCs w:val="24"/>
          </w:rPr>
          <w:id w:val="467563582"/>
          <w:placeholder>
            <w:docPart w:val="EB18959D03894FB58B361A344156EE76"/>
          </w:placeholder>
          <w:showingPlcHdr/>
          <w:text/>
        </w:sdtPr>
        <w:sdtEndPr/>
        <w:sdtContent>
          <w:r w:rsidR="00FB7CF6" w:rsidRPr="002E2C4C">
            <w:rPr>
              <w:rStyle w:val="PlaceholderText"/>
              <w:sz w:val="24"/>
              <w:szCs w:val="24"/>
            </w:rPr>
            <w:t>Click or tap here to enter text.</w:t>
          </w:r>
        </w:sdtContent>
      </w:sdt>
    </w:p>
    <w:p w:rsidR="001C1FFE" w:rsidRPr="00B34300" w:rsidRDefault="00132DA8" w:rsidP="001C1FFE">
      <w:pPr>
        <w:spacing w:line="276" w:lineRule="auto"/>
        <w:rPr>
          <w:b/>
          <w:bCs/>
          <w:sz w:val="24"/>
          <w:szCs w:val="24"/>
        </w:rPr>
      </w:pPr>
      <w:r w:rsidRPr="00132DA8">
        <w:rPr>
          <w:b/>
          <w:noProof/>
          <w:sz w:val="24"/>
          <w:szCs w:val="24"/>
        </w:rPr>
        <mc:AlternateContent>
          <mc:Choice Requires="wps">
            <w:drawing>
              <wp:inline distT="0" distB="0" distL="0" distR="0" wp14:anchorId="30CF0717" wp14:editId="114FC657">
                <wp:extent cx="6850380" cy="45085"/>
                <wp:effectExtent l="0" t="0" r="7620" b="0"/>
                <wp:docPr id="35" name="Rectangle 35"/>
                <wp:cNvGraphicFramePr/>
                <a:graphic xmlns:a="http://schemas.openxmlformats.org/drawingml/2006/main">
                  <a:graphicData uri="http://schemas.microsoft.com/office/word/2010/wordprocessingShape">
                    <wps:wsp>
                      <wps:cNvSpPr/>
                      <wps:spPr>
                        <a:xfrm>
                          <a:off x="0" y="0"/>
                          <a:ext cx="6850380" cy="45085"/>
                        </a:xfrm>
                        <a:prstGeom prst="rect">
                          <a:avLst/>
                        </a:prstGeom>
                        <a:solidFill>
                          <a:srgbClr val="0070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954F5E" id="Rectangle 35" o:spid="_x0000_s1026" style="width:539.4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" fillcolor="#00703c" stroked="f" strokeweight="2pt">
                <w10:anchorlock/>
              </v:rect>
            </w:pict>
          </mc:Fallback>
        </mc:AlternateContent>
      </w:r>
      <w:r w:rsidR="001C1FFE" w:rsidRPr="00B34300">
        <w:rPr>
          <w:b/>
          <w:bCs/>
          <w:sz w:val="24"/>
          <w:szCs w:val="24"/>
        </w:rPr>
        <w:t>Employee Statement of Understanding</w:t>
      </w:r>
    </w:p>
    <w:p w:rsidR="001C1FFE" w:rsidRPr="00B34300" w:rsidRDefault="001C1FFE" w:rsidP="001C1FFE">
      <w:pPr>
        <w:rPr>
          <w:b/>
          <w:bCs/>
          <w:sz w:val="24"/>
          <w:szCs w:val="24"/>
        </w:rPr>
      </w:pPr>
    </w:p>
    <w:p w:rsidR="001C1FFE" w:rsidRPr="00B34300" w:rsidRDefault="001C1FFE" w:rsidP="001C1FFE">
      <w:pPr>
        <w:pStyle w:val="BodyText"/>
        <w:spacing w:before="1"/>
        <w:rPr>
          <w:sz w:val="24"/>
          <w:szCs w:val="24"/>
        </w:rPr>
      </w:pPr>
      <w:r w:rsidRPr="00B34300">
        <w:rPr>
          <w:sz w:val="24"/>
          <w:szCs w:val="24"/>
        </w:rPr>
        <w:t>THIS JOB DESCRIPTION DOES NOT CONSTITUTE AN EMPLOYEE AGREEMENT BETWEEN NEW BRAUNFELS</w:t>
      </w:r>
    </w:p>
    <w:p w:rsidR="001C1FFE" w:rsidRPr="00B34300" w:rsidRDefault="001C1FFE" w:rsidP="001C1FFE">
      <w:pPr>
        <w:pStyle w:val="BodyText"/>
        <w:spacing w:before="10" w:line="249" w:lineRule="auto"/>
        <w:rPr>
          <w:sz w:val="24"/>
          <w:szCs w:val="24"/>
        </w:rPr>
      </w:pPr>
      <w:r w:rsidRPr="00B34300">
        <w:rPr>
          <w:sz w:val="24"/>
          <w:szCs w:val="24"/>
        </w:rPr>
        <w:t>UTILITIES (NBU) AND THE EMPLOYEE. Nothing is this position description restricts NBU's ability to assign, reassign or eliminate duties and responsibilities of this job at any time.</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I HAVE READ AND RECEIVED A COPY OF THIS JOB DESCRIPTION.</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________________________________________________</w:t>
      </w:r>
    </w:p>
    <w:p w:rsidR="001C1FFE" w:rsidRPr="00B34300" w:rsidRDefault="001C1FFE" w:rsidP="001C1FFE">
      <w:pPr>
        <w:pStyle w:val="BodyText"/>
        <w:rPr>
          <w:sz w:val="24"/>
          <w:szCs w:val="24"/>
        </w:rPr>
      </w:pPr>
      <w:r w:rsidRPr="00B34300">
        <w:rPr>
          <w:sz w:val="24"/>
          <w:szCs w:val="24"/>
        </w:rPr>
        <w:t>Employee’s Signature</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________________________________________________</w:t>
      </w:r>
    </w:p>
    <w:p w:rsidR="001C1FFE" w:rsidRPr="00B34300" w:rsidRDefault="001C1FFE" w:rsidP="001C1FFE">
      <w:pPr>
        <w:pStyle w:val="BodyText"/>
        <w:rPr>
          <w:sz w:val="24"/>
          <w:szCs w:val="24"/>
        </w:rPr>
      </w:pPr>
      <w:r w:rsidRPr="00B34300">
        <w:rPr>
          <w:sz w:val="24"/>
          <w:szCs w:val="24"/>
        </w:rPr>
        <w:t>Employee’s Printed Name</w:t>
      </w: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p>
    <w:p w:rsidR="001C1FFE" w:rsidRPr="00B34300" w:rsidRDefault="001C1FFE" w:rsidP="001C1FFE">
      <w:pPr>
        <w:pStyle w:val="BodyText"/>
        <w:rPr>
          <w:sz w:val="24"/>
          <w:szCs w:val="24"/>
        </w:rPr>
      </w:pPr>
      <w:r w:rsidRPr="00B34300">
        <w:rPr>
          <w:sz w:val="24"/>
          <w:szCs w:val="24"/>
        </w:rPr>
        <w:t>________________________________________________</w:t>
      </w:r>
    </w:p>
    <w:p w:rsidR="001C1FFE" w:rsidRPr="00B34300" w:rsidRDefault="001C1FFE" w:rsidP="001C1FFE">
      <w:pPr>
        <w:pStyle w:val="BodyText"/>
        <w:rPr>
          <w:sz w:val="24"/>
          <w:szCs w:val="24"/>
        </w:rPr>
      </w:pPr>
      <w:r w:rsidRPr="00B34300">
        <w:rPr>
          <w:sz w:val="24"/>
          <w:szCs w:val="24"/>
        </w:rPr>
        <w:t>Date</w:t>
      </w:r>
    </w:p>
    <w:p w:rsidR="001C1FFE" w:rsidRPr="00B34300" w:rsidRDefault="001C1FFE" w:rsidP="0032594A">
      <w:pPr>
        <w:rPr>
          <w:sz w:val="24"/>
          <w:szCs w:val="24"/>
        </w:rPr>
      </w:pPr>
    </w:p>
    <w:sectPr w:rsidR="001C1FFE" w:rsidRPr="00B34300" w:rsidSect="0032594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88E"/>
    <w:multiLevelType w:val="hybridMultilevel"/>
    <w:tmpl w:val="731683B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F945D13"/>
    <w:multiLevelType w:val="hybridMultilevel"/>
    <w:tmpl w:val="D1B0E4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EB61A4"/>
    <w:multiLevelType w:val="hybridMultilevel"/>
    <w:tmpl w:val="170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4DF"/>
    <w:multiLevelType w:val="hybridMultilevel"/>
    <w:tmpl w:val="8550F0B0"/>
    <w:lvl w:ilvl="0" w:tplc="44EC920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0F85F2A"/>
    <w:multiLevelType w:val="hybridMultilevel"/>
    <w:tmpl w:val="2C308E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F7A72B9"/>
    <w:multiLevelType w:val="hybridMultilevel"/>
    <w:tmpl w:val="6446286E"/>
    <w:lvl w:ilvl="0" w:tplc="E586C1A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FA27385"/>
    <w:multiLevelType w:val="hybridMultilevel"/>
    <w:tmpl w:val="F266F8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29C1BC5"/>
    <w:multiLevelType w:val="hybridMultilevel"/>
    <w:tmpl w:val="1092385A"/>
    <w:lvl w:ilvl="0" w:tplc="1916E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9F61F9B"/>
    <w:multiLevelType w:val="hybridMultilevel"/>
    <w:tmpl w:val="56BE24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ACF326E"/>
    <w:multiLevelType w:val="hybridMultilevel"/>
    <w:tmpl w:val="31CCCA6E"/>
    <w:lvl w:ilvl="0" w:tplc="1916EB3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06C08EE"/>
    <w:multiLevelType w:val="hybridMultilevel"/>
    <w:tmpl w:val="4C0CD3E4"/>
    <w:lvl w:ilvl="0" w:tplc="E1F64FA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5403CAC"/>
    <w:multiLevelType w:val="hybridMultilevel"/>
    <w:tmpl w:val="B6AC73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20D389A"/>
    <w:multiLevelType w:val="hybridMultilevel"/>
    <w:tmpl w:val="7C6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602B7"/>
    <w:multiLevelType w:val="hybridMultilevel"/>
    <w:tmpl w:val="B35EA9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6"/>
  </w:num>
  <w:num w:numId="6">
    <w:abstractNumId w:val="13"/>
  </w:num>
  <w:num w:numId="7">
    <w:abstractNumId w:val="4"/>
  </w:num>
  <w:num w:numId="8">
    <w:abstractNumId w:val="10"/>
  </w:num>
  <w:num w:numId="9">
    <w:abstractNumId w:val="1"/>
  </w:num>
  <w:num w:numId="10">
    <w:abstractNumId w:val="5"/>
  </w:num>
  <w:num w:numId="11">
    <w:abstractNumId w:val="8"/>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53"/>
    <w:rsid w:val="000425F1"/>
    <w:rsid w:val="00097BFC"/>
    <w:rsid w:val="000C0CA1"/>
    <w:rsid w:val="000E322F"/>
    <w:rsid w:val="00111843"/>
    <w:rsid w:val="00132DA8"/>
    <w:rsid w:val="00155323"/>
    <w:rsid w:val="001C1FFE"/>
    <w:rsid w:val="001D6DC9"/>
    <w:rsid w:val="00224A53"/>
    <w:rsid w:val="002467BA"/>
    <w:rsid w:val="002A3167"/>
    <w:rsid w:val="002B027C"/>
    <w:rsid w:val="002C0499"/>
    <w:rsid w:val="002C5E21"/>
    <w:rsid w:val="002D54BB"/>
    <w:rsid w:val="002E1C6A"/>
    <w:rsid w:val="002E2C4C"/>
    <w:rsid w:val="0032594A"/>
    <w:rsid w:val="00354476"/>
    <w:rsid w:val="00383916"/>
    <w:rsid w:val="003B03CD"/>
    <w:rsid w:val="003B191E"/>
    <w:rsid w:val="003E0E58"/>
    <w:rsid w:val="0042141C"/>
    <w:rsid w:val="00435514"/>
    <w:rsid w:val="00451E9F"/>
    <w:rsid w:val="00492CD4"/>
    <w:rsid w:val="004A4A67"/>
    <w:rsid w:val="004D5671"/>
    <w:rsid w:val="005C0AA0"/>
    <w:rsid w:val="00683983"/>
    <w:rsid w:val="006A48BF"/>
    <w:rsid w:val="007027FE"/>
    <w:rsid w:val="00720EB1"/>
    <w:rsid w:val="00721CCA"/>
    <w:rsid w:val="00757FDB"/>
    <w:rsid w:val="007A3DDC"/>
    <w:rsid w:val="007C5F9E"/>
    <w:rsid w:val="00813D6F"/>
    <w:rsid w:val="008140A9"/>
    <w:rsid w:val="00824978"/>
    <w:rsid w:val="0087443A"/>
    <w:rsid w:val="008D1E11"/>
    <w:rsid w:val="008E1328"/>
    <w:rsid w:val="00932351"/>
    <w:rsid w:val="00970019"/>
    <w:rsid w:val="00975A9D"/>
    <w:rsid w:val="0097715A"/>
    <w:rsid w:val="009C4E81"/>
    <w:rsid w:val="009C706B"/>
    <w:rsid w:val="00A9422E"/>
    <w:rsid w:val="00B23B8D"/>
    <w:rsid w:val="00B2603A"/>
    <w:rsid w:val="00B34300"/>
    <w:rsid w:val="00B57E93"/>
    <w:rsid w:val="00B63A3F"/>
    <w:rsid w:val="00BB0582"/>
    <w:rsid w:val="00BD28DD"/>
    <w:rsid w:val="00C3164C"/>
    <w:rsid w:val="00C341AC"/>
    <w:rsid w:val="00C46841"/>
    <w:rsid w:val="00C53D30"/>
    <w:rsid w:val="00C85523"/>
    <w:rsid w:val="00C96885"/>
    <w:rsid w:val="00CD1D64"/>
    <w:rsid w:val="00CF0F41"/>
    <w:rsid w:val="00CF539F"/>
    <w:rsid w:val="00D15583"/>
    <w:rsid w:val="00D7401E"/>
    <w:rsid w:val="00D8552D"/>
    <w:rsid w:val="00D91E0C"/>
    <w:rsid w:val="00DB5A9E"/>
    <w:rsid w:val="00DE6AC0"/>
    <w:rsid w:val="00DF50F3"/>
    <w:rsid w:val="00E10D77"/>
    <w:rsid w:val="00E46ADC"/>
    <w:rsid w:val="00E928C5"/>
    <w:rsid w:val="00E941EE"/>
    <w:rsid w:val="00F64853"/>
    <w:rsid w:val="00F76E41"/>
    <w:rsid w:val="00FB7CF6"/>
    <w:rsid w:val="00FD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6f24,#23418b"/>
    </o:shapedefaults>
    <o:shapelayout v:ext="edit">
      <o:idmap v:ext="edit" data="1"/>
    </o:shapelayout>
  </w:shapeDefaults>
  <w:decimalSymbol w:val="."/>
  <w:listSeparator w:val=","/>
  <w15:docId w15:val="{AEE3120D-8B90-451A-BAE8-F48B244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19"/>
      <w:outlineLvl w:val="0"/>
    </w:pPr>
    <w:rPr>
      <w:sz w:val="24"/>
      <w:szCs w:val="24"/>
    </w:rPr>
  </w:style>
  <w:style w:type="paragraph" w:styleId="Heading2">
    <w:name w:val="heading 2"/>
    <w:basedOn w:val="Normal"/>
    <w:uiPriority w:val="9"/>
    <w:unhideWhenUsed/>
    <w:qFormat/>
    <w:pPr>
      <w:spacing w:before="91"/>
      <w:ind w:left="11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3167"/>
    <w:rPr>
      <w:color w:val="808080"/>
    </w:rPr>
  </w:style>
  <w:style w:type="paragraph" w:customStyle="1" w:styleId="Default">
    <w:name w:val="Default"/>
    <w:rsid w:val="00D91E0C"/>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HR%20Job%20Descriptions\NBU%20Job%20Description%20Template%20-%20USE%20THIS%20O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FAE3C7690846EB8BAC1B40EDA288A9"/>
        <w:category>
          <w:name w:val="General"/>
          <w:gallery w:val="placeholder"/>
        </w:category>
        <w:types>
          <w:type w:val="bbPlcHdr"/>
        </w:types>
        <w:behaviors>
          <w:behavior w:val="content"/>
        </w:behaviors>
        <w:guid w:val="{3C8DCF72-2F3F-443B-A17B-D519CAE7C1B0}"/>
      </w:docPartPr>
      <w:docPartBody>
        <w:p w:rsidR="00A849E2" w:rsidRDefault="0058054D">
          <w:pPr>
            <w:pStyle w:val="20FAE3C7690846EB8BAC1B40EDA288A9"/>
          </w:pPr>
          <w:r w:rsidRPr="00683983">
            <w:rPr>
              <w:rStyle w:val="PlaceholderText"/>
              <w:rFonts w:eastAsiaTheme="minorHAnsi"/>
              <w:sz w:val="24"/>
              <w:szCs w:val="24"/>
            </w:rPr>
            <w:t>Click or tap here to enter text.</w:t>
          </w:r>
        </w:p>
      </w:docPartBody>
    </w:docPart>
    <w:docPart>
      <w:docPartPr>
        <w:name w:val="3D8987BE9CF34974B87E4BD4312CAF6A"/>
        <w:category>
          <w:name w:val="General"/>
          <w:gallery w:val="placeholder"/>
        </w:category>
        <w:types>
          <w:type w:val="bbPlcHdr"/>
        </w:types>
        <w:behaviors>
          <w:behavior w:val="content"/>
        </w:behaviors>
        <w:guid w:val="{A38FB9A1-7F7E-4704-B1A8-B9B93DA5D0CA}"/>
      </w:docPartPr>
      <w:docPartBody>
        <w:p w:rsidR="00A849E2" w:rsidRDefault="0058054D">
          <w:pPr>
            <w:pStyle w:val="3D8987BE9CF34974B87E4BD4312CAF6A"/>
          </w:pPr>
          <w:r w:rsidRPr="00DF50F3">
            <w:rPr>
              <w:rStyle w:val="PlaceholderText"/>
              <w:rFonts w:eastAsiaTheme="minorHAnsi"/>
              <w:sz w:val="24"/>
              <w:szCs w:val="24"/>
            </w:rPr>
            <w:t>Choose an item.</w:t>
          </w:r>
        </w:p>
      </w:docPartBody>
    </w:docPart>
    <w:docPart>
      <w:docPartPr>
        <w:name w:val="AC529B59932C47EEAACF346710454778"/>
        <w:category>
          <w:name w:val="General"/>
          <w:gallery w:val="placeholder"/>
        </w:category>
        <w:types>
          <w:type w:val="bbPlcHdr"/>
        </w:types>
        <w:behaviors>
          <w:behavior w:val="content"/>
        </w:behaviors>
        <w:guid w:val="{ED74193E-C7A8-432B-9ED4-A712C6F57883}"/>
      </w:docPartPr>
      <w:docPartBody>
        <w:p w:rsidR="00A849E2" w:rsidRDefault="0058054D">
          <w:pPr>
            <w:pStyle w:val="AC529B59932C47EEAACF346710454778"/>
          </w:pPr>
          <w:r w:rsidRPr="00683983">
            <w:rPr>
              <w:rStyle w:val="PlaceholderText"/>
              <w:rFonts w:eastAsiaTheme="minorHAnsi"/>
              <w:sz w:val="24"/>
              <w:szCs w:val="24"/>
            </w:rPr>
            <w:t>Click or tap here to enter text.</w:t>
          </w:r>
        </w:p>
      </w:docPartBody>
    </w:docPart>
    <w:docPart>
      <w:docPartPr>
        <w:name w:val="15B8412B5619495580881C2BFFFD2F58"/>
        <w:category>
          <w:name w:val="General"/>
          <w:gallery w:val="placeholder"/>
        </w:category>
        <w:types>
          <w:type w:val="bbPlcHdr"/>
        </w:types>
        <w:behaviors>
          <w:behavior w:val="content"/>
        </w:behaviors>
        <w:guid w:val="{B6457D3A-5776-4B57-9C94-6ACDB1B7EBEE}"/>
      </w:docPartPr>
      <w:docPartBody>
        <w:p w:rsidR="00A849E2" w:rsidRDefault="0058054D">
          <w:pPr>
            <w:pStyle w:val="15B8412B5619495580881C2BFFFD2F58"/>
          </w:pPr>
          <w:r w:rsidRPr="00DF50F3">
            <w:rPr>
              <w:rStyle w:val="PlaceholderText"/>
              <w:rFonts w:eastAsiaTheme="minorHAnsi"/>
              <w:sz w:val="24"/>
              <w:szCs w:val="24"/>
            </w:rPr>
            <w:t>Choose an item.</w:t>
          </w:r>
        </w:p>
      </w:docPartBody>
    </w:docPart>
    <w:docPart>
      <w:docPartPr>
        <w:name w:val="D7F22992948F433381E122C557895BD0"/>
        <w:category>
          <w:name w:val="General"/>
          <w:gallery w:val="placeholder"/>
        </w:category>
        <w:types>
          <w:type w:val="bbPlcHdr"/>
        </w:types>
        <w:behaviors>
          <w:behavior w:val="content"/>
        </w:behaviors>
        <w:guid w:val="{BD10A850-21C2-40EC-8BD1-87BE834B3D52}"/>
      </w:docPartPr>
      <w:docPartBody>
        <w:p w:rsidR="00A849E2" w:rsidRDefault="0058054D">
          <w:pPr>
            <w:pStyle w:val="D7F22992948F433381E122C557895BD0"/>
          </w:pPr>
          <w:r w:rsidRPr="00DF50F3">
            <w:rPr>
              <w:rStyle w:val="PlaceholderText"/>
              <w:rFonts w:eastAsiaTheme="minorHAnsi"/>
              <w:sz w:val="24"/>
              <w:szCs w:val="24"/>
            </w:rPr>
            <w:t>Choose an item.</w:t>
          </w:r>
        </w:p>
      </w:docPartBody>
    </w:docPart>
    <w:docPart>
      <w:docPartPr>
        <w:name w:val="465D561BF73243C198352F1951243697"/>
        <w:category>
          <w:name w:val="General"/>
          <w:gallery w:val="placeholder"/>
        </w:category>
        <w:types>
          <w:type w:val="bbPlcHdr"/>
        </w:types>
        <w:behaviors>
          <w:behavior w:val="content"/>
        </w:behaviors>
        <w:guid w:val="{7DF37BD8-6EBC-4AA4-8C8C-A109A66576E3}"/>
      </w:docPartPr>
      <w:docPartBody>
        <w:p w:rsidR="00A849E2" w:rsidRDefault="0058054D">
          <w:pPr>
            <w:pStyle w:val="465D561BF73243C198352F1951243697"/>
          </w:pPr>
          <w:r w:rsidRPr="00DF50F3">
            <w:rPr>
              <w:rStyle w:val="PlaceholderText"/>
              <w:rFonts w:eastAsiaTheme="minorHAnsi"/>
              <w:sz w:val="24"/>
              <w:szCs w:val="24"/>
            </w:rPr>
            <w:t>Choose an item.</w:t>
          </w:r>
        </w:p>
      </w:docPartBody>
    </w:docPart>
    <w:docPart>
      <w:docPartPr>
        <w:name w:val="DA981A18420241CB85EDCB8479129104"/>
        <w:category>
          <w:name w:val="General"/>
          <w:gallery w:val="placeholder"/>
        </w:category>
        <w:types>
          <w:type w:val="bbPlcHdr"/>
        </w:types>
        <w:behaviors>
          <w:behavior w:val="content"/>
        </w:behaviors>
        <w:guid w:val="{B457B6F1-03FF-45F4-9F4E-BBE850583364}"/>
      </w:docPartPr>
      <w:docPartBody>
        <w:p w:rsidR="00A849E2" w:rsidRDefault="0058054D">
          <w:pPr>
            <w:pStyle w:val="DA981A18420241CB85EDCB8479129104"/>
          </w:pPr>
          <w:r w:rsidRPr="00683983">
            <w:rPr>
              <w:rStyle w:val="PlaceholderText"/>
              <w:sz w:val="24"/>
              <w:szCs w:val="24"/>
            </w:rPr>
            <w:t>Click or tap here to enter text.</w:t>
          </w:r>
        </w:p>
      </w:docPartBody>
    </w:docPart>
    <w:docPart>
      <w:docPartPr>
        <w:name w:val="BBB2BA8A41C54A6CA819A7B93CAF8756"/>
        <w:category>
          <w:name w:val="General"/>
          <w:gallery w:val="placeholder"/>
        </w:category>
        <w:types>
          <w:type w:val="bbPlcHdr"/>
        </w:types>
        <w:behaviors>
          <w:behavior w:val="content"/>
        </w:behaviors>
        <w:guid w:val="{43FBD04E-F375-41EE-AF17-95ADEED978EA}"/>
      </w:docPartPr>
      <w:docPartBody>
        <w:p w:rsidR="00A849E2" w:rsidRDefault="0058054D">
          <w:pPr>
            <w:pStyle w:val="BBB2BA8A41C54A6CA819A7B93CAF8756"/>
          </w:pPr>
          <w:r w:rsidRPr="00683983">
            <w:rPr>
              <w:rStyle w:val="PlaceholderText"/>
              <w:rFonts w:eastAsiaTheme="minorHAnsi"/>
              <w:sz w:val="24"/>
              <w:szCs w:val="24"/>
            </w:rPr>
            <w:t>Click or tap to enter a date.</w:t>
          </w:r>
        </w:p>
      </w:docPartBody>
    </w:docPart>
    <w:docPart>
      <w:docPartPr>
        <w:name w:val="63929F3A1F084C819CB2CF27638C40E6"/>
        <w:category>
          <w:name w:val="General"/>
          <w:gallery w:val="placeholder"/>
        </w:category>
        <w:types>
          <w:type w:val="bbPlcHdr"/>
        </w:types>
        <w:behaviors>
          <w:behavior w:val="content"/>
        </w:behaviors>
        <w:guid w:val="{CAF695AC-F208-4411-8DBA-8187A0265DC4}"/>
      </w:docPartPr>
      <w:docPartBody>
        <w:p w:rsidR="00A849E2" w:rsidRDefault="0058054D">
          <w:pPr>
            <w:pStyle w:val="63929F3A1F084C819CB2CF27638C40E6"/>
          </w:pPr>
          <w:r w:rsidRPr="00027E8A">
            <w:rPr>
              <w:rStyle w:val="PlaceholderText"/>
            </w:rPr>
            <w:t>Click or tap here to enter text.</w:t>
          </w:r>
        </w:p>
      </w:docPartBody>
    </w:docPart>
    <w:docPart>
      <w:docPartPr>
        <w:name w:val="4813A32A96124959BE8E285C2851D3A8"/>
        <w:category>
          <w:name w:val="General"/>
          <w:gallery w:val="placeholder"/>
        </w:category>
        <w:types>
          <w:type w:val="bbPlcHdr"/>
        </w:types>
        <w:behaviors>
          <w:behavior w:val="content"/>
        </w:behaviors>
        <w:guid w:val="{A098F428-3EF7-4DE7-991D-C3BEF6285749}"/>
      </w:docPartPr>
      <w:docPartBody>
        <w:p w:rsidR="00A849E2" w:rsidRDefault="0058054D">
          <w:pPr>
            <w:pStyle w:val="4813A32A96124959BE8E285C2851D3A8"/>
          </w:pPr>
          <w:r w:rsidRPr="00683983">
            <w:rPr>
              <w:rStyle w:val="PlaceholderText"/>
              <w:rFonts w:eastAsiaTheme="minorHAnsi"/>
              <w:sz w:val="24"/>
              <w:szCs w:val="24"/>
            </w:rPr>
            <w:t>Choose an item.</w:t>
          </w:r>
        </w:p>
      </w:docPartBody>
    </w:docPart>
    <w:docPart>
      <w:docPartPr>
        <w:name w:val="2F97EF585DFF42A78DC61D320387A24A"/>
        <w:category>
          <w:name w:val="General"/>
          <w:gallery w:val="placeholder"/>
        </w:category>
        <w:types>
          <w:type w:val="bbPlcHdr"/>
        </w:types>
        <w:behaviors>
          <w:behavior w:val="content"/>
        </w:behaviors>
        <w:guid w:val="{2F70D882-82A2-4925-90A6-2F2E0104471C}"/>
      </w:docPartPr>
      <w:docPartBody>
        <w:p w:rsidR="00A849E2" w:rsidRDefault="0058054D">
          <w:pPr>
            <w:pStyle w:val="2F97EF585DFF42A78DC61D320387A24A"/>
          </w:pPr>
          <w:r w:rsidRPr="00683983">
            <w:rPr>
              <w:rStyle w:val="PlaceholderText"/>
              <w:rFonts w:eastAsiaTheme="minorHAnsi"/>
              <w:sz w:val="24"/>
              <w:szCs w:val="24"/>
            </w:rPr>
            <w:t>Choose an item.</w:t>
          </w:r>
        </w:p>
      </w:docPartBody>
    </w:docPart>
    <w:docPart>
      <w:docPartPr>
        <w:name w:val="DF3321856E154356A7ABC075A3D9B9E6"/>
        <w:category>
          <w:name w:val="General"/>
          <w:gallery w:val="placeholder"/>
        </w:category>
        <w:types>
          <w:type w:val="bbPlcHdr"/>
        </w:types>
        <w:behaviors>
          <w:behavior w:val="content"/>
        </w:behaviors>
        <w:guid w:val="{7ACD1FBC-FB26-48A3-8D30-F75199F54D92}"/>
      </w:docPartPr>
      <w:docPartBody>
        <w:p w:rsidR="00A849E2" w:rsidRDefault="0058054D">
          <w:pPr>
            <w:pStyle w:val="DF3321856E154356A7ABC075A3D9B9E6"/>
          </w:pPr>
          <w:r w:rsidRPr="00683983">
            <w:rPr>
              <w:rStyle w:val="PlaceholderText"/>
              <w:rFonts w:eastAsiaTheme="minorHAnsi"/>
              <w:sz w:val="24"/>
              <w:szCs w:val="24"/>
            </w:rPr>
            <w:t>Click or tap here to enter text.</w:t>
          </w:r>
        </w:p>
      </w:docPartBody>
    </w:docPart>
    <w:docPart>
      <w:docPartPr>
        <w:name w:val="B6A83A81D47648E485A8612ACB148F95"/>
        <w:category>
          <w:name w:val="General"/>
          <w:gallery w:val="placeholder"/>
        </w:category>
        <w:types>
          <w:type w:val="bbPlcHdr"/>
        </w:types>
        <w:behaviors>
          <w:behavior w:val="content"/>
        </w:behaviors>
        <w:guid w:val="{4117A74D-FFAC-4455-9E64-6116CAF3376E}"/>
      </w:docPartPr>
      <w:docPartBody>
        <w:p w:rsidR="00A849E2" w:rsidRDefault="0058054D">
          <w:pPr>
            <w:pStyle w:val="B6A83A81D47648E485A8612ACB148F95"/>
          </w:pPr>
          <w:r w:rsidRPr="00027E8A">
            <w:rPr>
              <w:rStyle w:val="PlaceholderText"/>
            </w:rPr>
            <w:t>Click or tap here to enter text.</w:t>
          </w:r>
        </w:p>
      </w:docPartBody>
    </w:docPart>
    <w:docPart>
      <w:docPartPr>
        <w:name w:val="C23698D6BA3049A1ACC96237CE83FF8A"/>
        <w:category>
          <w:name w:val="General"/>
          <w:gallery w:val="placeholder"/>
        </w:category>
        <w:types>
          <w:type w:val="bbPlcHdr"/>
        </w:types>
        <w:behaviors>
          <w:behavior w:val="content"/>
        </w:behaviors>
        <w:guid w:val="{EA593E40-8BB6-4536-85B1-8675B25197D1}"/>
      </w:docPartPr>
      <w:docPartBody>
        <w:p w:rsidR="00A849E2" w:rsidRDefault="0058054D">
          <w:pPr>
            <w:pStyle w:val="C23698D6BA3049A1ACC96237CE83FF8A"/>
          </w:pPr>
          <w:r w:rsidRPr="00DB17F4">
            <w:rPr>
              <w:rStyle w:val="PlaceholderText"/>
            </w:rPr>
            <w:t>Choose an item.</w:t>
          </w:r>
        </w:p>
      </w:docPartBody>
    </w:docPart>
    <w:docPart>
      <w:docPartPr>
        <w:name w:val="783DA949854D42F68E8514CA967679B1"/>
        <w:category>
          <w:name w:val="General"/>
          <w:gallery w:val="placeholder"/>
        </w:category>
        <w:types>
          <w:type w:val="bbPlcHdr"/>
        </w:types>
        <w:behaviors>
          <w:behavior w:val="content"/>
        </w:behaviors>
        <w:guid w:val="{6805AA9A-5725-4642-B2F5-213B9486C836}"/>
      </w:docPartPr>
      <w:docPartBody>
        <w:p w:rsidR="00A849E2" w:rsidRDefault="0058054D">
          <w:pPr>
            <w:pStyle w:val="783DA949854D42F68E8514CA967679B1"/>
          </w:pPr>
          <w:r w:rsidRPr="00DB17F4">
            <w:rPr>
              <w:rStyle w:val="PlaceholderText"/>
            </w:rPr>
            <w:t>Choose an item.</w:t>
          </w:r>
        </w:p>
      </w:docPartBody>
    </w:docPart>
    <w:docPart>
      <w:docPartPr>
        <w:name w:val="DA70BD7BBF574A0191AA4BE6548CEDDA"/>
        <w:category>
          <w:name w:val="General"/>
          <w:gallery w:val="placeholder"/>
        </w:category>
        <w:types>
          <w:type w:val="bbPlcHdr"/>
        </w:types>
        <w:behaviors>
          <w:behavior w:val="content"/>
        </w:behaviors>
        <w:guid w:val="{849D07EF-6ECB-48FF-B812-85CB894A3399}"/>
      </w:docPartPr>
      <w:docPartBody>
        <w:p w:rsidR="00A849E2" w:rsidRDefault="0058054D">
          <w:pPr>
            <w:pStyle w:val="DA70BD7BBF574A0191AA4BE6548CEDDA"/>
          </w:pPr>
          <w:r w:rsidRPr="00DB17F4">
            <w:rPr>
              <w:rStyle w:val="PlaceholderText"/>
            </w:rPr>
            <w:t>Choose an item.</w:t>
          </w:r>
        </w:p>
      </w:docPartBody>
    </w:docPart>
    <w:docPart>
      <w:docPartPr>
        <w:name w:val="1B9EC91CB7C64235980E060F5DAE23B2"/>
        <w:category>
          <w:name w:val="General"/>
          <w:gallery w:val="placeholder"/>
        </w:category>
        <w:types>
          <w:type w:val="bbPlcHdr"/>
        </w:types>
        <w:behaviors>
          <w:behavior w:val="content"/>
        </w:behaviors>
        <w:guid w:val="{182E1B9E-64E9-4423-A901-EDF70B51A24A}"/>
      </w:docPartPr>
      <w:docPartBody>
        <w:p w:rsidR="00A849E2" w:rsidRDefault="0058054D">
          <w:pPr>
            <w:pStyle w:val="1B9EC91CB7C64235980E060F5DAE23B2"/>
          </w:pPr>
          <w:r w:rsidRPr="00DB17F4">
            <w:rPr>
              <w:rStyle w:val="PlaceholderText"/>
            </w:rPr>
            <w:t>Choose an item.</w:t>
          </w:r>
        </w:p>
      </w:docPartBody>
    </w:docPart>
    <w:docPart>
      <w:docPartPr>
        <w:name w:val="A82382A51EFC47F1B8461BDFDA2BDA99"/>
        <w:category>
          <w:name w:val="General"/>
          <w:gallery w:val="placeholder"/>
        </w:category>
        <w:types>
          <w:type w:val="bbPlcHdr"/>
        </w:types>
        <w:behaviors>
          <w:behavior w:val="content"/>
        </w:behaviors>
        <w:guid w:val="{092AE1BE-AA8E-44F9-9551-42258F3A2B6B}"/>
      </w:docPartPr>
      <w:docPartBody>
        <w:p w:rsidR="00A849E2" w:rsidRDefault="0058054D">
          <w:pPr>
            <w:pStyle w:val="A82382A51EFC47F1B8461BDFDA2BDA99"/>
          </w:pPr>
          <w:r w:rsidRPr="00DB17F4">
            <w:rPr>
              <w:rStyle w:val="PlaceholderText"/>
            </w:rPr>
            <w:t>Choose an item.</w:t>
          </w:r>
        </w:p>
      </w:docPartBody>
    </w:docPart>
    <w:docPart>
      <w:docPartPr>
        <w:name w:val="9815A95C13BE43B690BEF563CFD134E5"/>
        <w:category>
          <w:name w:val="General"/>
          <w:gallery w:val="placeholder"/>
        </w:category>
        <w:types>
          <w:type w:val="bbPlcHdr"/>
        </w:types>
        <w:behaviors>
          <w:behavior w:val="content"/>
        </w:behaviors>
        <w:guid w:val="{D5CA27F1-D09F-4D05-8540-A87583D03E30}"/>
      </w:docPartPr>
      <w:docPartBody>
        <w:p w:rsidR="00A849E2" w:rsidRDefault="0058054D">
          <w:pPr>
            <w:pStyle w:val="9815A95C13BE43B690BEF563CFD134E5"/>
          </w:pPr>
          <w:r w:rsidRPr="00DB17F4">
            <w:rPr>
              <w:rStyle w:val="PlaceholderText"/>
            </w:rPr>
            <w:t>Choose an item.</w:t>
          </w:r>
        </w:p>
      </w:docPartBody>
    </w:docPart>
    <w:docPart>
      <w:docPartPr>
        <w:name w:val="0D5316C803D7462CB2CDB2A549CD0D67"/>
        <w:category>
          <w:name w:val="General"/>
          <w:gallery w:val="placeholder"/>
        </w:category>
        <w:types>
          <w:type w:val="bbPlcHdr"/>
        </w:types>
        <w:behaviors>
          <w:behavior w:val="content"/>
        </w:behaviors>
        <w:guid w:val="{E7707A6D-B554-43EF-9B75-3D9354F4F743}"/>
      </w:docPartPr>
      <w:docPartBody>
        <w:p w:rsidR="00A849E2" w:rsidRDefault="0058054D">
          <w:pPr>
            <w:pStyle w:val="0D5316C803D7462CB2CDB2A549CD0D67"/>
          </w:pPr>
          <w:r w:rsidRPr="00DB17F4">
            <w:rPr>
              <w:rStyle w:val="PlaceholderText"/>
            </w:rPr>
            <w:t>Choose an item.</w:t>
          </w:r>
        </w:p>
      </w:docPartBody>
    </w:docPart>
    <w:docPart>
      <w:docPartPr>
        <w:name w:val="25A62A0DDE3A460D9FD3CA9F411A7E54"/>
        <w:category>
          <w:name w:val="General"/>
          <w:gallery w:val="placeholder"/>
        </w:category>
        <w:types>
          <w:type w:val="bbPlcHdr"/>
        </w:types>
        <w:behaviors>
          <w:behavior w:val="content"/>
        </w:behaviors>
        <w:guid w:val="{0DE7A531-D8AB-40EB-B248-1DDED4CA667D}"/>
      </w:docPartPr>
      <w:docPartBody>
        <w:p w:rsidR="00A849E2" w:rsidRDefault="0058054D">
          <w:pPr>
            <w:pStyle w:val="25A62A0DDE3A460D9FD3CA9F411A7E54"/>
          </w:pPr>
          <w:r w:rsidRPr="00DB17F4">
            <w:rPr>
              <w:rStyle w:val="PlaceholderText"/>
            </w:rPr>
            <w:t>Choose an item.</w:t>
          </w:r>
        </w:p>
      </w:docPartBody>
    </w:docPart>
    <w:docPart>
      <w:docPartPr>
        <w:name w:val="E76C735C6D994DF49310481F20C1FA63"/>
        <w:category>
          <w:name w:val="General"/>
          <w:gallery w:val="placeholder"/>
        </w:category>
        <w:types>
          <w:type w:val="bbPlcHdr"/>
        </w:types>
        <w:behaviors>
          <w:behavior w:val="content"/>
        </w:behaviors>
        <w:guid w:val="{80A9C9F3-20E6-4F54-AAC4-2A8BC7FEA1F0}"/>
      </w:docPartPr>
      <w:docPartBody>
        <w:p w:rsidR="00A849E2" w:rsidRDefault="0058054D">
          <w:pPr>
            <w:pStyle w:val="E76C735C6D994DF49310481F20C1FA63"/>
          </w:pPr>
          <w:r w:rsidRPr="00DB17F4">
            <w:rPr>
              <w:rStyle w:val="PlaceholderText"/>
            </w:rPr>
            <w:t>Choose an item.</w:t>
          </w:r>
        </w:p>
      </w:docPartBody>
    </w:docPart>
    <w:docPart>
      <w:docPartPr>
        <w:name w:val="4A2B3F71FD8244A0BD492327F3840BE8"/>
        <w:category>
          <w:name w:val="General"/>
          <w:gallery w:val="placeholder"/>
        </w:category>
        <w:types>
          <w:type w:val="bbPlcHdr"/>
        </w:types>
        <w:behaviors>
          <w:behavior w:val="content"/>
        </w:behaviors>
        <w:guid w:val="{D274142B-213F-4C9D-BDD6-D32A7F2288CD}"/>
      </w:docPartPr>
      <w:docPartBody>
        <w:p w:rsidR="00A849E2" w:rsidRDefault="0058054D">
          <w:pPr>
            <w:pStyle w:val="4A2B3F71FD8244A0BD492327F3840BE8"/>
          </w:pPr>
          <w:r w:rsidRPr="00DB17F4">
            <w:rPr>
              <w:rStyle w:val="PlaceholderText"/>
            </w:rPr>
            <w:t>Choose an item.</w:t>
          </w:r>
        </w:p>
      </w:docPartBody>
    </w:docPart>
    <w:docPart>
      <w:docPartPr>
        <w:name w:val="FD69C831AFDA4758A25AB555EC6EE033"/>
        <w:category>
          <w:name w:val="General"/>
          <w:gallery w:val="placeholder"/>
        </w:category>
        <w:types>
          <w:type w:val="bbPlcHdr"/>
        </w:types>
        <w:behaviors>
          <w:behavior w:val="content"/>
        </w:behaviors>
        <w:guid w:val="{ECE02C95-D795-4161-851B-7D4131B046A0}"/>
      </w:docPartPr>
      <w:docPartBody>
        <w:p w:rsidR="00A849E2" w:rsidRDefault="0058054D">
          <w:pPr>
            <w:pStyle w:val="FD69C831AFDA4758A25AB555EC6EE033"/>
          </w:pPr>
          <w:r w:rsidRPr="00DB17F4">
            <w:rPr>
              <w:rStyle w:val="PlaceholderText"/>
            </w:rPr>
            <w:t>Choose an item.</w:t>
          </w:r>
        </w:p>
      </w:docPartBody>
    </w:docPart>
    <w:docPart>
      <w:docPartPr>
        <w:name w:val="AA2601AFC7044C6F9D58E9F1D4A73F51"/>
        <w:category>
          <w:name w:val="General"/>
          <w:gallery w:val="placeholder"/>
        </w:category>
        <w:types>
          <w:type w:val="bbPlcHdr"/>
        </w:types>
        <w:behaviors>
          <w:behavior w:val="content"/>
        </w:behaviors>
        <w:guid w:val="{348A1664-F390-4602-B21E-FA18BC2FBC14}"/>
      </w:docPartPr>
      <w:docPartBody>
        <w:p w:rsidR="00A849E2" w:rsidRDefault="0058054D">
          <w:pPr>
            <w:pStyle w:val="AA2601AFC7044C6F9D58E9F1D4A73F51"/>
          </w:pPr>
          <w:r w:rsidRPr="00DB17F4">
            <w:rPr>
              <w:rStyle w:val="PlaceholderText"/>
            </w:rPr>
            <w:t>Choose an item.</w:t>
          </w:r>
        </w:p>
      </w:docPartBody>
    </w:docPart>
    <w:docPart>
      <w:docPartPr>
        <w:name w:val="C9DD894234794FA28EB5BAC3EB4348C6"/>
        <w:category>
          <w:name w:val="General"/>
          <w:gallery w:val="placeholder"/>
        </w:category>
        <w:types>
          <w:type w:val="bbPlcHdr"/>
        </w:types>
        <w:behaviors>
          <w:behavior w:val="content"/>
        </w:behaviors>
        <w:guid w:val="{04CCE2E7-B2FD-4D7B-9217-C3CD04EC2571}"/>
      </w:docPartPr>
      <w:docPartBody>
        <w:p w:rsidR="00A849E2" w:rsidRDefault="0058054D">
          <w:pPr>
            <w:pStyle w:val="C9DD894234794FA28EB5BAC3EB4348C6"/>
          </w:pPr>
          <w:r w:rsidRPr="00DB17F4">
            <w:rPr>
              <w:rStyle w:val="PlaceholderText"/>
            </w:rPr>
            <w:t>Choose an item.</w:t>
          </w:r>
        </w:p>
      </w:docPartBody>
    </w:docPart>
    <w:docPart>
      <w:docPartPr>
        <w:name w:val="18466F5C9028455CA137A7A75D95AAF9"/>
        <w:category>
          <w:name w:val="General"/>
          <w:gallery w:val="placeholder"/>
        </w:category>
        <w:types>
          <w:type w:val="bbPlcHdr"/>
        </w:types>
        <w:behaviors>
          <w:behavior w:val="content"/>
        </w:behaviors>
        <w:guid w:val="{8F6FB994-38D0-483C-9E8C-EB01AF5414B5}"/>
      </w:docPartPr>
      <w:docPartBody>
        <w:p w:rsidR="00A849E2" w:rsidRDefault="0058054D">
          <w:pPr>
            <w:pStyle w:val="18466F5C9028455CA137A7A75D95AAF9"/>
          </w:pPr>
          <w:r w:rsidRPr="00DB17F4">
            <w:rPr>
              <w:rStyle w:val="PlaceholderText"/>
            </w:rPr>
            <w:t>Choose an item.</w:t>
          </w:r>
        </w:p>
      </w:docPartBody>
    </w:docPart>
    <w:docPart>
      <w:docPartPr>
        <w:name w:val="66CB3962F95A45D3A64DC218AE4F4F12"/>
        <w:category>
          <w:name w:val="General"/>
          <w:gallery w:val="placeholder"/>
        </w:category>
        <w:types>
          <w:type w:val="bbPlcHdr"/>
        </w:types>
        <w:behaviors>
          <w:behavior w:val="content"/>
        </w:behaviors>
        <w:guid w:val="{DC153227-F4A8-4EEF-86FD-2BB155366438}"/>
      </w:docPartPr>
      <w:docPartBody>
        <w:p w:rsidR="00A849E2" w:rsidRDefault="0058054D">
          <w:pPr>
            <w:pStyle w:val="66CB3962F95A45D3A64DC218AE4F4F12"/>
          </w:pPr>
          <w:r w:rsidRPr="00DB17F4">
            <w:rPr>
              <w:rStyle w:val="PlaceholderText"/>
            </w:rPr>
            <w:t>Choose an item.</w:t>
          </w:r>
        </w:p>
      </w:docPartBody>
    </w:docPart>
    <w:docPart>
      <w:docPartPr>
        <w:name w:val="477DD740DB664F718FB9EEB5D5D387E4"/>
        <w:category>
          <w:name w:val="General"/>
          <w:gallery w:val="placeholder"/>
        </w:category>
        <w:types>
          <w:type w:val="bbPlcHdr"/>
        </w:types>
        <w:behaviors>
          <w:behavior w:val="content"/>
        </w:behaviors>
        <w:guid w:val="{7E3F7322-647D-4F4E-B44B-D5005FB2C296}"/>
      </w:docPartPr>
      <w:docPartBody>
        <w:p w:rsidR="00A849E2" w:rsidRDefault="0058054D">
          <w:pPr>
            <w:pStyle w:val="477DD740DB664F718FB9EEB5D5D387E4"/>
          </w:pPr>
          <w:r w:rsidRPr="00DB17F4">
            <w:rPr>
              <w:rStyle w:val="PlaceholderText"/>
            </w:rPr>
            <w:t>Choose an item.</w:t>
          </w:r>
        </w:p>
      </w:docPartBody>
    </w:docPart>
    <w:docPart>
      <w:docPartPr>
        <w:name w:val="DA1CFDD096DC41DAA901B732043ED7B2"/>
        <w:category>
          <w:name w:val="General"/>
          <w:gallery w:val="placeholder"/>
        </w:category>
        <w:types>
          <w:type w:val="bbPlcHdr"/>
        </w:types>
        <w:behaviors>
          <w:behavior w:val="content"/>
        </w:behaviors>
        <w:guid w:val="{B2BD5FF7-713A-472F-A30A-FB6B65FD257D}"/>
      </w:docPartPr>
      <w:docPartBody>
        <w:p w:rsidR="00A849E2" w:rsidRDefault="0058054D">
          <w:pPr>
            <w:pStyle w:val="DA1CFDD096DC41DAA901B732043ED7B2"/>
          </w:pPr>
          <w:r w:rsidRPr="00DB17F4">
            <w:rPr>
              <w:rStyle w:val="PlaceholderText"/>
            </w:rPr>
            <w:t>Choose an item.</w:t>
          </w:r>
        </w:p>
      </w:docPartBody>
    </w:docPart>
    <w:docPart>
      <w:docPartPr>
        <w:name w:val="9EF1E2359E48496EAC8A4281BFABF4A1"/>
        <w:category>
          <w:name w:val="General"/>
          <w:gallery w:val="placeholder"/>
        </w:category>
        <w:types>
          <w:type w:val="bbPlcHdr"/>
        </w:types>
        <w:behaviors>
          <w:behavior w:val="content"/>
        </w:behaviors>
        <w:guid w:val="{13ED48E0-4446-4385-8F3A-39D2E59D6487}"/>
      </w:docPartPr>
      <w:docPartBody>
        <w:p w:rsidR="00A849E2" w:rsidRDefault="0058054D">
          <w:pPr>
            <w:pStyle w:val="9EF1E2359E48496EAC8A4281BFABF4A1"/>
          </w:pPr>
          <w:r w:rsidRPr="00DB17F4">
            <w:rPr>
              <w:rStyle w:val="PlaceholderText"/>
            </w:rPr>
            <w:t>Choose an item.</w:t>
          </w:r>
        </w:p>
      </w:docPartBody>
    </w:docPart>
    <w:docPart>
      <w:docPartPr>
        <w:name w:val="E957818B51A84B30B1723C28AF6D3762"/>
        <w:category>
          <w:name w:val="General"/>
          <w:gallery w:val="placeholder"/>
        </w:category>
        <w:types>
          <w:type w:val="bbPlcHdr"/>
        </w:types>
        <w:behaviors>
          <w:behavior w:val="content"/>
        </w:behaviors>
        <w:guid w:val="{DCDB8EBE-E8BC-4837-AA9D-66DF1BED6BB7}"/>
      </w:docPartPr>
      <w:docPartBody>
        <w:p w:rsidR="00A849E2" w:rsidRDefault="0058054D">
          <w:pPr>
            <w:pStyle w:val="E957818B51A84B30B1723C28AF6D3762"/>
          </w:pPr>
          <w:r w:rsidRPr="00DB17F4">
            <w:rPr>
              <w:rStyle w:val="PlaceholderText"/>
            </w:rPr>
            <w:t>Choose an item.</w:t>
          </w:r>
        </w:p>
      </w:docPartBody>
    </w:docPart>
    <w:docPart>
      <w:docPartPr>
        <w:name w:val="C944BF1066A541BD96A2B939AF012876"/>
        <w:category>
          <w:name w:val="General"/>
          <w:gallery w:val="placeholder"/>
        </w:category>
        <w:types>
          <w:type w:val="bbPlcHdr"/>
        </w:types>
        <w:behaviors>
          <w:behavior w:val="content"/>
        </w:behaviors>
        <w:guid w:val="{FFFC9557-6E6A-4292-87B5-A40DCE67646E}"/>
      </w:docPartPr>
      <w:docPartBody>
        <w:p w:rsidR="00A849E2" w:rsidRDefault="0058054D">
          <w:pPr>
            <w:pStyle w:val="C944BF1066A541BD96A2B939AF012876"/>
          </w:pPr>
          <w:r w:rsidRPr="00DF50F3">
            <w:rPr>
              <w:rStyle w:val="PlaceholderText"/>
              <w:rFonts w:eastAsiaTheme="minorHAnsi"/>
              <w:sz w:val="24"/>
              <w:szCs w:val="24"/>
            </w:rPr>
            <w:t>Click or tap here to enter text.</w:t>
          </w:r>
        </w:p>
      </w:docPartBody>
    </w:docPart>
    <w:docPart>
      <w:docPartPr>
        <w:name w:val="7303C58E0C9145CAA617BD1ACAF57E72"/>
        <w:category>
          <w:name w:val="General"/>
          <w:gallery w:val="placeholder"/>
        </w:category>
        <w:types>
          <w:type w:val="bbPlcHdr"/>
        </w:types>
        <w:behaviors>
          <w:behavior w:val="content"/>
        </w:behaviors>
        <w:guid w:val="{28BB50F4-F0B6-4846-9963-E2FC341B6BEE}"/>
      </w:docPartPr>
      <w:docPartBody>
        <w:p w:rsidR="00A849E2" w:rsidRDefault="0058054D">
          <w:pPr>
            <w:pStyle w:val="7303C58E0C9145CAA617BD1ACAF57E72"/>
          </w:pPr>
          <w:r w:rsidRPr="00DF50F3">
            <w:rPr>
              <w:rStyle w:val="PlaceholderText"/>
              <w:rFonts w:eastAsiaTheme="minorHAnsi"/>
              <w:sz w:val="24"/>
              <w:szCs w:val="24"/>
            </w:rPr>
            <w:t>Click or tap here to enter text.</w:t>
          </w:r>
        </w:p>
      </w:docPartBody>
    </w:docPart>
    <w:docPart>
      <w:docPartPr>
        <w:name w:val="62564AED0B424EC3ADD59D984061C776"/>
        <w:category>
          <w:name w:val="General"/>
          <w:gallery w:val="placeholder"/>
        </w:category>
        <w:types>
          <w:type w:val="bbPlcHdr"/>
        </w:types>
        <w:behaviors>
          <w:behavior w:val="content"/>
        </w:behaviors>
        <w:guid w:val="{C7D00310-AE7E-419E-9663-C6EE1E99FCEF}"/>
      </w:docPartPr>
      <w:docPartBody>
        <w:p w:rsidR="00A849E2" w:rsidRDefault="0058054D">
          <w:pPr>
            <w:pStyle w:val="62564AED0B424EC3ADD59D984061C776"/>
          </w:pPr>
          <w:r w:rsidRPr="002E2C4C">
            <w:rPr>
              <w:rStyle w:val="PlaceholderText"/>
              <w:sz w:val="24"/>
              <w:szCs w:val="24"/>
            </w:rPr>
            <w:t>Choose an item.</w:t>
          </w:r>
        </w:p>
      </w:docPartBody>
    </w:docPart>
    <w:docPart>
      <w:docPartPr>
        <w:name w:val="8292410B128B4F95BDADD32FABF8ADD9"/>
        <w:category>
          <w:name w:val="General"/>
          <w:gallery w:val="placeholder"/>
        </w:category>
        <w:types>
          <w:type w:val="bbPlcHdr"/>
        </w:types>
        <w:behaviors>
          <w:behavior w:val="content"/>
        </w:behaviors>
        <w:guid w:val="{A53E6A87-5B55-410F-9584-6DE5C871BB53}"/>
      </w:docPartPr>
      <w:docPartBody>
        <w:p w:rsidR="00A849E2" w:rsidRDefault="0058054D">
          <w:pPr>
            <w:pStyle w:val="8292410B128B4F95BDADD32FABF8ADD9"/>
          </w:pPr>
          <w:r w:rsidRPr="002E2C4C">
            <w:rPr>
              <w:rStyle w:val="PlaceholderText"/>
              <w:sz w:val="24"/>
              <w:szCs w:val="24"/>
            </w:rPr>
            <w:t>Click or tap here to enter text.</w:t>
          </w:r>
        </w:p>
      </w:docPartBody>
    </w:docPart>
    <w:docPart>
      <w:docPartPr>
        <w:name w:val="EB18959D03894FB58B361A344156EE76"/>
        <w:category>
          <w:name w:val="General"/>
          <w:gallery w:val="placeholder"/>
        </w:category>
        <w:types>
          <w:type w:val="bbPlcHdr"/>
        </w:types>
        <w:behaviors>
          <w:behavior w:val="content"/>
        </w:behaviors>
        <w:guid w:val="{B156DAA0-B72A-4BF3-B6AD-D0E2B56F1206}"/>
      </w:docPartPr>
      <w:docPartBody>
        <w:p w:rsidR="00A849E2" w:rsidRDefault="0058054D">
          <w:pPr>
            <w:pStyle w:val="EB18959D03894FB58B361A344156EE76"/>
          </w:pPr>
          <w:r w:rsidRPr="002E2C4C">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4D"/>
    <w:rsid w:val="003D5025"/>
    <w:rsid w:val="0058054D"/>
    <w:rsid w:val="00A849E2"/>
    <w:rsid w:val="00AA4DBE"/>
    <w:rsid w:val="00D25193"/>
    <w:rsid w:val="00F335FB"/>
    <w:rsid w:val="00FB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FAE3C7690846EB8BAC1B40EDA288A9">
    <w:name w:val="20FAE3C7690846EB8BAC1B40EDA288A9"/>
  </w:style>
  <w:style w:type="paragraph" w:customStyle="1" w:styleId="3D8987BE9CF34974B87E4BD4312CAF6A">
    <w:name w:val="3D8987BE9CF34974B87E4BD4312CAF6A"/>
  </w:style>
  <w:style w:type="paragraph" w:customStyle="1" w:styleId="AC529B59932C47EEAACF346710454778">
    <w:name w:val="AC529B59932C47EEAACF346710454778"/>
  </w:style>
  <w:style w:type="paragraph" w:customStyle="1" w:styleId="15B8412B5619495580881C2BFFFD2F58">
    <w:name w:val="15B8412B5619495580881C2BFFFD2F58"/>
  </w:style>
  <w:style w:type="paragraph" w:customStyle="1" w:styleId="D7F22992948F433381E122C557895BD0">
    <w:name w:val="D7F22992948F433381E122C557895BD0"/>
  </w:style>
  <w:style w:type="paragraph" w:customStyle="1" w:styleId="465D561BF73243C198352F1951243697">
    <w:name w:val="465D561BF73243C198352F1951243697"/>
  </w:style>
  <w:style w:type="paragraph" w:customStyle="1" w:styleId="DA981A18420241CB85EDCB8479129104">
    <w:name w:val="DA981A18420241CB85EDCB8479129104"/>
  </w:style>
  <w:style w:type="paragraph" w:customStyle="1" w:styleId="BBB2BA8A41C54A6CA819A7B93CAF8756">
    <w:name w:val="BBB2BA8A41C54A6CA819A7B93CAF8756"/>
  </w:style>
  <w:style w:type="paragraph" w:customStyle="1" w:styleId="63929F3A1F084C819CB2CF27638C40E6">
    <w:name w:val="63929F3A1F084C819CB2CF27638C40E6"/>
  </w:style>
  <w:style w:type="paragraph" w:customStyle="1" w:styleId="4813A32A96124959BE8E285C2851D3A8">
    <w:name w:val="4813A32A96124959BE8E285C2851D3A8"/>
  </w:style>
  <w:style w:type="paragraph" w:customStyle="1" w:styleId="2F97EF585DFF42A78DC61D320387A24A">
    <w:name w:val="2F97EF585DFF42A78DC61D320387A24A"/>
  </w:style>
  <w:style w:type="paragraph" w:customStyle="1" w:styleId="DF3321856E154356A7ABC075A3D9B9E6">
    <w:name w:val="DF3321856E154356A7ABC075A3D9B9E6"/>
  </w:style>
  <w:style w:type="paragraph" w:customStyle="1" w:styleId="C7AE8FB267A249BCB56E751B3E899D32">
    <w:name w:val="C7AE8FB267A249BCB56E751B3E899D32"/>
  </w:style>
  <w:style w:type="paragraph" w:customStyle="1" w:styleId="B6A83A81D47648E485A8612ACB148F95">
    <w:name w:val="B6A83A81D47648E485A8612ACB148F95"/>
  </w:style>
  <w:style w:type="paragraph" w:customStyle="1" w:styleId="C23698D6BA3049A1ACC96237CE83FF8A">
    <w:name w:val="C23698D6BA3049A1ACC96237CE83FF8A"/>
  </w:style>
  <w:style w:type="paragraph" w:customStyle="1" w:styleId="783DA949854D42F68E8514CA967679B1">
    <w:name w:val="783DA949854D42F68E8514CA967679B1"/>
  </w:style>
  <w:style w:type="paragraph" w:customStyle="1" w:styleId="DA70BD7BBF574A0191AA4BE6548CEDDA">
    <w:name w:val="DA70BD7BBF574A0191AA4BE6548CEDDA"/>
  </w:style>
  <w:style w:type="paragraph" w:customStyle="1" w:styleId="1B9EC91CB7C64235980E060F5DAE23B2">
    <w:name w:val="1B9EC91CB7C64235980E060F5DAE23B2"/>
  </w:style>
  <w:style w:type="paragraph" w:customStyle="1" w:styleId="A82382A51EFC47F1B8461BDFDA2BDA99">
    <w:name w:val="A82382A51EFC47F1B8461BDFDA2BDA99"/>
  </w:style>
  <w:style w:type="paragraph" w:customStyle="1" w:styleId="9815A95C13BE43B690BEF563CFD134E5">
    <w:name w:val="9815A95C13BE43B690BEF563CFD134E5"/>
  </w:style>
  <w:style w:type="paragraph" w:customStyle="1" w:styleId="0D5316C803D7462CB2CDB2A549CD0D67">
    <w:name w:val="0D5316C803D7462CB2CDB2A549CD0D67"/>
  </w:style>
  <w:style w:type="paragraph" w:customStyle="1" w:styleId="25A62A0DDE3A460D9FD3CA9F411A7E54">
    <w:name w:val="25A62A0DDE3A460D9FD3CA9F411A7E54"/>
  </w:style>
  <w:style w:type="paragraph" w:customStyle="1" w:styleId="E76C735C6D994DF49310481F20C1FA63">
    <w:name w:val="E76C735C6D994DF49310481F20C1FA63"/>
  </w:style>
  <w:style w:type="paragraph" w:customStyle="1" w:styleId="4A2B3F71FD8244A0BD492327F3840BE8">
    <w:name w:val="4A2B3F71FD8244A0BD492327F3840BE8"/>
  </w:style>
  <w:style w:type="paragraph" w:customStyle="1" w:styleId="FD69C831AFDA4758A25AB555EC6EE033">
    <w:name w:val="FD69C831AFDA4758A25AB555EC6EE033"/>
  </w:style>
  <w:style w:type="paragraph" w:customStyle="1" w:styleId="AA2601AFC7044C6F9D58E9F1D4A73F51">
    <w:name w:val="AA2601AFC7044C6F9D58E9F1D4A73F51"/>
  </w:style>
  <w:style w:type="paragraph" w:customStyle="1" w:styleId="C9DD894234794FA28EB5BAC3EB4348C6">
    <w:name w:val="C9DD894234794FA28EB5BAC3EB4348C6"/>
  </w:style>
  <w:style w:type="paragraph" w:customStyle="1" w:styleId="18466F5C9028455CA137A7A75D95AAF9">
    <w:name w:val="18466F5C9028455CA137A7A75D95AAF9"/>
  </w:style>
  <w:style w:type="paragraph" w:customStyle="1" w:styleId="66CB3962F95A45D3A64DC218AE4F4F12">
    <w:name w:val="66CB3962F95A45D3A64DC218AE4F4F12"/>
  </w:style>
  <w:style w:type="paragraph" w:customStyle="1" w:styleId="477DD740DB664F718FB9EEB5D5D387E4">
    <w:name w:val="477DD740DB664F718FB9EEB5D5D387E4"/>
  </w:style>
  <w:style w:type="paragraph" w:customStyle="1" w:styleId="DA1CFDD096DC41DAA901B732043ED7B2">
    <w:name w:val="DA1CFDD096DC41DAA901B732043ED7B2"/>
  </w:style>
  <w:style w:type="paragraph" w:customStyle="1" w:styleId="9EF1E2359E48496EAC8A4281BFABF4A1">
    <w:name w:val="9EF1E2359E48496EAC8A4281BFABF4A1"/>
  </w:style>
  <w:style w:type="paragraph" w:customStyle="1" w:styleId="E957818B51A84B30B1723C28AF6D3762">
    <w:name w:val="E957818B51A84B30B1723C28AF6D3762"/>
  </w:style>
  <w:style w:type="paragraph" w:customStyle="1" w:styleId="C944BF1066A541BD96A2B939AF012876">
    <w:name w:val="C944BF1066A541BD96A2B939AF012876"/>
  </w:style>
  <w:style w:type="paragraph" w:customStyle="1" w:styleId="7303C58E0C9145CAA617BD1ACAF57E72">
    <w:name w:val="7303C58E0C9145CAA617BD1ACAF57E72"/>
  </w:style>
  <w:style w:type="paragraph" w:customStyle="1" w:styleId="62564AED0B424EC3ADD59D984061C776">
    <w:name w:val="62564AED0B424EC3ADD59D984061C776"/>
  </w:style>
  <w:style w:type="paragraph" w:customStyle="1" w:styleId="8292410B128B4F95BDADD32FABF8ADD9">
    <w:name w:val="8292410B128B4F95BDADD32FABF8ADD9"/>
  </w:style>
  <w:style w:type="paragraph" w:customStyle="1" w:styleId="EB18959D03894FB58B361A344156EE76">
    <w:name w:val="EB18959D03894FB58B361A344156E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A26C-569D-433F-B927-5BEF2BA2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NBU Job Description Template - USE THIS ONE!</Template>
  <TotalTime>1</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Roessing</dc:creator>
  <cp:lastModifiedBy>Darla Roessing</cp:lastModifiedBy>
  <cp:revision>2</cp:revision>
  <dcterms:created xsi:type="dcterms:W3CDTF">2022-12-09T15:15:00Z</dcterms:created>
  <dcterms:modified xsi:type="dcterms:W3CDTF">2022-12-09T15:15:00Z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Adobe FormsCentral</vt:lpwstr>
  </property>
  <property fmtid="{D5CDD505-2E9C-101B-9397-08002B2CF9AE}" pid="4" name="LastSaved">
    <vt:filetime>2022-04-19T00:00:00Z</vt:filetime>
  </property>
</Properties>
</file>