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82" w:rsidRPr="00B34300" w:rsidRDefault="0032594A" w:rsidP="0032594A">
      <w:pPr>
        <w:rPr>
          <w:sz w:val="24"/>
          <w:szCs w:val="24"/>
        </w:rPr>
      </w:pPr>
      <w:r w:rsidRPr="00B34300">
        <w:rPr>
          <w:noProof/>
          <w:sz w:val="24"/>
          <w:szCs w:val="24"/>
        </w:rPr>
        <mc:AlternateContent>
          <mc:Choice Requires="wps">
            <w:drawing>
              <wp:anchor distT="0" distB="0" distL="114300" distR="114300" simplePos="0" relativeHeight="251661312" behindDoc="0" locked="0" layoutInCell="1" allowOverlap="1" wp14:anchorId="0A8F2F98" wp14:editId="32218D19">
                <wp:simplePos x="0" y="0"/>
                <wp:positionH relativeFrom="margin">
                  <wp:align>right</wp:align>
                </wp:positionH>
                <wp:positionV relativeFrom="paragraph">
                  <wp:posOffset>579120</wp:posOffset>
                </wp:positionV>
                <wp:extent cx="6850380" cy="45719"/>
                <wp:effectExtent l="0" t="0" r="7620" b="0"/>
                <wp:wrapThrough wrapText="bothSides">
                  <wp:wrapPolygon edited="0">
                    <wp:start x="0" y="0"/>
                    <wp:lineTo x="0" y="9127"/>
                    <wp:lineTo x="21564" y="9127"/>
                    <wp:lineTo x="21564"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0380" cy="45719"/>
                        </a:xfrm>
                        <a:prstGeom prst="rect">
                          <a:avLst/>
                        </a:prstGeom>
                        <a:solidFill>
                          <a:srgbClr val="EB6F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9699" id="Rectangle 19" o:spid="_x0000_s1026" style="position:absolute;margin-left:488.2pt;margin-top:45.6pt;width:539.4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" fillcolor="#eb6f24" stroked="f" strokeweight="2pt">
                <w10:wrap type="through" anchorx="margin"/>
              </v:rect>
            </w:pict>
          </mc:Fallback>
        </mc:AlternateContent>
      </w:r>
      <w:r w:rsidRPr="00B34300">
        <w:rPr>
          <w:noProof/>
          <w:sz w:val="24"/>
          <w:szCs w:val="24"/>
        </w:rPr>
        <w:drawing>
          <wp:inline distT="0" distB="0" distL="0" distR="0" wp14:anchorId="39B33F04" wp14:editId="2C854D87">
            <wp:extent cx="3466867" cy="447129"/>
            <wp:effectExtent l="0" t="0" r="63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3545" cy="450570"/>
                    </a:xfrm>
                    <a:prstGeom prst="rect">
                      <a:avLst/>
                    </a:prstGeom>
                    <a:noFill/>
                    <a:ln>
                      <a:noFill/>
                    </a:ln>
                  </pic:spPr>
                </pic:pic>
              </a:graphicData>
            </a:graphic>
          </wp:inline>
        </w:drawing>
      </w:r>
      <w:r w:rsidRPr="00B34300">
        <w:rPr>
          <w:sz w:val="24"/>
          <w:szCs w:val="24"/>
        </w:rPr>
        <w:tab/>
      </w:r>
      <w:r w:rsidRPr="00B34300">
        <w:rPr>
          <w:sz w:val="24"/>
          <w:szCs w:val="24"/>
        </w:rPr>
        <w:tab/>
      </w:r>
      <w:r w:rsidRPr="00B34300">
        <w:rPr>
          <w:sz w:val="24"/>
          <w:szCs w:val="24"/>
        </w:rPr>
        <w:tab/>
        <w:t xml:space="preserve">           </w:t>
      </w:r>
      <w:r w:rsidRPr="00B34300">
        <w:rPr>
          <w:sz w:val="24"/>
          <w:szCs w:val="24"/>
        </w:rPr>
        <w:tab/>
        <w:t xml:space="preserve">             JOB DESCRIPTION</w:t>
      </w:r>
    </w:p>
    <w:p w:rsidR="0032594A" w:rsidRPr="00B34300" w:rsidRDefault="0032594A" w:rsidP="0032594A">
      <w:pPr>
        <w:spacing w:before="175" w:line="360" w:lineRule="auto"/>
        <w:contextualSpacing/>
        <w:rPr>
          <w:b/>
          <w:sz w:val="24"/>
          <w:szCs w:val="24"/>
        </w:rPr>
        <w:sectPr w:rsidR="0032594A" w:rsidRPr="00B34300" w:rsidSect="0032594A">
          <w:pgSz w:w="12240" w:h="15840"/>
          <w:pgMar w:top="720" w:right="720" w:bottom="720" w:left="720" w:header="720" w:footer="720" w:gutter="0"/>
          <w:cols w:space="720"/>
          <w:docGrid w:linePitch="299"/>
        </w:sectPr>
      </w:pPr>
    </w:p>
    <w:p w:rsidR="0032594A" w:rsidRPr="00B34300" w:rsidRDefault="0032594A" w:rsidP="0032594A">
      <w:pPr>
        <w:spacing w:before="175" w:line="360" w:lineRule="auto"/>
        <w:contextualSpacing/>
        <w:rPr>
          <w:sz w:val="24"/>
          <w:szCs w:val="24"/>
        </w:rPr>
      </w:pPr>
      <w:r w:rsidRPr="00B34300">
        <w:rPr>
          <w:b/>
          <w:sz w:val="24"/>
          <w:szCs w:val="24"/>
        </w:rPr>
        <w:t xml:space="preserve">Job Title: </w:t>
      </w:r>
      <w:r w:rsidRPr="00B34300">
        <w:rPr>
          <w:b/>
          <w:spacing w:val="-10"/>
          <w:sz w:val="24"/>
          <w:szCs w:val="24"/>
        </w:rPr>
        <w:t xml:space="preserve"> </w:t>
      </w:r>
      <w:sdt>
        <w:sdtPr>
          <w:rPr>
            <w:sz w:val="24"/>
            <w:szCs w:val="24"/>
          </w:rPr>
          <w:id w:val="2141762810"/>
          <w:placeholder>
            <w:docPart w:val="20FAE3C7690846EB8BAC1B40EDA288A9"/>
          </w:placeholder>
        </w:sdtPr>
        <w:sdtEndPr/>
        <w:sdtContent>
          <w:r w:rsidR="0034064E">
            <w:rPr>
              <w:sz w:val="24"/>
              <w:szCs w:val="24"/>
            </w:rPr>
            <w:t>Data Analytics Supervisor</w:t>
          </w:r>
        </w:sdtContent>
      </w:sdt>
    </w:p>
    <w:p w:rsidR="0032594A" w:rsidRPr="00B34300" w:rsidRDefault="0032594A" w:rsidP="0032594A">
      <w:pPr>
        <w:spacing w:before="175" w:line="360" w:lineRule="auto"/>
        <w:contextualSpacing/>
        <w:rPr>
          <w:sz w:val="24"/>
          <w:szCs w:val="24"/>
        </w:rPr>
      </w:pPr>
      <w:r w:rsidRPr="00B34300">
        <w:rPr>
          <w:b/>
          <w:sz w:val="24"/>
          <w:szCs w:val="24"/>
        </w:rPr>
        <w:t xml:space="preserve">Department: </w:t>
      </w:r>
      <w:sdt>
        <w:sdtPr>
          <w:rPr>
            <w:sz w:val="24"/>
            <w:szCs w:val="24"/>
          </w:rPr>
          <w:id w:val="817925274"/>
          <w:placeholder>
            <w:docPart w:val="3D8987BE9CF34974B87E4BD4312CAF6A"/>
          </w:placeholder>
          <w:dropDownList>
            <w:listItem w:displayText="Accounting" w:value="Accounting"/>
            <w:listItem w:displayText="Business Planning" w:value="Business Planning"/>
            <w:listItem w:displayText="Conservation &amp; Customer Solutions" w:value="Conservation &amp; Customer Solutions"/>
            <w:listItem w:displayText="Customer Service" w:value="Customer Service"/>
            <w:listItem w:displayText="Data Strategy" w:value="Data Strategy"/>
            <w:listItem w:displayText="Electric Engineering" w:value="Electric Engineering"/>
            <w:listItem w:displayText="Electric Operations" w:value="Electric Operations"/>
            <w:listItem w:displayText="Electric Substation" w:value="Electric Substation"/>
            <w:listItem w:displayText="Energy &amp; Risk" w:value="Energy &amp; Risk"/>
            <w:listItem w:displayText="Executive Services" w:value="Executive Services"/>
            <w:listItem w:displayText="Facilities" w:value="Facilities"/>
            <w:listItem w:displayText="Finance " w:value="Finance "/>
            <w:listItem w:displayText="Headwaters" w:value="Headwaters"/>
            <w:listItem w:displayText="Human Resources" w:value="Human Resources"/>
            <w:listItem w:displayText="Information Technology " w:value="Information Technology "/>
            <w:listItem w:displayText="Learning &amp; Development" w:value="Learning &amp; Development"/>
            <w:listItem w:displayText="Legal" w:value="Legal"/>
            <w:listItem w:displayText="Power Supply" w:value="Power Supply"/>
            <w:listItem w:displayText="Public Affairs" w:value="Public Affairs"/>
            <w:listItem w:displayText="Purchasing" w:value="Purchasing"/>
            <w:listItem w:displayText="Risk Management" w:value="Risk Management"/>
            <w:listItem w:displayText="Safety" w:value="Safety"/>
            <w:listItem w:displayText="System Control" w:value="System Control"/>
            <w:listItem w:displayText="Waste Water Treatment &amp; Compliance" w:value="Waste Water Treatment &amp; Compliance"/>
            <w:listItem w:displayText="Water Engineering" w:value="Water Engineering"/>
            <w:listItem w:displayText="Water Operations" w:value="Water Operations"/>
            <w:listItem w:displayText="Water Treatment &amp; Compliance" w:value="Water Treatment &amp; Compliance"/>
          </w:dropDownList>
        </w:sdtPr>
        <w:sdtEndPr/>
        <w:sdtContent>
          <w:r w:rsidR="00975A9D">
            <w:rPr>
              <w:sz w:val="24"/>
              <w:szCs w:val="24"/>
            </w:rPr>
            <w:t>Data Strategy</w:t>
          </w:r>
        </w:sdtContent>
      </w:sdt>
    </w:p>
    <w:p w:rsidR="0032594A" w:rsidRPr="00B34300" w:rsidRDefault="0032594A" w:rsidP="0032594A">
      <w:pPr>
        <w:spacing w:before="175" w:line="360" w:lineRule="auto"/>
        <w:contextualSpacing/>
        <w:rPr>
          <w:sz w:val="24"/>
          <w:szCs w:val="24"/>
        </w:rPr>
      </w:pPr>
      <w:r w:rsidRPr="00B34300">
        <w:rPr>
          <w:b/>
          <w:sz w:val="24"/>
          <w:szCs w:val="24"/>
        </w:rPr>
        <w:t>Reports To:</w:t>
      </w:r>
      <w:r w:rsidRPr="00B34300">
        <w:rPr>
          <w:b/>
          <w:spacing w:val="-10"/>
          <w:sz w:val="24"/>
          <w:szCs w:val="24"/>
        </w:rPr>
        <w:t xml:space="preserve">  </w:t>
      </w:r>
      <w:sdt>
        <w:sdtPr>
          <w:rPr>
            <w:sz w:val="24"/>
            <w:szCs w:val="24"/>
          </w:rPr>
          <w:id w:val="-1906216186"/>
          <w:placeholder>
            <w:docPart w:val="AC529B59932C47EEAACF346710454778"/>
          </w:placeholder>
        </w:sdtPr>
        <w:sdtEndPr/>
        <w:sdtContent>
          <w:r w:rsidR="00975A9D">
            <w:rPr>
              <w:sz w:val="24"/>
              <w:szCs w:val="24"/>
            </w:rPr>
            <w:t>Data Strategy Manager</w:t>
          </w:r>
          <w:r w:rsidR="00975A9D">
            <w:rPr>
              <w:sz w:val="24"/>
              <w:szCs w:val="24"/>
            </w:rPr>
            <w:tab/>
          </w:r>
        </w:sdtContent>
      </w:sdt>
    </w:p>
    <w:p w:rsidR="0032594A" w:rsidRPr="00B34300" w:rsidRDefault="0032594A" w:rsidP="0032594A">
      <w:pPr>
        <w:spacing w:before="175" w:line="360" w:lineRule="auto"/>
        <w:contextualSpacing/>
        <w:rPr>
          <w:sz w:val="24"/>
          <w:szCs w:val="24"/>
        </w:rPr>
      </w:pPr>
      <w:r w:rsidRPr="00B34300">
        <w:rPr>
          <w:b/>
          <w:sz w:val="24"/>
          <w:szCs w:val="24"/>
        </w:rPr>
        <w:t xml:space="preserve">Pay Status: </w:t>
      </w:r>
      <w:sdt>
        <w:sdtPr>
          <w:rPr>
            <w:sz w:val="24"/>
            <w:szCs w:val="24"/>
          </w:rPr>
          <w:id w:val="-405839351"/>
          <w:placeholder>
            <w:docPart w:val="15B8412B5619495580881C2BFFFD2F58"/>
          </w:placeholder>
          <w:dropDownList>
            <w:listItem w:displayText="Exempt" w:value="Exempt"/>
            <w:listItem w:displayText="Non-Exempt" w:value="Non-Exempt"/>
          </w:dropDownList>
        </w:sdtPr>
        <w:sdtEndPr/>
        <w:sdtContent>
          <w:r w:rsidR="00975A9D">
            <w:rPr>
              <w:sz w:val="24"/>
              <w:szCs w:val="24"/>
            </w:rPr>
            <w:t>Exempt</w:t>
          </w:r>
        </w:sdtContent>
      </w:sdt>
    </w:p>
    <w:p w:rsidR="00683983" w:rsidRPr="00B34300" w:rsidRDefault="00683983" w:rsidP="00683983">
      <w:pPr>
        <w:spacing w:before="175" w:line="360" w:lineRule="auto"/>
        <w:contextualSpacing/>
        <w:rPr>
          <w:b/>
          <w:sz w:val="24"/>
          <w:szCs w:val="24"/>
        </w:rPr>
      </w:pPr>
      <w:r w:rsidRPr="00B34300">
        <w:rPr>
          <w:b/>
          <w:sz w:val="24"/>
          <w:szCs w:val="24"/>
        </w:rPr>
        <w:t xml:space="preserve">Location: </w:t>
      </w:r>
      <w:sdt>
        <w:sdtPr>
          <w:rPr>
            <w:sz w:val="24"/>
            <w:szCs w:val="24"/>
          </w:rPr>
          <w:id w:val="1401250217"/>
          <w:placeholder>
            <w:docPart w:val="D7F22992948F433381E122C557895BD0"/>
          </w:placeholder>
          <w:dropDownList>
            <w:listItem w:displayText="Main Office" w:value="Main Office"/>
            <w:listItem w:displayText="Service Center" w:value="Service Center"/>
            <w:listItem w:displayText="Wastewater Treatment Plant" w:value="Wastewater Treatment Plant"/>
            <w:listItem w:displayText="Surface Water Treatment Plant" w:value="Surface Water Treatment Plant"/>
            <w:listItem w:displayText="Laboratory" w:value="Laboratory"/>
            <w:listItem w:displayText="Headwaters" w:value="Headwaters"/>
          </w:dropDownList>
        </w:sdtPr>
        <w:sdtEndPr/>
        <w:sdtContent>
          <w:r w:rsidR="00132DA8">
            <w:rPr>
              <w:sz w:val="24"/>
              <w:szCs w:val="24"/>
            </w:rPr>
            <w:t>Service Center</w:t>
          </w:r>
        </w:sdtContent>
      </w:sdt>
    </w:p>
    <w:p w:rsidR="0032594A" w:rsidRPr="00B34300" w:rsidRDefault="0032594A" w:rsidP="00683983">
      <w:pPr>
        <w:spacing w:before="175" w:line="360" w:lineRule="auto"/>
        <w:contextualSpacing/>
        <w:rPr>
          <w:b/>
          <w:sz w:val="24"/>
          <w:szCs w:val="24"/>
        </w:rPr>
      </w:pPr>
      <w:r w:rsidRPr="00B34300">
        <w:rPr>
          <w:b/>
          <w:sz w:val="24"/>
          <w:szCs w:val="24"/>
        </w:rPr>
        <w:t xml:space="preserve">Job Status: </w:t>
      </w:r>
      <w:sdt>
        <w:sdtPr>
          <w:rPr>
            <w:sz w:val="24"/>
            <w:szCs w:val="24"/>
          </w:rPr>
          <w:id w:val="1230268317"/>
          <w:placeholder>
            <w:docPart w:val="465D561BF73243C198352F1951243697"/>
          </w:placeholder>
          <w:dropDownList>
            <w:listItem w:displayText="Full-Time" w:value="Full-Time"/>
            <w:listItem w:displayText="Part-Time" w:value="Part-Time"/>
            <w:listItem w:displayText="Seasonal" w:value="Seasonal"/>
            <w:listItem w:displayText="Temporary" w:value="Temporary"/>
          </w:dropDownList>
        </w:sdtPr>
        <w:sdtEndPr/>
        <w:sdtContent>
          <w:r w:rsidRPr="00B34300">
            <w:rPr>
              <w:sz w:val="24"/>
              <w:szCs w:val="24"/>
            </w:rPr>
            <w:t>Full-Time</w:t>
          </w:r>
        </w:sdtContent>
      </w:sdt>
    </w:p>
    <w:p w:rsidR="0032594A" w:rsidRPr="00B34300" w:rsidRDefault="0032594A" w:rsidP="0032594A">
      <w:pPr>
        <w:tabs>
          <w:tab w:val="left" w:pos="6344"/>
        </w:tabs>
        <w:spacing w:line="360" w:lineRule="auto"/>
        <w:contextualSpacing/>
        <w:rPr>
          <w:b/>
          <w:sz w:val="24"/>
          <w:szCs w:val="24"/>
        </w:rPr>
      </w:pPr>
      <w:r w:rsidRPr="00B34300">
        <w:rPr>
          <w:b/>
          <w:sz w:val="24"/>
          <w:szCs w:val="24"/>
        </w:rPr>
        <w:t xml:space="preserve">Job Grade: </w:t>
      </w:r>
      <w:sdt>
        <w:sdtPr>
          <w:rPr>
            <w:sz w:val="24"/>
            <w:szCs w:val="24"/>
          </w:rPr>
          <w:id w:val="1327175707"/>
          <w:placeholder>
            <w:docPart w:val="DA981A18420241CB85EDCB8479129104"/>
          </w:placeholder>
          <w:text/>
        </w:sdtPr>
        <w:sdtEndPr/>
        <w:sdtContent>
          <w:r w:rsidR="00C526AB">
            <w:rPr>
              <w:sz w:val="24"/>
              <w:szCs w:val="24"/>
            </w:rPr>
            <w:t>607</w:t>
          </w:r>
        </w:sdtContent>
      </w:sdt>
    </w:p>
    <w:p w:rsidR="0032594A" w:rsidRPr="00B34300" w:rsidRDefault="0032594A" w:rsidP="0032594A">
      <w:pPr>
        <w:spacing w:before="175" w:line="360" w:lineRule="auto"/>
        <w:contextualSpacing/>
        <w:rPr>
          <w:b/>
          <w:sz w:val="24"/>
          <w:szCs w:val="24"/>
        </w:rPr>
      </w:pPr>
      <w:r w:rsidRPr="00B34300">
        <w:rPr>
          <w:b/>
          <w:sz w:val="24"/>
          <w:szCs w:val="24"/>
        </w:rPr>
        <w:t xml:space="preserve">Date Created/Updated: </w:t>
      </w:r>
      <w:sdt>
        <w:sdtPr>
          <w:rPr>
            <w:sz w:val="24"/>
            <w:szCs w:val="24"/>
          </w:rPr>
          <w:id w:val="1682317433"/>
          <w:placeholder>
            <w:docPart w:val="BBB2BA8A41C54A6CA819A7B93CAF8756"/>
          </w:placeholder>
          <w:date w:fullDate="2022-12-08T00:00:00Z">
            <w:dateFormat w:val="M/d/yyyy"/>
            <w:lid w:val="en-US"/>
            <w:storeMappedDataAs w:val="dateTime"/>
            <w:calendar w:val="gregorian"/>
          </w:date>
        </w:sdtPr>
        <w:sdtEndPr/>
        <w:sdtContent>
          <w:r w:rsidR="005E3D77">
            <w:rPr>
              <w:sz w:val="24"/>
              <w:szCs w:val="24"/>
            </w:rPr>
            <w:t>12/8/2022</w:t>
          </w:r>
        </w:sdtContent>
      </w:sdt>
    </w:p>
    <w:p w:rsidR="0032594A" w:rsidRPr="00B34300" w:rsidRDefault="0032594A" w:rsidP="0032594A">
      <w:pPr>
        <w:rPr>
          <w:noProof/>
          <w:sz w:val="24"/>
          <w:szCs w:val="24"/>
        </w:rPr>
        <w:sectPr w:rsidR="0032594A" w:rsidRPr="00B34300" w:rsidSect="0032594A">
          <w:type w:val="continuous"/>
          <w:pgSz w:w="12240" w:h="15840"/>
          <w:pgMar w:top="720" w:right="720" w:bottom="720" w:left="720" w:header="720" w:footer="720" w:gutter="0"/>
          <w:cols w:num="2" w:space="720"/>
          <w:docGrid w:linePitch="299"/>
        </w:sectPr>
      </w:pPr>
    </w:p>
    <w:p w:rsidR="0032594A" w:rsidRPr="00B34300" w:rsidRDefault="00132DA8" w:rsidP="0032594A">
      <w:pPr>
        <w:rPr>
          <w:b/>
          <w:sz w:val="24"/>
          <w:szCs w:val="24"/>
        </w:rPr>
      </w:pPr>
      <w:r w:rsidRPr="00B34300">
        <w:rPr>
          <w:noProof/>
          <w:sz w:val="24"/>
          <w:szCs w:val="24"/>
        </w:rPr>
        <mc:AlternateContent>
          <mc:Choice Requires="wps">
            <w:drawing>
              <wp:inline distT="0" distB="0" distL="0" distR="0" wp14:anchorId="3B308FA9" wp14:editId="51040795">
                <wp:extent cx="6850380" cy="45085"/>
                <wp:effectExtent l="0" t="0" r="7620" b="0"/>
                <wp:docPr id="38" name="Rectangle 38"/>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94562" id="Rectangle 38"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L9l3V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32594A" w:rsidRPr="00B34300">
        <w:rPr>
          <w:b/>
          <w:sz w:val="24"/>
          <w:szCs w:val="24"/>
        </w:rPr>
        <w:t>Position Summary</w:t>
      </w:r>
    </w:p>
    <w:p w:rsidR="0032594A" w:rsidRPr="00B34300" w:rsidRDefault="00C526AB" w:rsidP="00032C74">
      <w:pPr>
        <w:tabs>
          <w:tab w:val="left" w:pos="900"/>
        </w:tabs>
        <w:spacing w:after="240"/>
        <w:ind w:left="180"/>
        <w:contextualSpacing/>
        <w:rPr>
          <w:b/>
          <w:sz w:val="24"/>
          <w:szCs w:val="24"/>
        </w:rPr>
      </w:pPr>
      <w:sdt>
        <w:sdtPr>
          <w:rPr>
            <w:sz w:val="24"/>
            <w:szCs w:val="24"/>
          </w:rPr>
          <w:id w:val="1721175431"/>
          <w:placeholder>
            <w:docPart w:val="63929F3A1F084C819CB2CF27638C40E6"/>
          </w:placeholder>
        </w:sdtPr>
        <w:sdtEndPr/>
        <w:sdtContent>
          <w:r w:rsidR="0034064E" w:rsidRPr="0034064E">
            <w:rPr>
              <w:sz w:val="24"/>
              <w:szCs w:val="24"/>
            </w:rPr>
            <w:t>The Data Analytics Supervisor will lead and perform complex analysis in an evolving data environment</w:t>
          </w:r>
          <w:r w:rsidR="00032C74">
            <w:rPr>
              <w:sz w:val="24"/>
              <w:szCs w:val="24"/>
            </w:rPr>
            <w:t>,</w:t>
          </w:r>
          <w:r w:rsidR="0034064E" w:rsidRPr="0034064E">
            <w:rPr>
              <w:sz w:val="24"/>
              <w:szCs w:val="24"/>
            </w:rPr>
            <w:t xml:space="preserve"> which includes the following systems: Statistical Analysis System (SAS)</w:t>
          </w:r>
          <w:r w:rsidR="00032C74">
            <w:rPr>
              <w:sz w:val="24"/>
              <w:szCs w:val="24"/>
            </w:rPr>
            <w:t>,</w:t>
          </w:r>
          <w:r w:rsidR="0034064E" w:rsidRPr="0034064E">
            <w:rPr>
              <w:sz w:val="24"/>
              <w:szCs w:val="24"/>
            </w:rPr>
            <w:t xml:space="preserve"> Advanced Metering Infrastructure (AMI), Meter Data Management (MDM), </w:t>
          </w:r>
          <w:bookmarkStart w:id="0" w:name="_GoBack"/>
          <w:bookmarkEnd w:id="0"/>
          <w:r w:rsidR="00032C74">
            <w:rPr>
              <w:sz w:val="24"/>
              <w:szCs w:val="24"/>
            </w:rPr>
            <w:t>Microsoft Dynamics GP (Financials)</w:t>
          </w:r>
          <w:r w:rsidR="0034064E" w:rsidRPr="0034064E">
            <w:rPr>
              <w:sz w:val="24"/>
              <w:szCs w:val="24"/>
            </w:rPr>
            <w:t xml:space="preserve">, Outage Management System (OMS), Customer Information System (CIS), and other corporate business systems. In addition to having very strong technical skills, this position will have outstanding business process analysis and interpersonal skills. The ability to extract and analyze data, patterns, and related trends is needed, with the ability to summarize the data into useable information by leadership. </w:t>
          </w:r>
        </w:sdtContent>
      </w:sdt>
      <w:r w:rsidR="00132DA8" w:rsidRPr="00B34300">
        <w:rPr>
          <w:noProof/>
          <w:sz w:val="24"/>
          <w:szCs w:val="24"/>
        </w:rPr>
        <mc:AlternateContent>
          <mc:Choice Requires="wps">
            <w:drawing>
              <wp:inline distT="0" distB="0" distL="0" distR="0" wp14:anchorId="795D3F21" wp14:editId="094BD39F">
                <wp:extent cx="6850380" cy="45719"/>
                <wp:effectExtent l="0" t="0" r="7620" b="0"/>
                <wp:docPr id="22" name="Rectangle 22"/>
                <wp:cNvGraphicFramePr/>
                <a:graphic xmlns:a="http://schemas.openxmlformats.org/drawingml/2006/main">
                  <a:graphicData uri="http://schemas.microsoft.com/office/word/2010/wordprocessingShape">
                    <wps:wsp>
                      <wps:cNvSpPr/>
                      <wps:spPr>
                        <a:xfrm>
                          <a:off x="0" y="0"/>
                          <a:ext cx="6850380" cy="45719"/>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AA126C" id="Rectangle 22" o:spid="_x0000_s1026" style="width:539.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" fillcolor="#23418b" stroked="f" strokeweight="2pt">
                <w10:anchorlock/>
              </v:rect>
            </w:pict>
          </mc:Fallback>
        </mc:AlternateContent>
      </w:r>
      <w:r w:rsidR="0032594A" w:rsidRPr="00B34300">
        <w:rPr>
          <w:b/>
          <w:sz w:val="24"/>
          <w:szCs w:val="24"/>
        </w:rPr>
        <w:t>Essential Duties &amp; Responsibilities</w:t>
      </w:r>
    </w:p>
    <w:p w:rsidR="0034064E" w:rsidRPr="0034064E" w:rsidRDefault="0034064E" w:rsidP="0034064E">
      <w:pPr>
        <w:spacing w:before="91"/>
        <w:contextualSpacing/>
        <w:rPr>
          <w:sz w:val="24"/>
          <w:szCs w:val="24"/>
        </w:rPr>
      </w:pPr>
      <w:r w:rsidRPr="0034064E">
        <w:rPr>
          <w:sz w:val="24"/>
          <w:szCs w:val="24"/>
        </w:rPr>
        <w:t>SUPERVISORY DUTIES</w:t>
      </w:r>
    </w:p>
    <w:p w:rsidR="0034064E" w:rsidRPr="0034064E" w:rsidRDefault="0034064E" w:rsidP="0034064E">
      <w:pPr>
        <w:spacing w:before="91"/>
        <w:contextualSpacing/>
        <w:rPr>
          <w:sz w:val="24"/>
          <w:szCs w:val="24"/>
        </w:rPr>
      </w:pPr>
      <w:r w:rsidRPr="0034064E">
        <w:rPr>
          <w:sz w:val="24"/>
          <w:szCs w:val="24"/>
        </w:rPr>
        <w:t xml:space="preserve">- Assists with hiring process &amp; responsible for coaching and training </w:t>
      </w:r>
      <w:r w:rsidR="00CC2959">
        <w:rPr>
          <w:sz w:val="24"/>
          <w:szCs w:val="24"/>
        </w:rPr>
        <w:t>Data Analytics</w:t>
      </w:r>
      <w:r w:rsidRPr="0034064E">
        <w:rPr>
          <w:sz w:val="24"/>
          <w:szCs w:val="24"/>
        </w:rPr>
        <w:t xml:space="preserve"> personnel on all aspects of division processes</w:t>
      </w:r>
    </w:p>
    <w:p w:rsidR="0034064E" w:rsidRPr="0034064E" w:rsidRDefault="0034064E" w:rsidP="0034064E">
      <w:pPr>
        <w:spacing w:before="91"/>
        <w:contextualSpacing/>
        <w:rPr>
          <w:sz w:val="24"/>
          <w:szCs w:val="24"/>
        </w:rPr>
      </w:pPr>
      <w:r w:rsidRPr="0034064E">
        <w:rPr>
          <w:sz w:val="24"/>
          <w:szCs w:val="24"/>
        </w:rPr>
        <w:t>- Responsible for completing performance reviews, counseling, performance improvement plans and recommending disciplinary action for direct reports</w:t>
      </w:r>
    </w:p>
    <w:p w:rsidR="0034064E" w:rsidRPr="0034064E" w:rsidRDefault="0034064E" w:rsidP="0034064E">
      <w:pPr>
        <w:spacing w:before="91"/>
        <w:contextualSpacing/>
        <w:rPr>
          <w:sz w:val="24"/>
          <w:szCs w:val="24"/>
        </w:rPr>
      </w:pPr>
      <w:r w:rsidRPr="0034064E">
        <w:rPr>
          <w:sz w:val="24"/>
          <w:szCs w:val="24"/>
        </w:rPr>
        <w:t>- Prepares staff schedules, approve &amp; monitor leave requests to ensure adequate coverage, backs up duties when needed</w:t>
      </w:r>
    </w:p>
    <w:p w:rsidR="0034064E" w:rsidRPr="0034064E" w:rsidRDefault="0034064E" w:rsidP="0034064E">
      <w:pPr>
        <w:spacing w:before="91"/>
        <w:contextualSpacing/>
        <w:rPr>
          <w:sz w:val="24"/>
          <w:szCs w:val="24"/>
        </w:rPr>
      </w:pPr>
      <w:r w:rsidRPr="0034064E">
        <w:rPr>
          <w:sz w:val="24"/>
          <w:szCs w:val="24"/>
        </w:rPr>
        <w:t>- Assists staff with escalated issues or special projects as needed</w:t>
      </w:r>
    </w:p>
    <w:p w:rsidR="0034064E" w:rsidRPr="0034064E" w:rsidRDefault="0034064E" w:rsidP="0034064E">
      <w:pPr>
        <w:spacing w:before="91"/>
        <w:contextualSpacing/>
        <w:rPr>
          <w:sz w:val="24"/>
          <w:szCs w:val="24"/>
        </w:rPr>
      </w:pPr>
      <w:r w:rsidRPr="0034064E">
        <w:rPr>
          <w:sz w:val="24"/>
          <w:szCs w:val="24"/>
        </w:rPr>
        <w:t xml:space="preserve">- Promote open communication with direct reports to enhance teamwork </w:t>
      </w:r>
    </w:p>
    <w:p w:rsidR="0034064E" w:rsidRPr="0034064E" w:rsidRDefault="0034064E" w:rsidP="0034064E">
      <w:pPr>
        <w:spacing w:before="91"/>
        <w:contextualSpacing/>
        <w:rPr>
          <w:sz w:val="24"/>
          <w:szCs w:val="24"/>
        </w:rPr>
      </w:pPr>
      <w:r w:rsidRPr="0034064E">
        <w:rPr>
          <w:sz w:val="24"/>
          <w:szCs w:val="24"/>
        </w:rPr>
        <w:t>- Promote support and participation in meeting NBU Performance Measure goals</w:t>
      </w:r>
    </w:p>
    <w:p w:rsidR="0034064E" w:rsidRPr="0034064E" w:rsidRDefault="0034064E" w:rsidP="0034064E">
      <w:pPr>
        <w:spacing w:before="91"/>
        <w:contextualSpacing/>
        <w:rPr>
          <w:sz w:val="24"/>
          <w:szCs w:val="24"/>
        </w:rPr>
      </w:pPr>
      <w:r w:rsidRPr="0034064E">
        <w:rPr>
          <w:sz w:val="24"/>
          <w:szCs w:val="24"/>
        </w:rPr>
        <w:t xml:space="preserve">- Recommend and implement approved policies/procedures for the division </w:t>
      </w:r>
    </w:p>
    <w:p w:rsidR="0034064E" w:rsidRPr="0034064E" w:rsidRDefault="0034064E" w:rsidP="0034064E">
      <w:pPr>
        <w:spacing w:before="91"/>
        <w:contextualSpacing/>
        <w:rPr>
          <w:sz w:val="24"/>
          <w:szCs w:val="24"/>
        </w:rPr>
      </w:pPr>
      <w:r w:rsidRPr="0034064E">
        <w:rPr>
          <w:sz w:val="24"/>
          <w:szCs w:val="24"/>
        </w:rPr>
        <w:t xml:space="preserve">- Ability to evaluate complex data, prepare technical reports and present to large groups </w:t>
      </w:r>
    </w:p>
    <w:p w:rsidR="0034064E" w:rsidRPr="0034064E" w:rsidRDefault="0034064E" w:rsidP="0034064E">
      <w:pPr>
        <w:spacing w:before="91"/>
        <w:contextualSpacing/>
        <w:rPr>
          <w:sz w:val="24"/>
          <w:szCs w:val="24"/>
        </w:rPr>
      </w:pPr>
      <w:r w:rsidRPr="0034064E">
        <w:rPr>
          <w:sz w:val="24"/>
          <w:szCs w:val="24"/>
        </w:rPr>
        <w:t xml:space="preserve">- Ensure personnel are safety conscious and adhere to NBU safety guidelines and practices at all times and in all situations </w:t>
      </w:r>
    </w:p>
    <w:p w:rsidR="0034064E" w:rsidRPr="0034064E" w:rsidRDefault="0034064E" w:rsidP="0034064E">
      <w:pPr>
        <w:spacing w:before="91"/>
        <w:contextualSpacing/>
        <w:rPr>
          <w:sz w:val="24"/>
          <w:szCs w:val="24"/>
        </w:rPr>
      </w:pPr>
    </w:p>
    <w:p w:rsidR="0034064E" w:rsidRPr="0034064E" w:rsidRDefault="0034064E" w:rsidP="0034064E">
      <w:pPr>
        <w:spacing w:before="91"/>
        <w:contextualSpacing/>
        <w:rPr>
          <w:sz w:val="24"/>
          <w:szCs w:val="24"/>
        </w:rPr>
      </w:pPr>
      <w:r w:rsidRPr="0034064E">
        <w:rPr>
          <w:sz w:val="24"/>
          <w:szCs w:val="24"/>
        </w:rPr>
        <w:t>ESSENTIAL FUNCTIONS</w:t>
      </w:r>
    </w:p>
    <w:p w:rsidR="00032C74" w:rsidRDefault="0034064E" w:rsidP="0034064E">
      <w:pPr>
        <w:spacing w:before="91"/>
        <w:contextualSpacing/>
        <w:rPr>
          <w:sz w:val="24"/>
          <w:szCs w:val="24"/>
        </w:rPr>
      </w:pPr>
      <w:r w:rsidRPr="0034064E">
        <w:rPr>
          <w:sz w:val="24"/>
          <w:szCs w:val="24"/>
        </w:rPr>
        <w:t>- Maintains integrity of data in system</w:t>
      </w:r>
    </w:p>
    <w:p w:rsidR="0034064E" w:rsidRPr="0034064E" w:rsidRDefault="0034064E" w:rsidP="0034064E">
      <w:pPr>
        <w:spacing w:before="91"/>
        <w:contextualSpacing/>
        <w:rPr>
          <w:sz w:val="24"/>
          <w:szCs w:val="24"/>
        </w:rPr>
      </w:pPr>
      <w:r w:rsidRPr="0034064E">
        <w:rPr>
          <w:sz w:val="24"/>
          <w:szCs w:val="24"/>
        </w:rPr>
        <w:t xml:space="preserve">- Oversees the processing of </w:t>
      </w:r>
      <w:r w:rsidR="00032C74">
        <w:rPr>
          <w:sz w:val="24"/>
          <w:szCs w:val="24"/>
        </w:rPr>
        <w:t>data transfer across systems</w:t>
      </w:r>
      <w:r w:rsidRPr="0034064E">
        <w:rPr>
          <w:sz w:val="24"/>
          <w:szCs w:val="24"/>
        </w:rPr>
        <w:t xml:space="preserve"> and the maintenance of all related tables </w:t>
      </w:r>
      <w:r w:rsidR="00CC2959" w:rsidRPr="0034064E">
        <w:rPr>
          <w:sz w:val="24"/>
          <w:szCs w:val="24"/>
        </w:rPr>
        <w:t>to ensure</w:t>
      </w:r>
      <w:r w:rsidRPr="0034064E">
        <w:rPr>
          <w:sz w:val="24"/>
          <w:szCs w:val="24"/>
        </w:rPr>
        <w:t xml:space="preserve"> the accuracy and consistency.</w:t>
      </w:r>
    </w:p>
    <w:p w:rsidR="0034064E" w:rsidRPr="0034064E" w:rsidRDefault="0034064E" w:rsidP="0034064E">
      <w:pPr>
        <w:spacing w:before="91"/>
        <w:contextualSpacing/>
        <w:rPr>
          <w:sz w:val="24"/>
          <w:szCs w:val="24"/>
        </w:rPr>
      </w:pPr>
      <w:r w:rsidRPr="0034064E">
        <w:rPr>
          <w:sz w:val="24"/>
          <w:szCs w:val="24"/>
        </w:rPr>
        <w:t xml:space="preserve">- Serves as a functional Liaison with </w:t>
      </w:r>
      <w:r w:rsidR="00CC2959">
        <w:rPr>
          <w:sz w:val="24"/>
          <w:szCs w:val="24"/>
        </w:rPr>
        <w:t>Technology Systems and Applications Support</w:t>
      </w:r>
      <w:r w:rsidRPr="0034064E">
        <w:rPr>
          <w:sz w:val="24"/>
          <w:szCs w:val="24"/>
        </w:rPr>
        <w:t xml:space="preserve"> in relation to system implementations, conversions, and upgrades.</w:t>
      </w:r>
    </w:p>
    <w:p w:rsidR="0034064E" w:rsidRPr="0034064E" w:rsidRDefault="0034064E" w:rsidP="0034064E">
      <w:pPr>
        <w:spacing w:before="91"/>
        <w:contextualSpacing/>
        <w:rPr>
          <w:sz w:val="24"/>
          <w:szCs w:val="24"/>
        </w:rPr>
      </w:pPr>
      <w:r w:rsidRPr="0034064E">
        <w:rPr>
          <w:sz w:val="24"/>
          <w:szCs w:val="24"/>
        </w:rPr>
        <w:t xml:space="preserve">- Assists </w:t>
      </w:r>
      <w:r w:rsidR="00E96AE7">
        <w:rPr>
          <w:sz w:val="24"/>
          <w:szCs w:val="24"/>
        </w:rPr>
        <w:t>Technology</w:t>
      </w:r>
      <w:r w:rsidRPr="0034064E">
        <w:rPr>
          <w:sz w:val="24"/>
          <w:szCs w:val="24"/>
        </w:rPr>
        <w:t xml:space="preserve"> Systems </w:t>
      </w:r>
      <w:r w:rsidR="00E96AE7">
        <w:rPr>
          <w:sz w:val="24"/>
          <w:szCs w:val="24"/>
        </w:rPr>
        <w:t xml:space="preserve">and Data Strategy </w:t>
      </w:r>
      <w:r w:rsidRPr="0034064E">
        <w:rPr>
          <w:sz w:val="24"/>
          <w:szCs w:val="24"/>
        </w:rPr>
        <w:t>as a functional user in the testing of system patches, tables, and reports.</w:t>
      </w:r>
    </w:p>
    <w:p w:rsidR="0034064E" w:rsidRPr="0034064E" w:rsidRDefault="0034064E" w:rsidP="0034064E">
      <w:pPr>
        <w:spacing w:before="91"/>
        <w:contextualSpacing/>
        <w:rPr>
          <w:sz w:val="24"/>
          <w:szCs w:val="24"/>
        </w:rPr>
      </w:pPr>
      <w:r w:rsidRPr="0034064E">
        <w:rPr>
          <w:sz w:val="24"/>
          <w:szCs w:val="24"/>
        </w:rPr>
        <w:t>- Works with various divisions to identify and scope new opportunities for data analysis applications to evaluate business performance and to support business decisions.</w:t>
      </w:r>
    </w:p>
    <w:p w:rsidR="0034064E" w:rsidRPr="0034064E" w:rsidRDefault="00FD67A2" w:rsidP="0034064E">
      <w:pPr>
        <w:spacing w:before="91"/>
        <w:contextualSpacing/>
        <w:rPr>
          <w:sz w:val="24"/>
          <w:szCs w:val="24"/>
        </w:rPr>
      </w:pPr>
      <w:r>
        <w:rPr>
          <w:sz w:val="24"/>
          <w:szCs w:val="24"/>
        </w:rPr>
        <w:t xml:space="preserve">- </w:t>
      </w:r>
      <w:r w:rsidR="0034064E" w:rsidRPr="0034064E">
        <w:rPr>
          <w:sz w:val="24"/>
          <w:szCs w:val="24"/>
        </w:rPr>
        <w:t xml:space="preserve">Works internally and with the </w:t>
      </w:r>
      <w:r w:rsidR="00E96AE7">
        <w:rPr>
          <w:sz w:val="24"/>
          <w:szCs w:val="24"/>
        </w:rPr>
        <w:t>Data Strategy</w:t>
      </w:r>
      <w:r w:rsidR="0034064E" w:rsidRPr="0034064E">
        <w:rPr>
          <w:sz w:val="24"/>
          <w:szCs w:val="24"/>
        </w:rPr>
        <w:t xml:space="preserve"> group to define, secure and prepare data for modeling and analysis.</w:t>
      </w:r>
    </w:p>
    <w:p w:rsidR="0034064E" w:rsidRPr="0034064E" w:rsidRDefault="0034064E" w:rsidP="0034064E">
      <w:pPr>
        <w:spacing w:before="91"/>
        <w:contextualSpacing/>
        <w:rPr>
          <w:sz w:val="24"/>
          <w:szCs w:val="24"/>
        </w:rPr>
      </w:pPr>
      <w:r w:rsidRPr="0034064E">
        <w:rPr>
          <w:sz w:val="24"/>
          <w:szCs w:val="24"/>
        </w:rPr>
        <w:t>- Analyzes, identifies and assesses data attributes using statistical software packages; develops recommendations and processes to improve operational performance ensuring adherence to department policies and procedures.</w:t>
      </w:r>
    </w:p>
    <w:p w:rsidR="0034064E" w:rsidRPr="0034064E" w:rsidRDefault="0034064E" w:rsidP="0034064E">
      <w:pPr>
        <w:spacing w:before="91"/>
        <w:contextualSpacing/>
        <w:rPr>
          <w:sz w:val="24"/>
          <w:szCs w:val="24"/>
        </w:rPr>
      </w:pPr>
      <w:r w:rsidRPr="0034064E">
        <w:rPr>
          <w:sz w:val="24"/>
          <w:szCs w:val="24"/>
        </w:rPr>
        <w:t>- Develops and provides training to associates and provides technical assistance and support, as needed.</w:t>
      </w:r>
    </w:p>
    <w:p w:rsidR="0034064E" w:rsidRPr="0034064E" w:rsidRDefault="0034064E" w:rsidP="0034064E">
      <w:pPr>
        <w:spacing w:before="91"/>
        <w:contextualSpacing/>
        <w:rPr>
          <w:sz w:val="24"/>
          <w:szCs w:val="24"/>
        </w:rPr>
      </w:pPr>
      <w:r w:rsidRPr="0034064E">
        <w:rPr>
          <w:sz w:val="24"/>
          <w:szCs w:val="24"/>
        </w:rPr>
        <w:lastRenderedPageBreak/>
        <w:t>- Formulates and prepares ad-hoc and project-related business reports to respond to departmental reporting needs.</w:t>
      </w:r>
    </w:p>
    <w:p w:rsidR="0034064E" w:rsidRPr="0034064E" w:rsidRDefault="0034064E" w:rsidP="0034064E">
      <w:pPr>
        <w:spacing w:before="91"/>
        <w:contextualSpacing/>
        <w:rPr>
          <w:sz w:val="24"/>
          <w:szCs w:val="24"/>
        </w:rPr>
      </w:pPr>
      <w:r w:rsidRPr="0034064E">
        <w:rPr>
          <w:sz w:val="24"/>
          <w:szCs w:val="24"/>
        </w:rPr>
        <w:t>- Performs other duties as assigned.</w:t>
      </w:r>
    </w:p>
    <w:p w:rsidR="0034064E" w:rsidRPr="0034064E" w:rsidRDefault="0034064E" w:rsidP="0034064E">
      <w:pPr>
        <w:spacing w:before="91"/>
        <w:contextualSpacing/>
        <w:rPr>
          <w:sz w:val="24"/>
          <w:szCs w:val="24"/>
        </w:rPr>
      </w:pPr>
    </w:p>
    <w:p w:rsidR="0034064E" w:rsidRPr="0034064E" w:rsidRDefault="0034064E" w:rsidP="0034064E">
      <w:pPr>
        <w:spacing w:before="91"/>
        <w:contextualSpacing/>
        <w:rPr>
          <w:sz w:val="24"/>
          <w:szCs w:val="24"/>
        </w:rPr>
      </w:pPr>
      <w:r w:rsidRPr="0034064E">
        <w:rPr>
          <w:sz w:val="24"/>
          <w:szCs w:val="24"/>
        </w:rPr>
        <w:t>GENERAL RESPONSIBILITIES</w:t>
      </w:r>
    </w:p>
    <w:p w:rsidR="0034064E" w:rsidRPr="0034064E" w:rsidRDefault="0034064E" w:rsidP="0034064E">
      <w:pPr>
        <w:spacing w:before="91"/>
        <w:contextualSpacing/>
        <w:rPr>
          <w:sz w:val="24"/>
          <w:szCs w:val="24"/>
        </w:rPr>
      </w:pPr>
      <w:r w:rsidRPr="0034064E">
        <w:rPr>
          <w:sz w:val="24"/>
          <w:szCs w:val="24"/>
        </w:rPr>
        <w:t xml:space="preserve">- Maintain regular attendance; leave schedule should be managed so as to not interfere with ability to accomplish tasks, including special projects and assignments with deadlines or negatively affect direct reports' ability to do their jobs when applicable </w:t>
      </w:r>
    </w:p>
    <w:p w:rsidR="0034064E" w:rsidRPr="0034064E" w:rsidRDefault="0034064E" w:rsidP="0034064E">
      <w:pPr>
        <w:spacing w:before="91"/>
        <w:contextualSpacing/>
        <w:rPr>
          <w:sz w:val="24"/>
          <w:szCs w:val="24"/>
        </w:rPr>
      </w:pPr>
      <w:r w:rsidRPr="0034064E">
        <w:rPr>
          <w:sz w:val="24"/>
          <w:szCs w:val="24"/>
        </w:rPr>
        <w:t xml:space="preserve">- Adhere to NBU safety guidelines and practices at all times and in all situations </w:t>
      </w:r>
    </w:p>
    <w:p w:rsidR="0034064E" w:rsidRPr="0034064E" w:rsidRDefault="0034064E" w:rsidP="0034064E">
      <w:pPr>
        <w:spacing w:before="91"/>
        <w:contextualSpacing/>
        <w:rPr>
          <w:sz w:val="24"/>
          <w:szCs w:val="24"/>
        </w:rPr>
      </w:pPr>
      <w:r w:rsidRPr="0034064E">
        <w:rPr>
          <w:sz w:val="24"/>
          <w:szCs w:val="24"/>
        </w:rPr>
        <w:t xml:space="preserve">- Maintain a clean and safe work area, office, field site and vehicle as applicable </w:t>
      </w:r>
    </w:p>
    <w:p w:rsidR="0034064E" w:rsidRPr="0034064E" w:rsidRDefault="0034064E" w:rsidP="0034064E">
      <w:pPr>
        <w:spacing w:before="91"/>
        <w:contextualSpacing/>
        <w:rPr>
          <w:sz w:val="24"/>
          <w:szCs w:val="24"/>
        </w:rPr>
      </w:pPr>
      <w:r w:rsidRPr="0034064E">
        <w:rPr>
          <w:sz w:val="24"/>
          <w:szCs w:val="24"/>
        </w:rPr>
        <w:t xml:space="preserve">- Develop &amp; maintain effective customer service skills for communications with co-workers, customers and the public in general </w:t>
      </w:r>
    </w:p>
    <w:p w:rsidR="0034064E" w:rsidRPr="0034064E" w:rsidRDefault="0034064E" w:rsidP="0034064E">
      <w:pPr>
        <w:spacing w:before="91"/>
        <w:contextualSpacing/>
        <w:rPr>
          <w:sz w:val="24"/>
          <w:szCs w:val="24"/>
        </w:rPr>
      </w:pPr>
      <w:r w:rsidRPr="0034064E">
        <w:rPr>
          <w:sz w:val="24"/>
          <w:szCs w:val="24"/>
        </w:rPr>
        <w:t xml:space="preserve">- Maintain strict confidentiality of business, employee and customer information in written and oral communications and safeguard sensitive documents </w:t>
      </w:r>
    </w:p>
    <w:p w:rsidR="0034064E" w:rsidRPr="0034064E" w:rsidRDefault="0034064E" w:rsidP="0034064E">
      <w:pPr>
        <w:spacing w:before="91"/>
        <w:contextualSpacing/>
        <w:rPr>
          <w:sz w:val="24"/>
          <w:szCs w:val="24"/>
        </w:rPr>
      </w:pPr>
      <w:r w:rsidRPr="0034064E">
        <w:rPr>
          <w:sz w:val="24"/>
          <w:szCs w:val="24"/>
        </w:rPr>
        <w:t xml:space="preserve">- Adhere to NBU policies and procedures </w:t>
      </w:r>
    </w:p>
    <w:p w:rsidR="0034064E" w:rsidRPr="0034064E" w:rsidRDefault="0034064E" w:rsidP="0034064E">
      <w:pPr>
        <w:spacing w:before="91"/>
        <w:contextualSpacing/>
        <w:rPr>
          <w:sz w:val="24"/>
          <w:szCs w:val="24"/>
        </w:rPr>
      </w:pPr>
      <w:r w:rsidRPr="0034064E">
        <w:rPr>
          <w:sz w:val="24"/>
          <w:szCs w:val="24"/>
        </w:rPr>
        <w:t xml:space="preserve">- Exemplifies NBU Core Values of Integrity, Stewardship, Team and Safety </w:t>
      </w:r>
    </w:p>
    <w:p w:rsidR="00683983" w:rsidRPr="00B34300" w:rsidRDefault="0034064E" w:rsidP="0034064E">
      <w:pPr>
        <w:spacing w:before="91"/>
        <w:contextualSpacing/>
        <w:rPr>
          <w:b/>
          <w:sz w:val="24"/>
          <w:szCs w:val="24"/>
        </w:rPr>
      </w:pPr>
      <w:r w:rsidRPr="0034064E">
        <w:rPr>
          <w:sz w:val="24"/>
          <w:szCs w:val="24"/>
        </w:rPr>
        <w:t>- Participate in and support initiatives to reach annual NBU Performance Measures</w:t>
      </w:r>
      <w:r w:rsidR="00132DA8" w:rsidRPr="00B34300">
        <w:rPr>
          <w:noProof/>
          <w:sz w:val="24"/>
          <w:szCs w:val="24"/>
        </w:rPr>
        <mc:AlternateContent>
          <mc:Choice Requires="wps">
            <w:drawing>
              <wp:inline distT="0" distB="0" distL="0" distR="0" wp14:anchorId="18C825EA" wp14:editId="5163333C">
                <wp:extent cx="6850380" cy="45719"/>
                <wp:effectExtent l="0" t="0" r="7620" b="0"/>
                <wp:docPr id="23" name="Rectangle 23"/>
                <wp:cNvGraphicFramePr/>
                <a:graphic xmlns:a="http://schemas.openxmlformats.org/drawingml/2006/main">
                  <a:graphicData uri="http://schemas.microsoft.com/office/word/2010/wordprocessingShape">
                    <wps:wsp>
                      <wps:cNvSpPr/>
                      <wps:spPr>
                        <a:xfrm>
                          <a:off x="0" y="0"/>
                          <a:ext cx="6850380" cy="45719"/>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019A68" id="Rectangle 23" o:spid="_x0000_s1026" style="width:539.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" fillcolor="#e36c0a [2409]" stroked="f" strokeweight="2pt">
                <w10:anchorlock/>
              </v:rect>
            </w:pict>
          </mc:Fallback>
        </mc:AlternateContent>
      </w:r>
      <w:r w:rsidR="00683983" w:rsidRPr="00B34300">
        <w:rPr>
          <w:b/>
          <w:sz w:val="24"/>
          <w:szCs w:val="24"/>
        </w:rPr>
        <w:t>Formal Education and Work Experience Requirements</w:t>
      </w:r>
    </w:p>
    <w:p w:rsidR="00683983" w:rsidRPr="00B34300" w:rsidRDefault="00683983" w:rsidP="00683983">
      <w:pPr>
        <w:contextualSpacing/>
        <w:rPr>
          <w:sz w:val="24"/>
          <w:szCs w:val="24"/>
        </w:rPr>
        <w:sectPr w:rsidR="00683983" w:rsidRPr="00B34300" w:rsidSect="0032594A">
          <w:type w:val="continuous"/>
          <w:pgSz w:w="12240" w:h="15840"/>
          <w:pgMar w:top="720" w:right="720" w:bottom="720" w:left="720" w:header="720" w:footer="720" w:gutter="0"/>
          <w:cols w:space="720"/>
          <w:docGrid w:linePitch="299"/>
        </w:sectPr>
      </w:pPr>
    </w:p>
    <w:p w:rsidR="00683983" w:rsidRPr="00B34300" w:rsidRDefault="00683983" w:rsidP="00683983">
      <w:pPr>
        <w:spacing w:line="360" w:lineRule="auto"/>
        <w:contextualSpacing/>
        <w:rPr>
          <w:sz w:val="24"/>
          <w:szCs w:val="24"/>
        </w:rPr>
      </w:pPr>
      <w:r w:rsidRPr="00B34300">
        <w:rPr>
          <w:sz w:val="24"/>
          <w:szCs w:val="24"/>
        </w:rPr>
        <w:t xml:space="preserve">Degree/Diploma Obtained: </w:t>
      </w:r>
      <w:sdt>
        <w:sdtPr>
          <w:rPr>
            <w:sz w:val="24"/>
            <w:szCs w:val="24"/>
          </w:rPr>
          <w:id w:val="1061910660"/>
          <w:placeholder>
            <w:docPart w:val="4813A32A96124959BE8E285C2851D3A8"/>
          </w:placeholder>
          <w:comboBox>
            <w:listItem w:displayText="High School Diploma/GED" w:value="High School Diploma/GED"/>
            <w:listItem w:displayText="Some College" w:value="Some College"/>
            <w:listItem w:displayText="Associates" w:value="Associates"/>
            <w:listItem w:displayText="Bachelors" w:value="Bachelors"/>
            <w:listItem w:displayText="Masters" w:value="Masters"/>
            <w:listItem w:displayText="Doctorate" w:value="Doctorate"/>
            <w:listItem w:displayText="Vocational" w:value="Vocational"/>
            <w:listItem w:displayText="Administrative" w:value="Administrative"/>
            <w:listItem w:displayText="Diploma" w:value="Diploma"/>
          </w:comboBox>
        </w:sdtPr>
        <w:sdtEndPr/>
        <w:sdtContent>
          <w:r w:rsidR="00975A9D">
            <w:rPr>
              <w:sz w:val="24"/>
              <w:szCs w:val="24"/>
            </w:rPr>
            <w:t>Bachelors</w:t>
          </w:r>
        </w:sdtContent>
      </w:sdt>
    </w:p>
    <w:p w:rsidR="00683983" w:rsidRPr="00B34300" w:rsidRDefault="00683983" w:rsidP="00132DA8">
      <w:pPr>
        <w:spacing w:line="360" w:lineRule="auto"/>
        <w:contextualSpacing/>
        <w:rPr>
          <w:sz w:val="24"/>
          <w:szCs w:val="24"/>
        </w:rPr>
      </w:pPr>
      <w:r w:rsidRPr="00B34300">
        <w:rPr>
          <w:sz w:val="24"/>
          <w:szCs w:val="24"/>
        </w:rPr>
        <w:t xml:space="preserve">Work Experience Time Frame: </w:t>
      </w:r>
      <w:sdt>
        <w:sdtPr>
          <w:rPr>
            <w:sz w:val="24"/>
            <w:szCs w:val="24"/>
          </w:rPr>
          <w:id w:val="777224977"/>
          <w:placeholder>
            <w:docPart w:val="2F97EF585DFF42A78DC61D320387A24A"/>
          </w:placeholder>
          <w:comboBox>
            <w:listItem w:displayText="No Experience Required" w:value="No Experience Required"/>
            <w:listItem w:displayText="One Year or More" w:value="One Year or More"/>
            <w:listItem w:displayText="Three Years or More" w:value="Three Years or More"/>
            <w:listItem w:displayText="Five Years or More" w:value="Five Years or More"/>
            <w:listItem w:displayText="Seven Years or More" w:value="Seven Years or More"/>
            <w:listItem w:displayText="Nine Years or More" w:value="Nine Years or More"/>
          </w:comboBox>
        </w:sdtPr>
        <w:sdtEndPr/>
        <w:sdtContent>
          <w:r w:rsidR="0034064E">
            <w:rPr>
              <w:sz w:val="24"/>
              <w:szCs w:val="24"/>
            </w:rPr>
            <w:t>Three Years or More</w:t>
          </w:r>
        </w:sdtContent>
      </w:sdt>
      <w:r w:rsidRPr="00B34300">
        <w:rPr>
          <w:sz w:val="24"/>
          <w:szCs w:val="24"/>
        </w:rPr>
        <w:t xml:space="preserve"> Field of</w:t>
      </w:r>
      <w:r w:rsidRPr="00B34300">
        <w:rPr>
          <w:spacing w:val="-2"/>
          <w:sz w:val="24"/>
          <w:szCs w:val="24"/>
        </w:rPr>
        <w:t xml:space="preserve"> </w:t>
      </w:r>
      <w:r w:rsidRPr="00B34300">
        <w:rPr>
          <w:sz w:val="24"/>
          <w:szCs w:val="24"/>
        </w:rPr>
        <w:t xml:space="preserve">Study: </w:t>
      </w:r>
      <w:sdt>
        <w:sdtPr>
          <w:rPr>
            <w:sz w:val="24"/>
            <w:szCs w:val="24"/>
          </w:rPr>
          <w:id w:val="794797844"/>
          <w:placeholder>
            <w:docPart w:val="DF3321856E154356A7ABC075A3D9B9E6"/>
          </w:placeholder>
          <w:text/>
        </w:sdtPr>
        <w:sdtEndPr/>
        <w:sdtContent>
          <w:r w:rsidR="00975A9D">
            <w:rPr>
              <w:sz w:val="24"/>
              <w:szCs w:val="24"/>
            </w:rPr>
            <w:t>Computer Science</w:t>
          </w:r>
          <w:r w:rsidR="00FD67A2">
            <w:rPr>
              <w:sz w:val="24"/>
              <w:szCs w:val="24"/>
            </w:rPr>
            <w:t xml:space="preserve">, Statistics </w:t>
          </w:r>
          <w:r w:rsidR="00FD67A2">
            <w:rPr>
              <w:sz w:val="24"/>
              <w:szCs w:val="24"/>
            </w:rPr>
            <w:t>or related field.</w:t>
          </w:r>
        </w:sdtContent>
      </w:sdt>
    </w:p>
    <w:p w:rsidR="00683983" w:rsidRPr="00B34300" w:rsidRDefault="00683983" w:rsidP="00683983">
      <w:pPr>
        <w:pStyle w:val="BodyText"/>
        <w:spacing w:before="3" w:line="360" w:lineRule="auto"/>
        <w:contextualSpacing/>
        <w:rPr>
          <w:sz w:val="24"/>
          <w:szCs w:val="24"/>
        </w:rPr>
      </w:pPr>
      <w:r w:rsidRPr="00B34300">
        <w:rPr>
          <w:sz w:val="24"/>
          <w:szCs w:val="24"/>
        </w:rPr>
        <w:t xml:space="preserve">Other: </w:t>
      </w:r>
      <w:r w:rsidR="007027FE">
        <w:t>Bachelor’s</w:t>
      </w:r>
      <w:r w:rsidR="002E1C6A">
        <w:t xml:space="preserve"> Degree in Computer Science or related field from an institution accredited by a nationally recognized accrediting agency.</w:t>
      </w:r>
    </w:p>
    <w:p w:rsidR="00683983" w:rsidRPr="00B34300" w:rsidRDefault="00683983" w:rsidP="00683983">
      <w:pPr>
        <w:pStyle w:val="BodyText"/>
        <w:tabs>
          <w:tab w:val="left" w:pos="6344"/>
        </w:tabs>
        <w:spacing w:before="1" w:line="360" w:lineRule="auto"/>
        <w:rPr>
          <w:sz w:val="24"/>
          <w:szCs w:val="24"/>
        </w:rPr>
        <w:sectPr w:rsidR="00683983" w:rsidRPr="00B34300" w:rsidSect="00683983">
          <w:type w:val="continuous"/>
          <w:pgSz w:w="12240" w:h="15840"/>
          <w:pgMar w:top="720" w:right="720" w:bottom="720" w:left="720" w:header="720" w:footer="720" w:gutter="0"/>
          <w:cols w:num="2" w:space="720"/>
          <w:docGrid w:linePitch="299"/>
        </w:sectPr>
      </w:pPr>
    </w:p>
    <w:p w:rsidR="00683983" w:rsidRPr="00B34300" w:rsidRDefault="00683983" w:rsidP="00683983">
      <w:pPr>
        <w:contextualSpacing/>
        <w:rPr>
          <w:b/>
          <w:sz w:val="24"/>
          <w:szCs w:val="24"/>
        </w:rPr>
      </w:pPr>
      <w:r w:rsidRPr="00B34300">
        <w:rPr>
          <w:noProof/>
          <w:sz w:val="24"/>
          <w:szCs w:val="24"/>
        </w:rPr>
        <mc:AlternateContent>
          <mc:Choice Requires="wps">
            <w:drawing>
              <wp:inline distT="0" distB="0" distL="0" distR="0" wp14:anchorId="070A2C16">
                <wp:extent cx="6850380" cy="45085"/>
                <wp:effectExtent l="0" t="0" r="7620" b="0"/>
                <wp:docPr id="24" name="Rectangle 24"/>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2CD848" id="Rectangle 24"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IHpDSlgIAAIYFAAAOAAAAAAAAAAAAAAAAAC4CAABkcnMvZTJvRG9jLnhtbFBL&#10;AQItABQABgAIAAAAIQAz/o922QAAAAQBAAAPAAAAAAAAAAAAAAAAAPAEAABkcnMvZG93bnJldi54&#10;bWxQSwUGAAAAAAQABADzAAAA9gUAAAAA&#10;" fillcolor="#00703c" stroked="f" strokeweight="2pt">
                <w10:anchorlock/>
              </v:rect>
            </w:pict>
          </mc:Fallback>
        </mc:AlternateContent>
      </w:r>
      <w:r w:rsidRPr="00B34300">
        <w:rPr>
          <w:b/>
          <w:sz w:val="24"/>
          <w:szCs w:val="24"/>
        </w:rPr>
        <w:t>Certification and Licensures Requirements</w:t>
      </w:r>
    </w:p>
    <w:sdt>
      <w:sdtPr>
        <w:rPr>
          <w:sz w:val="24"/>
          <w:szCs w:val="24"/>
        </w:rPr>
        <w:id w:val="-1522474435"/>
        <w:placeholder>
          <w:docPart w:val="63929F3A1F084C819CB2CF27638C40E6"/>
        </w:placeholder>
      </w:sdtPr>
      <w:sdtEndPr/>
      <w:sdtContent>
        <w:p w:rsidR="0034064E" w:rsidRDefault="00975A9D" w:rsidP="0034064E">
          <w:pPr>
            <w:spacing w:before="91"/>
            <w:ind w:left="115"/>
            <w:contextualSpacing/>
            <w:rPr>
              <w:sz w:val="24"/>
              <w:szCs w:val="24"/>
            </w:rPr>
          </w:pPr>
          <w:r w:rsidRPr="00975A9D">
            <w:rPr>
              <w:sz w:val="24"/>
              <w:szCs w:val="24"/>
            </w:rPr>
            <w:t>A valid Texas Driver’s License is required to operate a company vehicle when necessary.</w:t>
          </w:r>
        </w:p>
        <w:p w:rsidR="00E941EE" w:rsidRPr="007C5F9E" w:rsidRDefault="00C526AB" w:rsidP="0034064E">
          <w:pPr>
            <w:spacing w:before="91"/>
            <w:ind w:left="115"/>
            <w:contextualSpacing/>
            <w:rPr>
              <w:sz w:val="24"/>
              <w:szCs w:val="24"/>
            </w:rPr>
          </w:pPr>
        </w:p>
      </w:sdtContent>
    </w:sdt>
    <w:p w:rsidR="00683983" w:rsidRPr="00B34300" w:rsidRDefault="00132DA8" w:rsidP="00683983">
      <w:pPr>
        <w:contextualSpacing/>
        <w:rPr>
          <w:b/>
          <w:sz w:val="24"/>
          <w:szCs w:val="24"/>
        </w:rPr>
      </w:pPr>
      <w:r w:rsidRPr="00B34300">
        <w:rPr>
          <w:noProof/>
          <w:sz w:val="24"/>
          <w:szCs w:val="24"/>
        </w:rPr>
        <mc:AlternateContent>
          <mc:Choice Requires="wps">
            <w:drawing>
              <wp:inline distT="0" distB="0" distL="0" distR="0" wp14:anchorId="3230E431" wp14:editId="18AEF6A8">
                <wp:extent cx="6850380" cy="45085"/>
                <wp:effectExtent l="0" t="0" r="7620" b="0"/>
                <wp:docPr id="25" name="Rectangle 25"/>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C9EA6B" id="Rectangle 25"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" fillcolor="#23418b" stroked="f" strokeweight="2pt">
                <w10:anchorlock/>
              </v:rect>
            </w:pict>
          </mc:Fallback>
        </mc:AlternateContent>
      </w:r>
      <w:r w:rsidR="00683983" w:rsidRPr="00B34300">
        <w:rPr>
          <w:b/>
          <w:sz w:val="24"/>
          <w:szCs w:val="24"/>
        </w:rPr>
        <w:t>Other Minimum Qualifications</w:t>
      </w:r>
    </w:p>
    <w:sdt>
      <w:sdtPr>
        <w:id w:val="-728612338"/>
        <w:placeholder>
          <w:docPart w:val="B6A83A81D47648E485A8612ACB148F95"/>
        </w:placeholder>
      </w:sdtPr>
      <w:sdtEndPr/>
      <w:sdtContent>
        <w:p w:rsidR="0034064E" w:rsidRDefault="0034064E" w:rsidP="0034064E">
          <w:pPr>
            <w:pStyle w:val="ListParagraph"/>
            <w:ind w:left="835"/>
            <w:contextualSpacing/>
            <w:rPr>
              <w:sz w:val="24"/>
              <w:szCs w:val="24"/>
            </w:rPr>
          </w:pPr>
        </w:p>
        <w:p w:rsidR="0034064E" w:rsidRDefault="0034064E" w:rsidP="0034064E">
          <w:pPr>
            <w:pStyle w:val="ListParagraph"/>
            <w:ind w:left="835"/>
            <w:contextualSpacing/>
            <w:rPr>
              <w:sz w:val="24"/>
              <w:szCs w:val="24"/>
            </w:rPr>
          </w:pPr>
        </w:p>
        <w:p w:rsidR="0034064E" w:rsidRDefault="0034064E" w:rsidP="0034064E">
          <w:pPr>
            <w:pStyle w:val="ListParagraph"/>
            <w:ind w:left="835"/>
            <w:contextualSpacing/>
            <w:rPr>
              <w:sz w:val="24"/>
              <w:szCs w:val="24"/>
            </w:rPr>
          </w:pPr>
        </w:p>
        <w:p w:rsidR="0034064E" w:rsidRDefault="0034064E" w:rsidP="0034064E">
          <w:pPr>
            <w:pStyle w:val="ListParagraph"/>
            <w:ind w:left="835"/>
            <w:contextualSpacing/>
            <w:rPr>
              <w:sz w:val="24"/>
              <w:szCs w:val="24"/>
            </w:rPr>
          </w:pPr>
        </w:p>
        <w:p w:rsidR="0034064E" w:rsidRDefault="0034064E" w:rsidP="0034064E">
          <w:pPr>
            <w:pStyle w:val="ListParagraph"/>
            <w:ind w:left="835"/>
            <w:contextualSpacing/>
            <w:rPr>
              <w:sz w:val="24"/>
              <w:szCs w:val="24"/>
            </w:rPr>
          </w:pPr>
        </w:p>
        <w:p w:rsidR="00E941EE" w:rsidRPr="007027FE" w:rsidRDefault="00C526AB" w:rsidP="0034064E">
          <w:pPr>
            <w:pStyle w:val="ListParagraph"/>
            <w:ind w:left="835"/>
            <w:contextualSpacing/>
            <w:rPr>
              <w:sz w:val="24"/>
              <w:szCs w:val="24"/>
            </w:rPr>
          </w:pPr>
        </w:p>
      </w:sdtContent>
    </w:sdt>
    <w:p w:rsidR="00683983" w:rsidRPr="00B34300" w:rsidRDefault="00132DA8" w:rsidP="00683983">
      <w:pPr>
        <w:pStyle w:val="BodyText"/>
        <w:spacing w:before="3"/>
        <w:rPr>
          <w:b/>
          <w:sz w:val="24"/>
          <w:szCs w:val="24"/>
        </w:rPr>
      </w:pPr>
      <w:r w:rsidRPr="00B34300">
        <w:rPr>
          <w:noProof/>
          <w:sz w:val="24"/>
          <w:szCs w:val="24"/>
        </w:rPr>
        <mc:AlternateContent>
          <mc:Choice Requires="wps">
            <w:drawing>
              <wp:inline distT="0" distB="0" distL="0" distR="0" wp14:anchorId="16E2235C" wp14:editId="7C733F6F">
                <wp:extent cx="6850380" cy="45085"/>
                <wp:effectExtent l="0" t="0" r="7620" b="0"/>
                <wp:docPr id="26" name="Rectangle 26"/>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CA566D" id="Rectangle 26"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" fillcolor="#e36c0a [2409]" stroked="f" strokeweight="2pt">
                <w10:anchorlock/>
              </v:rect>
            </w:pict>
          </mc:Fallback>
        </mc:AlternateContent>
      </w:r>
      <w:r w:rsidR="00683983" w:rsidRPr="00B34300">
        <w:rPr>
          <w:b/>
          <w:bCs/>
          <w:sz w:val="24"/>
          <w:szCs w:val="24"/>
        </w:rPr>
        <w:t>Knowledge of Computer Software</w:t>
      </w:r>
    </w:p>
    <w:p w:rsidR="00683983" w:rsidRPr="00B34300" w:rsidRDefault="00683983" w:rsidP="00683983">
      <w:pPr>
        <w:pStyle w:val="BodyText"/>
        <w:spacing w:before="1"/>
        <w:rPr>
          <w:b/>
          <w:sz w:val="24"/>
          <w:szCs w:val="24"/>
        </w:rPr>
      </w:pPr>
    </w:p>
    <w:tbl>
      <w:tblPr>
        <w:tblW w:w="0" w:type="auto"/>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left w:w="0" w:type="dxa"/>
          <w:right w:w="0" w:type="dxa"/>
        </w:tblCellMar>
        <w:tblLook w:val="01E0" w:firstRow="1" w:lastRow="1" w:firstColumn="1" w:lastColumn="1" w:noHBand="0" w:noVBand="0"/>
      </w:tblPr>
      <w:tblGrid>
        <w:gridCol w:w="2875"/>
        <w:gridCol w:w="1927"/>
        <w:gridCol w:w="1928"/>
        <w:gridCol w:w="1941"/>
        <w:gridCol w:w="1998"/>
      </w:tblGrid>
      <w:tr w:rsidR="00683983" w:rsidRPr="00B34300" w:rsidTr="001C1FFE">
        <w:trPr>
          <w:trHeight w:val="345"/>
        </w:trPr>
        <w:tc>
          <w:tcPr>
            <w:tcW w:w="2973" w:type="dxa"/>
            <w:tcBorders>
              <w:top w:val="nil"/>
              <w:left w:val="nil"/>
            </w:tcBorders>
            <w:vAlign w:val="center"/>
          </w:tcPr>
          <w:p w:rsidR="00683983" w:rsidRPr="00B34300" w:rsidRDefault="00683983" w:rsidP="001C1FFE">
            <w:pPr>
              <w:pStyle w:val="TableParagraph"/>
              <w:rPr>
                <w:sz w:val="24"/>
                <w:szCs w:val="24"/>
              </w:rPr>
            </w:pPr>
          </w:p>
        </w:tc>
        <w:tc>
          <w:tcPr>
            <w:tcW w:w="1959" w:type="dxa"/>
            <w:tcBorders>
              <w:bottom w:val="single" w:sz="6" w:space="0" w:color="CCCCCC"/>
            </w:tcBorders>
            <w:vAlign w:val="center"/>
          </w:tcPr>
          <w:p w:rsidR="00683983" w:rsidRPr="00B34300" w:rsidRDefault="00683983" w:rsidP="001C1FFE">
            <w:pPr>
              <w:pStyle w:val="TableParagraph"/>
              <w:spacing w:before="16"/>
              <w:ind w:left="335"/>
              <w:rPr>
                <w:sz w:val="24"/>
                <w:szCs w:val="24"/>
              </w:rPr>
            </w:pPr>
            <w:r w:rsidRPr="00B34300">
              <w:rPr>
                <w:sz w:val="24"/>
                <w:szCs w:val="24"/>
              </w:rPr>
              <w:t>No Knowledge</w:t>
            </w:r>
          </w:p>
        </w:tc>
        <w:tc>
          <w:tcPr>
            <w:tcW w:w="1959" w:type="dxa"/>
            <w:tcBorders>
              <w:bottom w:val="single" w:sz="6" w:space="0" w:color="CCCCCC"/>
            </w:tcBorders>
            <w:vAlign w:val="center"/>
          </w:tcPr>
          <w:p w:rsidR="00683983" w:rsidRPr="00B34300" w:rsidRDefault="00683983" w:rsidP="001C1FFE">
            <w:pPr>
              <w:pStyle w:val="TableParagraph"/>
              <w:spacing w:before="16"/>
              <w:ind w:left="588"/>
              <w:rPr>
                <w:sz w:val="24"/>
                <w:szCs w:val="24"/>
              </w:rPr>
            </w:pPr>
            <w:r w:rsidRPr="00B34300">
              <w:rPr>
                <w:sz w:val="24"/>
                <w:szCs w:val="24"/>
              </w:rPr>
              <w:t>Beginner</w:t>
            </w:r>
          </w:p>
        </w:tc>
        <w:tc>
          <w:tcPr>
            <w:tcW w:w="1959" w:type="dxa"/>
            <w:tcBorders>
              <w:bottom w:val="single" w:sz="6" w:space="0" w:color="CCCCCC"/>
              <w:right w:val="single" w:sz="6" w:space="0" w:color="CCCCCC"/>
            </w:tcBorders>
            <w:vAlign w:val="center"/>
          </w:tcPr>
          <w:p w:rsidR="00683983" w:rsidRPr="00B34300" w:rsidRDefault="00683983" w:rsidP="001C1FFE">
            <w:pPr>
              <w:pStyle w:val="TableParagraph"/>
              <w:spacing w:before="16"/>
              <w:ind w:left="442"/>
              <w:rPr>
                <w:sz w:val="24"/>
                <w:szCs w:val="24"/>
              </w:rPr>
            </w:pPr>
            <w:r w:rsidRPr="00B34300">
              <w:rPr>
                <w:sz w:val="24"/>
                <w:szCs w:val="24"/>
              </w:rPr>
              <w:t>Intermediate</w:t>
            </w:r>
          </w:p>
        </w:tc>
        <w:tc>
          <w:tcPr>
            <w:tcW w:w="1959" w:type="dxa"/>
            <w:tcBorders>
              <w:left w:val="single" w:sz="6" w:space="0" w:color="CCCCCC"/>
              <w:bottom w:val="single" w:sz="6" w:space="0" w:color="CCCCCC"/>
            </w:tcBorders>
            <w:vAlign w:val="center"/>
          </w:tcPr>
          <w:p w:rsidR="00683983" w:rsidRPr="00B34300" w:rsidRDefault="00683983" w:rsidP="001C1FFE">
            <w:pPr>
              <w:pStyle w:val="TableParagraph"/>
              <w:spacing w:before="16"/>
              <w:ind w:left="670" w:right="675"/>
              <w:rPr>
                <w:sz w:val="24"/>
                <w:szCs w:val="24"/>
              </w:rPr>
            </w:pPr>
            <w:r w:rsidRPr="00B34300">
              <w:rPr>
                <w:sz w:val="24"/>
                <w:szCs w:val="24"/>
              </w:rPr>
              <w:t>Expert</w:t>
            </w:r>
          </w:p>
        </w:tc>
      </w:tr>
      <w:tr w:rsidR="00683983" w:rsidRPr="00B34300" w:rsidTr="001C1FFE">
        <w:trPr>
          <w:trHeight w:val="345"/>
        </w:trPr>
        <w:tc>
          <w:tcPr>
            <w:tcW w:w="2973" w:type="dxa"/>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Arc GIS</w:t>
            </w:r>
          </w:p>
        </w:tc>
        <w:tc>
          <w:tcPr>
            <w:tcW w:w="1959" w:type="dxa"/>
            <w:tcBorders>
              <w:top w:val="single" w:sz="6" w:space="0" w:color="CCCCCC"/>
            </w:tcBorders>
            <w:shd w:val="clear" w:color="auto" w:fill="D5D5D5"/>
          </w:tcPr>
          <w:sdt>
            <w:sdtPr>
              <w:rPr>
                <w:sz w:val="24"/>
                <w:szCs w:val="24"/>
              </w:rPr>
              <w:id w:val="-835839600"/>
              <w15:color w:val="000000"/>
              <w14:checkbox>
                <w14:checked w14:val="1"/>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shd w:val="clear" w:color="auto" w:fill="D5D5D5"/>
            <w:vAlign w:val="center"/>
          </w:tcPr>
          <w:sdt>
            <w:sdtPr>
              <w:rPr>
                <w:sz w:val="24"/>
                <w:szCs w:val="24"/>
              </w:rPr>
              <w:id w:val="-2037488115"/>
              <w15:color w:val="000000"/>
              <w14:checkbox>
                <w14:checked w14:val="0"/>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shd w:val="clear" w:color="auto" w:fill="D5D5D5"/>
            <w:vAlign w:val="center"/>
          </w:tcPr>
          <w:sdt>
            <w:sdtPr>
              <w:rPr>
                <w:sz w:val="24"/>
                <w:szCs w:val="24"/>
              </w:rPr>
              <w:id w:val="-155206522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top w:val="single" w:sz="6" w:space="0" w:color="CCCCCC"/>
              <w:left w:val="single" w:sz="6" w:space="0" w:color="CCCCCC"/>
            </w:tcBorders>
            <w:shd w:val="clear" w:color="auto" w:fill="D5D5D5"/>
            <w:vAlign w:val="center"/>
          </w:tcPr>
          <w:sdt>
            <w:sdtPr>
              <w:rPr>
                <w:sz w:val="24"/>
                <w:szCs w:val="24"/>
              </w:rPr>
              <w:id w:val="-140567629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vAlign w:val="center"/>
          </w:tcPr>
          <w:p w:rsidR="00683983" w:rsidRPr="00B34300" w:rsidRDefault="00683983" w:rsidP="001C1FFE">
            <w:pPr>
              <w:pStyle w:val="TableParagraph"/>
              <w:ind w:left="302"/>
              <w:contextualSpacing/>
              <w:rPr>
                <w:sz w:val="24"/>
                <w:szCs w:val="24"/>
              </w:rPr>
            </w:pPr>
            <w:r w:rsidRPr="00B34300">
              <w:rPr>
                <w:sz w:val="24"/>
                <w:szCs w:val="24"/>
              </w:rPr>
              <w:t>AutoCAD</w:t>
            </w:r>
          </w:p>
        </w:tc>
        <w:tc>
          <w:tcPr>
            <w:tcW w:w="1959" w:type="dxa"/>
          </w:tcPr>
          <w:sdt>
            <w:sdtPr>
              <w:rPr>
                <w:sz w:val="24"/>
                <w:szCs w:val="24"/>
              </w:rPr>
              <w:id w:val="-1960721645"/>
              <w15:color w:val="000000"/>
              <w14:checkbox>
                <w14:checked w14:val="1"/>
                <w14:checkedState w14:val="2612" w14:font="MS Gothic"/>
                <w14:uncheckedState w14:val="2610" w14:font="MS Gothic"/>
              </w14:checkbox>
            </w:sdtPr>
            <w:sdtEndPr/>
            <w:sdtContent>
              <w:p w:rsidR="00683983" w:rsidRPr="00B34300" w:rsidRDefault="00975A9D"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vAlign w:val="center"/>
          </w:tcPr>
          <w:sdt>
            <w:sdtPr>
              <w:rPr>
                <w:sz w:val="24"/>
                <w:szCs w:val="24"/>
              </w:rPr>
              <w:id w:val="145768441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right w:val="single" w:sz="6" w:space="0" w:color="CCCCCC"/>
            </w:tcBorders>
            <w:vAlign w:val="center"/>
          </w:tcPr>
          <w:sdt>
            <w:sdtPr>
              <w:rPr>
                <w:sz w:val="24"/>
                <w:szCs w:val="24"/>
              </w:rPr>
              <w:id w:val="1346822058"/>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left w:val="single" w:sz="6" w:space="0" w:color="CCCCCC"/>
            </w:tcBorders>
            <w:vAlign w:val="center"/>
          </w:tcPr>
          <w:sdt>
            <w:sdtPr>
              <w:rPr>
                <w:sz w:val="24"/>
                <w:szCs w:val="24"/>
              </w:rPr>
              <w:id w:val="-1324896616"/>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tcBorders>
              <w:bottom w:val="single" w:sz="6" w:space="0" w:color="CCCCCC"/>
            </w:tcBorders>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Crystal Reports</w:t>
            </w:r>
          </w:p>
        </w:tc>
        <w:tc>
          <w:tcPr>
            <w:tcW w:w="1959" w:type="dxa"/>
            <w:tcBorders>
              <w:bottom w:val="single" w:sz="6" w:space="0" w:color="CCCCCC"/>
            </w:tcBorders>
            <w:shd w:val="clear" w:color="auto" w:fill="D5D5D5"/>
          </w:tcPr>
          <w:sdt>
            <w:sdtPr>
              <w:rPr>
                <w:sz w:val="24"/>
                <w:szCs w:val="24"/>
              </w:rPr>
              <w:id w:val="-734703278"/>
              <w15:color w:val="000000"/>
              <w14:checkbox>
                <w14:checked w14:val="1"/>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tcBorders>
            <w:shd w:val="clear" w:color="auto" w:fill="D5D5D5"/>
            <w:vAlign w:val="center"/>
          </w:tcPr>
          <w:sdt>
            <w:sdtPr>
              <w:rPr>
                <w:sz w:val="24"/>
                <w:szCs w:val="24"/>
              </w:rPr>
              <w:id w:val="313614336"/>
              <w15:color w:val="000000"/>
              <w14:checkbox>
                <w14:checked w14:val="0"/>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right w:val="single" w:sz="6" w:space="0" w:color="CCCCCC"/>
            </w:tcBorders>
            <w:shd w:val="clear" w:color="auto" w:fill="D5D5D5"/>
            <w:vAlign w:val="center"/>
          </w:tcPr>
          <w:sdt>
            <w:sdtPr>
              <w:rPr>
                <w:sz w:val="24"/>
                <w:szCs w:val="24"/>
              </w:rPr>
              <w:id w:val="-71821278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left w:val="single" w:sz="6" w:space="0" w:color="CCCCCC"/>
              <w:bottom w:val="single" w:sz="6" w:space="0" w:color="CCCCCC"/>
            </w:tcBorders>
            <w:shd w:val="clear" w:color="auto" w:fill="D5D5D5"/>
            <w:vAlign w:val="center"/>
          </w:tcPr>
          <w:sdt>
            <w:sdtPr>
              <w:rPr>
                <w:sz w:val="24"/>
                <w:szCs w:val="24"/>
              </w:rPr>
              <w:id w:val="189685303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tcBorders>
              <w:top w:val="single" w:sz="6" w:space="0" w:color="CCCCCC"/>
            </w:tcBorders>
            <w:vAlign w:val="center"/>
          </w:tcPr>
          <w:p w:rsidR="00683983" w:rsidRPr="00B34300" w:rsidRDefault="00683983" w:rsidP="001C1FFE">
            <w:pPr>
              <w:pStyle w:val="TableParagraph"/>
              <w:ind w:left="302"/>
              <w:contextualSpacing/>
              <w:rPr>
                <w:sz w:val="24"/>
                <w:szCs w:val="24"/>
              </w:rPr>
            </w:pPr>
            <w:r w:rsidRPr="00B34300">
              <w:rPr>
                <w:sz w:val="24"/>
                <w:szCs w:val="24"/>
              </w:rPr>
              <w:t>Microsoft Access</w:t>
            </w:r>
          </w:p>
        </w:tc>
        <w:tc>
          <w:tcPr>
            <w:tcW w:w="1959" w:type="dxa"/>
            <w:tcBorders>
              <w:top w:val="single" w:sz="6" w:space="0" w:color="CCCCCC"/>
            </w:tcBorders>
          </w:tcPr>
          <w:sdt>
            <w:sdtPr>
              <w:rPr>
                <w:sz w:val="24"/>
                <w:szCs w:val="24"/>
              </w:rPr>
              <w:id w:val="1887841334"/>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vAlign w:val="center"/>
          </w:tcPr>
          <w:sdt>
            <w:sdtPr>
              <w:rPr>
                <w:sz w:val="24"/>
                <w:szCs w:val="24"/>
              </w:rPr>
              <w:id w:val="1237974701"/>
              <w15:color w:val="000000"/>
              <w14:checkbox>
                <w14:checked w14:val="1"/>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vAlign w:val="center"/>
          </w:tcPr>
          <w:sdt>
            <w:sdtPr>
              <w:rPr>
                <w:sz w:val="24"/>
                <w:szCs w:val="24"/>
              </w:rPr>
              <w:id w:val="-687682020"/>
              <w15:color w:val="000000"/>
              <w14:checkbox>
                <w14:checked w14:val="0"/>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left w:val="single" w:sz="6" w:space="0" w:color="CCCCCC"/>
            </w:tcBorders>
            <w:vAlign w:val="center"/>
          </w:tcPr>
          <w:sdt>
            <w:sdtPr>
              <w:rPr>
                <w:sz w:val="24"/>
                <w:szCs w:val="24"/>
              </w:rPr>
              <w:id w:val="8880705"/>
              <w15:color w:val="000000"/>
              <w14:checkbox>
                <w14:checked w14:val="0"/>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r>
      <w:tr w:rsidR="00683983" w:rsidRPr="00B34300" w:rsidTr="001C1FFE">
        <w:trPr>
          <w:trHeight w:val="345"/>
        </w:trPr>
        <w:tc>
          <w:tcPr>
            <w:tcW w:w="2973" w:type="dxa"/>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Microsoft Excel</w:t>
            </w:r>
          </w:p>
        </w:tc>
        <w:tc>
          <w:tcPr>
            <w:tcW w:w="1959" w:type="dxa"/>
            <w:shd w:val="clear" w:color="auto" w:fill="D5D5D5"/>
          </w:tcPr>
          <w:sdt>
            <w:sdtPr>
              <w:rPr>
                <w:sz w:val="24"/>
                <w:szCs w:val="24"/>
              </w:rPr>
              <w:id w:val="41151907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shd w:val="clear" w:color="auto" w:fill="D5D5D5"/>
            <w:vAlign w:val="center"/>
          </w:tcPr>
          <w:sdt>
            <w:sdtPr>
              <w:rPr>
                <w:sz w:val="24"/>
                <w:szCs w:val="24"/>
              </w:rPr>
              <w:id w:val="-1448542270"/>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right w:val="single" w:sz="6" w:space="0" w:color="CCCCCC"/>
            </w:tcBorders>
            <w:shd w:val="clear" w:color="auto" w:fill="D5D5D5"/>
            <w:vAlign w:val="center"/>
          </w:tcPr>
          <w:sdt>
            <w:sdtPr>
              <w:rPr>
                <w:sz w:val="24"/>
                <w:szCs w:val="24"/>
              </w:rPr>
              <w:id w:val="2128504781"/>
              <w15:color w:val="000000"/>
              <w14:checkbox>
                <w14:checked w14:val="0"/>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tcBorders>
            <w:shd w:val="clear" w:color="auto" w:fill="D5D5D5"/>
            <w:vAlign w:val="center"/>
          </w:tcPr>
          <w:sdt>
            <w:sdtPr>
              <w:rPr>
                <w:sz w:val="24"/>
                <w:szCs w:val="24"/>
              </w:rPr>
              <w:id w:val="1627813956"/>
              <w15:color w:val="000000"/>
              <w14:checkbox>
                <w14:checked w14:val="1"/>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r>
      <w:tr w:rsidR="00683983" w:rsidRPr="00B34300" w:rsidTr="001C1FFE">
        <w:trPr>
          <w:trHeight w:val="345"/>
        </w:trPr>
        <w:tc>
          <w:tcPr>
            <w:tcW w:w="2973" w:type="dxa"/>
            <w:tcBorders>
              <w:bottom w:val="single" w:sz="6" w:space="0" w:color="CCCCCC"/>
            </w:tcBorders>
            <w:vAlign w:val="center"/>
          </w:tcPr>
          <w:p w:rsidR="00683983" w:rsidRPr="00B34300" w:rsidRDefault="00683983" w:rsidP="001C1FFE">
            <w:pPr>
              <w:pStyle w:val="TableParagraph"/>
              <w:ind w:left="302"/>
              <w:contextualSpacing/>
              <w:rPr>
                <w:sz w:val="24"/>
                <w:szCs w:val="24"/>
              </w:rPr>
            </w:pPr>
            <w:r w:rsidRPr="00B34300">
              <w:rPr>
                <w:sz w:val="24"/>
                <w:szCs w:val="24"/>
              </w:rPr>
              <w:t>Microsoft Word</w:t>
            </w:r>
          </w:p>
        </w:tc>
        <w:tc>
          <w:tcPr>
            <w:tcW w:w="1959" w:type="dxa"/>
            <w:tcBorders>
              <w:bottom w:val="single" w:sz="6" w:space="0" w:color="CCCCCC"/>
            </w:tcBorders>
          </w:tcPr>
          <w:sdt>
            <w:sdtPr>
              <w:rPr>
                <w:sz w:val="24"/>
                <w:szCs w:val="24"/>
              </w:rPr>
              <w:id w:val="153299741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bottom w:val="single" w:sz="6" w:space="0" w:color="CCCCCC"/>
            </w:tcBorders>
            <w:vAlign w:val="center"/>
          </w:tcPr>
          <w:sdt>
            <w:sdtPr>
              <w:rPr>
                <w:sz w:val="24"/>
                <w:szCs w:val="24"/>
              </w:rPr>
              <w:id w:val="855543954"/>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right w:val="single" w:sz="6" w:space="0" w:color="CCCCCC"/>
            </w:tcBorders>
            <w:vAlign w:val="center"/>
          </w:tcPr>
          <w:sdt>
            <w:sdtPr>
              <w:rPr>
                <w:sz w:val="24"/>
                <w:szCs w:val="24"/>
              </w:rPr>
              <w:id w:val="1766807520"/>
              <w15:color w:val="000000"/>
              <w14:checkbox>
                <w14:checked w14:val="1"/>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bottom w:val="single" w:sz="6" w:space="0" w:color="CCCCCC"/>
            </w:tcBorders>
            <w:vAlign w:val="center"/>
          </w:tcPr>
          <w:sdt>
            <w:sdtPr>
              <w:rPr>
                <w:sz w:val="24"/>
                <w:szCs w:val="24"/>
              </w:rPr>
              <w:id w:val="620726009"/>
              <w15:color w:val="000000"/>
              <w14:checkbox>
                <w14:checked w14:val="0"/>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r>
      <w:tr w:rsidR="00683983" w:rsidRPr="00B34300" w:rsidTr="001C1FFE">
        <w:trPr>
          <w:trHeight w:val="345"/>
        </w:trPr>
        <w:tc>
          <w:tcPr>
            <w:tcW w:w="2973" w:type="dxa"/>
            <w:tcBorders>
              <w:top w:val="single" w:sz="6" w:space="0" w:color="CCCCCC"/>
            </w:tcBorders>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Microsoft Publisher</w:t>
            </w:r>
          </w:p>
        </w:tc>
        <w:tc>
          <w:tcPr>
            <w:tcW w:w="1959" w:type="dxa"/>
            <w:tcBorders>
              <w:top w:val="single" w:sz="6" w:space="0" w:color="CCCCCC"/>
            </w:tcBorders>
            <w:shd w:val="clear" w:color="auto" w:fill="D5D5D5"/>
          </w:tcPr>
          <w:sdt>
            <w:sdtPr>
              <w:rPr>
                <w:sz w:val="24"/>
                <w:szCs w:val="24"/>
              </w:rPr>
              <w:id w:val="230810428"/>
              <w15:color w:val="000000"/>
              <w14:checkbox>
                <w14:checked w14:val="1"/>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shd w:val="clear" w:color="auto" w:fill="D5D5D5"/>
            <w:vAlign w:val="center"/>
          </w:tcPr>
          <w:sdt>
            <w:sdtPr>
              <w:rPr>
                <w:sz w:val="24"/>
                <w:szCs w:val="24"/>
              </w:rPr>
              <w:id w:val="-1675181709"/>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shd w:val="clear" w:color="auto" w:fill="D5D5D5"/>
            <w:vAlign w:val="center"/>
          </w:tcPr>
          <w:sdt>
            <w:sdtPr>
              <w:rPr>
                <w:sz w:val="24"/>
                <w:szCs w:val="24"/>
              </w:rPr>
              <w:id w:val="2104919792"/>
              <w15:color w:val="000000"/>
              <w14:checkbox>
                <w14:checked w14:val="0"/>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left w:val="single" w:sz="6" w:space="0" w:color="CCCCCC"/>
            </w:tcBorders>
            <w:shd w:val="clear" w:color="auto" w:fill="D5D5D5"/>
            <w:vAlign w:val="center"/>
          </w:tcPr>
          <w:sdt>
            <w:sdtPr>
              <w:rPr>
                <w:sz w:val="24"/>
                <w:szCs w:val="24"/>
              </w:rPr>
              <w:id w:val="1775668989"/>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vAlign w:val="center"/>
          </w:tcPr>
          <w:p w:rsidR="00683983" w:rsidRPr="00B34300" w:rsidRDefault="00683983" w:rsidP="001C1FFE">
            <w:pPr>
              <w:pStyle w:val="TableParagraph"/>
              <w:ind w:left="302"/>
              <w:contextualSpacing/>
              <w:rPr>
                <w:sz w:val="24"/>
                <w:szCs w:val="24"/>
              </w:rPr>
            </w:pPr>
            <w:r w:rsidRPr="00B34300">
              <w:rPr>
                <w:sz w:val="24"/>
                <w:szCs w:val="24"/>
              </w:rPr>
              <w:t>Microsoft PowerPoint</w:t>
            </w:r>
          </w:p>
        </w:tc>
        <w:tc>
          <w:tcPr>
            <w:tcW w:w="1959" w:type="dxa"/>
          </w:tcPr>
          <w:sdt>
            <w:sdtPr>
              <w:rPr>
                <w:sz w:val="24"/>
                <w:szCs w:val="24"/>
              </w:rPr>
              <w:id w:val="410895315"/>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vAlign w:val="center"/>
          </w:tcPr>
          <w:sdt>
            <w:sdtPr>
              <w:rPr>
                <w:sz w:val="24"/>
                <w:szCs w:val="24"/>
              </w:rPr>
              <w:id w:val="-823041585"/>
              <w15:color w:val="000000"/>
              <w14:checkbox>
                <w14:checked w14:val="1"/>
                <w14:checkedState w14:val="2612" w14:font="MS Gothic"/>
                <w14:uncheckedState w14:val="2610" w14:font="MS Gothic"/>
              </w14:checkbox>
            </w:sdtPr>
            <w:sdtEndPr/>
            <w:sdtContent>
              <w:p w:rsidR="00683983" w:rsidRPr="00B34300" w:rsidRDefault="007027FE"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right w:val="single" w:sz="6" w:space="0" w:color="CCCCCC"/>
            </w:tcBorders>
            <w:vAlign w:val="center"/>
          </w:tcPr>
          <w:sdt>
            <w:sdtPr>
              <w:rPr>
                <w:sz w:val="24"/>
                <w:szCs w:val="24"/>
              </w:rPr>
              <w:id w:val="340988001"/>
              <w15:color w:val="000000"/>
              <w14:checkbox>
                <w14:checked w14:val="0"/>
                <w14:checkedState w14:val="2612" w14:font="MS Gothic"/>
                <w14:uncheckedState w14:val="2610" w14:font="MS Gothic"/>
              </w14:checkbox>
            </w:sdtPr>
            <w:sdtEndPr/>
            <w:sdtContent>
              <w:p w:rsidR="00683983" w:rsidRPr="00B34300" w:rsidRDefault="00FD67A2"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tcBorders>
            <w:vAlign w:val="center"/>
          </w:tcPr>
          <w:sdt>
            <w:sdtPr>
              <w:rPr>
                <w:sz w:val="24"/>
                <w:szCs w:val="24"/>
              </w:rPr>
              <w:id w:val="-701165662"/>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bl>
    <w:p w:rsidR="00683983" w:rsidRPr="00FD2486" w:rsidRDefault="00683983" w:rsidP="00FD2486">
      <w:pPr>
        <w:spacing w:before="91"/>
        <w:rPr>
          <w:bCs/>
          <w:sz w:val="24"/>
          <w:szCs w:val="24"/>
        </w:rPr>
      </w:pPr>
      <w:r w:rsidRPr="00B34300">
        <w:rPr>
          <w:b/>
          <w:bCs/>
          <w:sz w:val="24"/>
          <w:szCs w:val="24"/>
        </w:rPr>
        <w:lastRenderedPageBreak/>
        <w:t>Other Software Knowledge</w:t>
      </w:r>
    </w:p>
    <w:sdt>
      <w:sdtPr>
        <w:id w:val="1852371597"/>
        <w:placeholder>
          <w:docPart w:val="63929F3A1F084C819CB2CF27638C40E6"/>
        </w:placeholder>
      </w:sdtPr>
      <w:sdtEndPr/>
      <w:sdtContent>
        <w:p w:rsidR="00FD67A2" w:rsidRDefault="0034064E" w:rsidP="007027FE">
          <w:pPr>
            <w:pStyle w:val="ListParagraph"/>
            <w:numPr>
              <w:ilvl w:val="0"/>
              <w:numId w:val="14"/>
            </w:numPr>
            <w:rPr>
              <w:bCs/>
              <w:sz w:val="24"/>
              <w:szCs w:val="24"/>
            </w:rPr>
          </w:pPr>
          <w:r w:rsidRPr="0034064E">
            <w:rPr>
              <w:bCs/>
              <w:sz w:val="24"/>
              <w:szCs w:val="24"/>
            </w:rPr>
            <w:t xml:space="preserve">Ability to learn various SCADA systems, AMI, MDM, CIS, </w:t>
          </w:r>
          <w:proofErr w:type="spellStart"/>
          <w:r w:rsidRPr="0034064E">
            <w:rPr>
              <w:bCs/>
              <w:sz w:val="24"/>
              <w:szCs w:val="24"/>
            </w:rPr>
            <w:t>CityWorks</w:t>
          </w:r>
          <w:proofErr w:type="spellEnd"/>
          <w:r w:rsidRPr="0034064E">
            <w:rPr>
              <w:bCs/>
              <w:sz w:val="24"/>
              <w:szCs w:val="24"/>
            </w:rPr>
            <w:t xml:space="preserve"> CMMS, M-Care Service Order System, and other NBU software</w:t>
          </w:r>
        </w:p>
        <w:p w:rsidR="00FD2486" w:rsidRPr="00FD67A2" w:rsidRDefault="00FD67A2" w:rsidP="00FD67A2">
          <w:pPr>
            <w:pStyle w:val="ListParagraph"/>
            <w:numPr>
              <w:ilvl w:val="0"/>
              <w:numId w:val="14"/>
            </w:numPr>
            <w:contextualSpacing/>
            <w:rPr>
              <w:sz w:val="24"/>
              <w:szCs w:val="24"/>
            </w:rPr>
          </w:pPr>
          <w:r w:rsidRPr="00FD67A2">
            <w:rPr>
              <w:sz w:val="24"/>
              <w:szCs w:val="24"/>
            </w:rPr>
            <w:t>Linux, Microsoft Environment, Python, SQL, SAS, Data Analytics Knowledge base, HTML, Java Scripting</w:t>
          </w:r>
        </w:p>
      </w:sdtContent>
    </w:sdt>
    <w:p w:rsidR="00FD2486" w:rsidRPr="00FD2486" w:rsidRDefault="00FD2486" w:rsidP="00683983">
      <w:pPr>
        <w:ind w:left="119"/>
        <w:rPr>
          <w:bCs/>
          <w:sz w:val="24"/>
          <w:szCs w:val="24"/>
        </w:rPr>
      </w:pPr>
    </w:p>
    <w:p w:rsidR="00683983" w:rsidRPr="00FD2486" w:rsidRDefault="00683983" w:rsidP="00683983">
      <w:pPr>
        <w:spacing w:before="91"/>
        <w:rPr>
          <w:bCs/>
          <w:sz w:val="24"/>
          <w:szCs w:val="24"/>
        </w:rPr>
      </w:pPr>
      <w:r w:rsidRPr="00B34300">
        <w:rPr>
          <w:b/>
          <w:bCs/>
          <w:sz w:val="24"/>
          <w:szCs w:val="24"/>
        </w:rPr>
        <w:t>Experience with Machines, Tools, Equipment and Other Work Aids</w:t>
      </w:r>
    </w:p>
    <w:p w:rsidR="00683983" w:rsidRPr="00B34300" w:rsidRDefault="00C526AB" w:rsidP="0034064E">
      <w:pPr>
        <w:ind w:left="119"/>
        <w:rPr>
          <w:b/>
          <w:bCs/>
          <w:sz w:val="24"/>
          <w:szCs w:val="24"/>
        </w:rPr>
      </w:pPr>
      <w:sdt>
        <w:sdtPr>
          <w:rPr>
            <w:bCs/>
            <w:sz w:val="24"/>
            <w:szCs w:val="24"/>
          </w:rPr>
          <w:id w:val="-1720818012"/>
          <w:placeholder>
            <w:docPart w:val="63929F3A1F084C819CB2CF27638C40E6"/>
          </w:placeholder>
        </w:sdtPr>
        <w:sdtEndPr/>
        <w:sdtContent>
          <w:r w:rsidR="0034064E" w:rsidRPr="0034064E">
            <w:rPr>
              <w:bCs/>
              <w:sz w:val="24"/>
              <w:szCs w:val="24"/>
            </w:rPr>
            <w:t>Strong migration/modernization skills</w:t>
          </w:r>
          <w:r w:rsidR="00A1532D">
            <w:rPr>
              <w:bCs/>
              <w:sz w:val="24"/>
              <w:szCs w:val="24"/>
            </w:rPr>
            <w:t>.</w:t>
          </w:r>
        </w:sdtContent>
      </w:sdt>
      <w:r w:rsidR="00132DA8" w:rsidRPr="00B34300">
        <w:rPr>
          <w:noProof/>
          <w:sz w:val="24"/>
          <w:szCs w:val="24"/>
        </w:rPr>
        <mc:AlternateContent>
          <mc:Choice Requires="wps">
            <w:drawing>
              <wp:inline distT="0" distB="0" distL="0" distR="0" wp14:anchorId="52FC18F2" wp14:editId="2C55DB60">
                <wp:extent cx="6850380" cy="45085"/>
                <wp:effectExtent l="0" t="0" r="7620" b="0"/>
                <wp:docPr id="37" name="Rectangle 37"/>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E4BD98" id="Rectangle 37"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ANqey4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683983" w:rsidRPr="00B34300">
        <w:rPr>
          <w:b/>
          <w:bCs/>
          <w:sz w:val="24"/>
          <w:szCs w:val="24"/>
        </w:rPr>
        <w:t>Physical Demands</w:t>
      </w:r>
    </w:p>
    <w:p w:rsidR="002C5E21" w:rsidRPr="00B34300" w:rsidRDefault="002C5E21" w:rsidP="00683983">
      <w:pPr>
        <w:pStyle w:val="BodyText"/>
        <w:spacing w:before="3"/>
        <w:rPr>
          <w:b/>
          <w:bCs/>
          <w:sz w:val="24"/>
          <w:szCs w:val="24"/>
        </w:rPr>
      </w:pPr>
    </w:p>
    <w:p w:rsidR="001C1FFE" w:rsidRPr="00B34300" w:rsidRDefault="001C1FFE" w:rsidP="00683983">
      <w:pPr>
        <w:pStyle w:val="BodyText"/>
        <w:spacing w:before="3"/>
        <w:rPr>
          <w:b/>
          <w:bCs/>
          <w:sz w:val="24"/>
          <w:szCs w:val="24"/>
        </w:rPr>
        <w:sectPr w:rsidR="001C1FFE" w:rsidRPr="00B34300" w:rsidSect="0032594A">
          <w:type w:val="continuous"/>
          <w:pgSz w:w="12240" w:h="15840"/>
          <w:pgMar w:top="720" w:right="720" w:bottom="720" w:left="720" w:header="720" w:footer="720" w:gutter="0"/>
          <w:cols w:space="720"/>
          <w:docGrid w:linePitch="299"/>
        </w:sectPr>
      </w:pPr>
    </w:p>
    <w:p w:rsidR="002C5E21" w:rsidRPr="00B34300" w:rsidRDefault="002C5E21" w:rsidP="00683983">
      <w:pPr>
        <w:pStyle w:val="BodyText"/>
        <w:spacing w:before="3"/>
        <w:rPr>
          <w:bCs/>
          <w:sz w:val="24"/>
          <w:szCs w:val="24"/>
        </w:rPr>
      </w:pPr>
      <w:r w:rsidRPr="00B34300">
        <w:rPr>
          <w:b/>
          <w:bCs/>
          <w:sz w:val="24"/>
          <w:szCs w:val="24"/>
        </w:rPr>
        <w:t>Standing:</w:t>
      </w:r>
      <w:r w:rsidRPr="00B34300">
        <w:rPr>
          <w:bCs/>
          <w:sz w:val="24"/>
          <w:szCs w:val="24"/>
        </w:rPr>
        <w:t xml:space="preserve"> </w:t>
      </w:r>
      <w:sdt>
        <w:sdtPr>
          <w:rPr>
            <w:bCs/>
            <w:sz w:val="24"/>
            <w:szCs w:val="24"/>
          </w:rPr>
          <w:id w:val="-1488399626"/>
          <w:placeholder>
            <w:docPart w:val="C23698D6BA3049A1ACC96237CE83FF8A"/>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408971308"/>
          <w14:checkbox>
            <w14:checked w14:val="1"/>
            <w14:checkedState w14:val="2612" w14:font="MS Gothic"/>
            <w14:uncheckedState w14:val="2610" w14:font="MS Gothic"/>
          </w14:checkbox>
        </w:sdtPr>
        <w:sdtEndPr/>
        <w:sdtContent>
          <w:r w:rsidR="00975A9D">
            <w:rPr>
              <w:rFonts w:ascii="MS Gothic" w:eastAsia="MS Gothic" w:hAnsi="MS Gothic" w:hint="eastAsia"/>
              <w:bCs/>
              <w:sz w:val="24"/>
              <w:szCs w:val="24"/>
            </w:rPr>
            <w:t>☒</w:t>
          </w:r>
        </w:sdtContent>
      </w:sdt>
      <w:r w:rsidR="002C5E21" w:rsidRPr="00B34300">
        <w:rPr>
          <w:bCs/>
          <w:sz w:val="24"/>
          <w:szCs w:val="24"/>
        </w:rPr>
        <w:t>Making Presentations</w:t>
      </w:r>
    </w:p>
    <w:p w:rsidR="002C5E21" w:rsidRPr="00B34300" w:rsidRDefault="00C526AB" w:rsidP="00683983">
      <w:pPr>
        <w:pStyle w:val="BodyText"/>
        <w:spacing w:before="3"/>
        <w:rPr>
          <w:bCs/>
          <w:sz w:val="24"/>
          <w:szCs w:val="24"/>
        </w:rPr>
      </w:pPr>
      <w:sdt>
        <w:sdtPr>
          <w:rPr>
            <w:bCs/>
            <w:sz w:val="24"/>
            <w:szCs w:val="24"/>
          </w:rPr>
          <w:id w:val="1664583493"/>
          <w14:checkbox>
            <w14:checked w14:val="0"/>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 Sites</w:t>
      </w:r>
    </w:p>
    <w:p w:rsidR="002C5E21" w:rsidRPr="00B34300" w:rsidRDefault="00C526AB" w:rsidP="00683983">
      <w:pPr>
        <w:pStyle w:val="BodyText"/>
        <w:spacing w:before="3"/>
        <w:rPr>
          <w:bCs/>
          <w:sz w:val="24"/>
          <w:szCs w:val="24"/>
        </w:rPr>
      </w:pPr>
      <w:sdt>
        <w:sdtPr>
          <w:rPr>
            <w:bCs/>
            <w:sz w:val="24"/>
            <w:szCs w:val="24"/>
          </w:rPr>
          <w:id w:val="-104405847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 Duties</w:t>
      </w:r>
    </w:p>
    <w:p w:rsidR="002C5E21" w:rsidRPr="00B34300" w:rsidRDefault="00C526AB" w:rsidP="00683983">
      <w:pPr>
        <w:pStyle w:val="BodyText"/>
        <w:spacing w:before="3"/>
        <w:rPr>
          <w:bCs/>
          <w:sz w:val="24"/>
          <w:szCs w:val="24"/>
        </w:rPr>
      </w:pPr>
      <w:sdt>
        <w:sdtPr>
          <w:rPr>
            <w:bCs/>
            <w:sz w:val="24"/>
            <w:szCs w:val="24"/>
          </w:rPr>
          <w:id w:val="-66185895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with Co-Workers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Fine Dexterity:</w:t>
      </w:r>
      <w:r w:rsidRPr="00B34300">
        <w:rPr>
          <w:bCs/>
          <w:sz w:val="24"/>
          <w:szCs w:val="24"/>
        </w:rPr>
        <w:t xml:space="preserve"> </w:t>
      </w:r>
      <w:sdt>
        <w:sdtPr>
          <w:rPr>
            <w:bCs/>
            <w:sz w:val="24"/>
            <w:szCs w:val="24"/>
          </w:rPr>
          <w:id w:val="1576944031"/>
          <w:placeholder>
            <w:docPart w:val="783DA949854D42F68E8514CA967679B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C526AB" w:rsidP="00683983">
      <w:pPr>
        <w:pStyle w:val="BodyText"/>
        <w:spacing w:before="3"/>
        <w:rPr>
          <w:bCs/>
          <w:sz w:val="24"/>
          <w:szCs w:val="24"/>
        </w:rPr>
      </w:pPr>
      <w:sdt>
        <w:sdtPr>
          <w:rPr>
            <w:bCs/>
            <w:sz w:val="24"/>
            <w:szCs w:val="24"/>
          </w:rPr>
          <w:id w:val="-105847331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Computer Keyboard</w:t>
      </w:r>
    </w:p>
    <w:p w:rsidR="002C5E21" w:rsidRPr="00B34300" w:rsidRDefault="00C526AB" w:rsidP="00683983">
      <w:pPr>
        <w:pStyle w:val="BodyText"/>
        <w:spacing w:before="3"/>
        <w:rPr>
          <w:bCs/>
          <w:sz w:val="24"/>
          <w:szCs w:val="24"/>
        </w:rPr>
      </w:pPr>
      <w:sdt>
        <w:sdtPr>
          <w:rPr>
            <w:bCs/>
            <w:sz w:val="24"/>
            <w:szCs w:val="24"/>
          </w:rPr>
          <w:id w:val="882991412"/>
          <w14:checkbox>
            <w14:checked w14:val="0"/>
            <w14:checkedState w14:val="2612" w14:font="MS Gothic"/>
            <w14:uncheckedState w14:val="2610" w14:font="MS Gothic"/>
          </w14:checkbox>
        </w:sdtPr>
        <w:sdtEndPr/>
        <w:sdtContent>
          <w:r w:rsidR="004B018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Telephone Keypad</w:t>
      </w:r>
    </w:p>
    <w:p w:rsidR="002C5E21" w:rsidRPr="00B34300" w:rsidRDefault="00C526AB" w:rsidP="00683983">
      <w:pPr>
        <w:pStyle w:val="BodyText"/>
        <w:spacing w:before="3"/>
        <w:rPr>
          <w:bCs/>
          <w:sz w:val="24"/>
          <w:szCs w:val="24"/>
        </w:rPr>
      </w:pPr>
      <w:sdt>
        <w:sdtPr>
          <w:rPr>
            <w:bCs/>
            <w:sz w:val="24"/>
            <w:szCs w:val="24"/>
          </w:rPr>
          <w:id w:val="-152685575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Calculator</w:t>
      </w:r>
    </w:p>
    <w:p w:rsidR="002C5E21" w:rsidRPr="00B34300" w:rsidRDefault="00C526AB" w:rsidP="00683983">
      <w:pPr>
        <w:pStyle w:val="BodyText"/>
        <w:spacing w:before="3"/>
        <w:rPr>
          <w:bCs/>
          <w:sz w:val="24"/>
          <w:szCs w:val="24"/>
        </w:rPr>
      </w:pPr>
      <w:sdt>
        <w:sdtPr>
          <w:rPr>
            <w:bCs/>
            <w:sz w:val="24"/>
            <w:szCs w:val="24"/>
          </w:rPr>
          <w:id w:val="1876967812"/>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Calibrating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Walking: </w:t>
      </w:r>
      <w:sdt>
        <w:sdtPr>
          <w:rPr>
            <w:bCs/>
            <w:sz w:val="24"/>
            <w:szCs w:val="24"/>
          </w:rPr>
          <w:id w:val="-2030865294"/>
          <w:placeholder>
            <w:docPart w:val="DA70BD7BBF574A0191AA4BE6548CEDDA"/>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1522818473"/>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To Other Departments/Office/Office Equipment</w:t>
      </w:r>
    </w:p>
    <w:p w:rsidR="002C5E21" w:rsidRPr="00B34300" w:rsidRDefault="00C526AB" w:rsidP="00683983">
      <w:pPr>
        <w:pStyle w:val="BodyText"/>
        <w:spacing w:before="3"/>
        <w:rPr>
          <w:bCs/>
          <w:sz w:val="24"/>
          <w:szCs w:val="24"/>
        </w:rPr>
      </w:pPr>
      <w:sdt>
        <w:sdtPr>
          <w:rPr>
            <w:bCs/>
            <w:sz w:val="24"/>
            <w:szCs w:val="24"/>
          </w:rPr>
          <w:id w:val="-2131537694"/>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Around Worksite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Carrying:</w:t>
      </w:r>
      <w:r w:rsidRPr="00B34300">
        <w:rPr>
          <w:bCs/>
          <w:sz w:val="24"/>
          <w:szCs w:val="24"/>
        </w:rPr>
        <w:t xml:space="preserve"> </w:t>
      </w:r>
      <w:sdt>
        <w:sdtPr>
          <w:rPr>
            <w:bCs/>
            <w:sz w:val="24"/>
            <w:szCs w:val="24"/>
          </w:rPr>
          <w:id w:val="1562057324"/>
          <w:placeholder>
            <w:docPart w:val="1B9EC91CB7C64235980E060F5DAE23B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109467243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Supplies</w:t>
      </w:r>
    </w:p>
    <w:p w:rsidR="002C5E21" w:rsidRPr="00B34300" w:rsidRDefault="00C526AB" w:rsidP="00683983">
      <w:pPr>
        <w:pStyle w:val="BodyText"/>
        <w:spacing w:before="3"/>
        <w:rPr>
          <w:bCs/>
          <w:sz w:val="24"/>
          <w:szCs w:val="24"/>
        </w:rPr>
      </w:pPr>
      <w:sdt>
        <w:sdtPr>
          <w:rPr>
            <w:bCs/>
            <w:sz w:val="24"/>
            <w:szCs w:val="24"/>
          </w:rPr>
          <w:id w:val="1799944313"/>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Equipment</w:t>
      </w:r>
    </w:p>
    <w:p w:rsidR="002C5E21" w:rsidRPr="00B34300" w:rsidRDefault="00C526AB" w:rsidP="00683983">
      <w:pPr>
        <w:pStyle w:val="BodyText"/>
        <w:spacing w:before="3"/>
        <w:rPr>
          <w:bCs/>
          <w:sz w:val="24"/>
          <w:szCs w:val="24"/>
        </w:rPr>
      </w:pPr>
      <w:sdt>
        <w:sdtPr>
          <w:rPr>
            <w:bCs/>
            <w:sz w:val="24"/>
            <w:szCs w:val="24"/>
          </w:rPr>
          <w:id w:val="-145987102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Sitting:</w:t>
      </w:r>
      <w:r w:rsidRPr="00B34300">
        <w:rPr>
          <w:bCs/>
          <w:sz w:val="24"/>
          <w:szCs w:val="24"/>
        </w:rPr>
        <w:t xml:space="preserve"> </w:t>
      </w:r>
      <w:sdt>
        <w:sdtPr>
          <w:rPr>
            <w:bCs/>
            <w:sz w:val="24"/>
            <w:szCs w:val="24"/>
          </w:rPr>
          <w:id w:val="-1998252161"/>
          <w:placeholder>
            <w:docPart w:val="A82382A51EFC47F1B8461BDFDA2BDA99"/>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C526AB" w:rsidP="00683983">
      <w:pPr>
        <w:pStyle w:val="BodyText"/>
        <w:spacing w:before="3"/>
        <w:rPr>
          <w:bCs/>
          <w:sz w:val="24"/>
          <w:szCs w:val="24"/>
        </w:rPr>
      </w:pPr>
      <w:sdt>
        <w:sdtPr>
          <w:rPr>
            <w:bCs/>
            <w:sz w:val="24"/>
            <w:szCs w:val="24"/>
          </w:rPr>
          <w:id w:val="49707360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Desk Work</w:t>
      </w:r>
    </w:p>
    <w:p w:rsidR="002C5E21" w:rsidRPr="00B34300" w:rsidRDefault="00C526AB" w:rsidP="00683983">
      <w:pPr>
        <w:pStyle w:val="BodyText"/>
        <w:spacing w:before="3"/>
        <w:rPr>
          <w:bCs/>
          <w:sz w:val="24"/>
          <w:szCs w:val="24"/>
        </w:rPr>
      </w:pPr>
      <w:sdt>
        <w:sdtPr>
          <w:rPr>
            <w:bCs/>
            <w:sz w:val="24"/>
            <w:szCs w:val="24"/>
          </w:rPr>
          <w:id w:val="24800835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Meetings</w:t>
      </w:r>
    </w:p>
    <w:p w:rsidR="002C5E21" w:rsidRPr="00B34300" w:rsidRDefault="00C526AB" w:rsidP="00683983">
      <w:pPr>
        <w:pStyle w:val="BodyText"/>
        <w:spacing w:before="3"/>
        <w:rPr>
          <w:bCs/>
          <w:sz w:val="24"/>
          <w:szCs w:val="24"/>
        </w:rPr>
      </w:pPr>
      <w:sdt>
        <w:sdtPr>
          <w:rPr>
            <w:bCs/>
            <w:sz w:val="24"/>
            <w:szCs w:val="24"/>
          </w:rPr>
          <w:id w:val="-1405443448"/>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Reaching:</w:t>
      </w:r>
      <w:r w:rsidRPr="00B34300">
        <w:rPr>
          <w:bCs/>
          <w:sz w:val="24"/>
          <w:szCs w:val="24"/>
        </w:rPr>
        <w:t xml:space="preserve"> </w:t>
      </w:r>
      <w:sdt>
        <w:sdtPr>
          <w:rPr>
            <w:bCs/>
            <w:sz w:val="24"/>
            <w:szCs w:val="24"/>
          </w:rPr>
          <w:id w:val="385458914"/>
          <w:placeholder>
            <w:docPart w:val="9815A95C13BE43B690BEF563CFD134E5"/>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354476">
            <w:rPr>
              <w:bCs/>
              <w:sz w:val="24"/>
              <w:szCs w:val="24"/>
            </w:rPr>
            <w:t>Rarely</w:t>
          </w:r>
        </w:sdtContent>
      </w:sdt>
    </w:p>
    <w:p w:rsidR="002C5E21" w:rsidRPr="00B34300" w:rsidRDefault="00C526AB" w:rsidP="00683983">
      <w:pPr>
        <w:pStyle w:val="BodyText"/>
        <w:spacing w:before="3"/>
        <w:rPr>
          <w:bCs/>
          <w:sz w:val="24"/>
          <w:szCs w:val="24"/>
        </w:rPr>
      </w:pPr>
      <w:sdt>
        <w:sdtPr>
          <w:rPr>
            <w:bCs/>
            <w:sz w:val="24"/>
            <w:szCs w:val="24"/>
          </w:rPr>
          <w:id w:val="1277524410"/>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For Supplies</w:t>
      </w:r>
    </w:p>
    <w:p w:rsidR="002C5E21" w:rsidRPr="00B34300" w:rsidRDefault="00C526AB" w:rsidP="00683983">
      <w:pPr>
        <w:pStyle w:val="BodyText"/>
        <w:spacing w:before="3"/>
        <w:rPr>
          <w:bCs/>
          <w:sz w:val="24"/>
          <w:szCs w:val="24"/>
        </w:rPr>
      </w:pPr>
      <w:sdt>
        <w:sdtPr>
          <w:rPr>
            <w:bCs/>
            <w:sz w:val="24"/>
            <w:szCs w:val="24"/>
          </w:rPr>
          <w:id w:val="522599940"/>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For Files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Handling: </w:t>
      </w:r>
      <w:sdt>
        <w:sdtPr>
          <w:rPr>
            <w:bCs/>
            <w:sz w:val="24"/>
            <w:szCs w:val="24"/>
          </w:rPr>
          <w:id w:val="-1399277207"/>
          <w:placeholder>
            <w:docPart w:val="0D5316C803D7462CB2CDB2A549CD0D67"/>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C526AB" w:rsidP="00683983">
      <w:pPr>
        <w:pStyle w:val="BodyText"/>
        <w:spacing w:before="3"/>
        <w:rPr>
          <w:bCs/>
          <w:sz w:val="24"/>
          <w:szCs w:val="24"/>
        </w:rPr>
      </w:pPr>
      <w:sdt>
        <w:sdtPr>
          <w:rPr>
            <w:bCs/>
            <w:sz w:val="24"/>
            <w:szCs w:val="24"/>
          </w:rPr>
          <w:id w:val="-208836476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Paperwork</w:t>
      </w:r>
    </w:p>
    <w:p w:rsidR="002C5E21" w:rsidRPr="00B34300" w:rsidRDefault="00C526AB" w:rsidP="00683983">
      <w:pPr>
        <w:pStyle w:val="BodyText"/>
        <w:spacing w:before="3"/>
        <w:rPr>
          <w:bCs/>
          <w:sz w:val="24"/>
          <w:szCs w:val="24"/>
        </w:rPr>
      </w:pPr>
      <w:sdt>
        <w:sdtPr>
          <w:rPr>
            <w:bCs/>
            <w:sz w:val="24"/>
            <w:szCs w:val="24"/>
          </w:rPr>
          <w:id w:val="-194915003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Monies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Kneeling: </w:t>
      </w:r>
      <w:sdt>
        <w:sdtPr>
          <w:rPr>
            <w:bCs/>
            <w:sz w:val="24"/>
            <w:szCs w:val="24"/>
          </w:rPr>
          <w:id w:val="-1993629611"/>
          <w:placeholder>
            <w:docPart w:val="25A62A0DDE3A460D9FD3CA9F411A7E54"/>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995767366"/>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C526AB" w:rsidP="00683983">
      <w:pPr>
        <w:pStyle w:val="BodyText"/>
        <w:spacing w:before="3"/>
        <w:rPr>
          <w:bCs/>
          <w:sz w:val="24"/>
          <w:szCs w:val="24"/>
        </w:rPr>
      </w:pPr>
      <w:sdt>
        <w:sdtPr>
          <w:rPr>
            <w:bCs/>
            <w:sz w:val="24"/>
            <w:szCs w:val="24"/>
          </w:rPr>
          <w:id w:val="-1150745624"/>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Pushing/Pulling:</w:t>
      </w:r>
      <w:r w:rsidRPr="00B34300">
        <w:rPr>
          <w:bCs/>
          <w:sz w:val="24"/>
          <w:szCs w:val="24"/>
        </w:rPr>
        <w:t xml:space="preserve"> </w:t>
      </w:r>
      <w:sdt>
        <w:sdtPr>
          <w:rPr>
            <w:bCs/>
            <w:sz w:val="24"/>
            <w:szCs w:val="24"/>
          </w:rPr>
          <w:id w:val="713542444"/>
          <w:placeholder>
            <w:docPart w:val="E76C735C6D994DF49310481F20C1FA63"/>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87042007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File Drawers</w:t>
      </w:r>
    </w:p>
    <w:p w:rsidR="002C5E21" w:rsidRPr="00B34300" w:rsidRDefault="00C526AB" w:rsidP="00683983">
      <w:pPr>
        <w:pStyle w:val="BodyText"/>
        <w:spacing w:before="3"/>
        <w:rPr>
          <w:bCs/>
          <w:sz w:val="24"/>
          <w:szCs w:val="24"/>
        </w:rPr>
      </w:pPr>
      <w:sdt>
        <w:sdtPr>
          <w:rPr>
            <w:bCs/>
            <w:sz w:val="24"/>
            <w:szCs w:val="24"/>
          </w:rPr>
          <w:id w:val="-192132239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Equipment</w:t>
      </w:r>
    </w:p>
    <w:p w:rsidR="002C5E21" w:rsidRPr="00B34300" w:rsidRDefault="00C526AB" w:rsidP="00683983">
      <w:pPr>
        <w:pStyle w:val="BodyText"/>
        <w:spacing w:before="3"/>
        <w:rPr>
          <w:bCs/>
          <w:sz w:val="24"/>
          <w:szCs w:val="24"/>
        </w:rPr>
      </w:pPr>
      <w:sdt>
        <w:sdtPr>
          <w:rPr>
            <w:bCs/>
            <w:sz w:val="24"/>
            <w:szCs w:val="24"/>
          </w:rPr>
          <w:id w:val="-561718985"/>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Table and Chairs</w:t>
      </w:r>
    </w:p>
    <w:p w:rsidR="002C5E21" w:rsidRPr="00B34300" w:rsidRDefault="00C526AB" w:rsidP="00683983">
      <w:pPr>
        <w:pStyle w:val="BodyText"/>
        <w:spacing w:before="3"/>
        <w:rPr>
          <w:bCs/>
          <w:sz w:val="24"/>
          <w:szCs w:val="24"/>
        </w:rPr>
      </w:pPr>
      <w:sdt>
        <w:sdtPr>
          <w:rPr>
            <w:bCs/>
            <w:sz w:val="24"/>
            <w:szCs w:val="24"/>
          </w:rPr>
          <w:id w:val="194102551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Hose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Climbing:</w:t>
      </w:r>
      <w:r w:rsidRPr="00B34300">
        <w:rPr>
          <w:bCs/>
          <w:sz w:val="24"/>
          <w:szCs w:val="24"/>
        </w:rPr>
        <w:t xml:space="preserve"> </w:t>
      </w:r>
      <w:sdt>
        <w:sdtPr>
          <w:rPr>
            <w:bCs/>
            <w:sz w:val="24"/>
            <w:szCs w:val="24"/>
          </w:rPr>
          <w:id w:val="760719042"/>
          <w:placeholder>
            <w:docPart w:val="4A2B3F71FD8244A0BD492327F3840BE8"/>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354476">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2014599948"/>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Stairs</w:t>
      </w:r>
    </w:p>
    <w:p w:rsidR="002C5E21" w:rsidRPr="00B34300" w:rsidRDefault="00C526AB" w:rsidP="00683983">
      <w:pPr>
        <w:pStyle w:val="BodyText"/>
        <w:spacing w:before="3"/>
        <w:rPr>
          <w:bCs/>
          <w:sz w:val="24"/>
          <w:szCs w:val="24"/>
        </w:rPr>
      </w:pPr>
      <w:sdt>
        <w:sdtPr>
          <w:rPr>
            <w:bCs/>
            <w:sz w:val="24"/>
            <w:szCs w:val="24"/>
          </w:rPr>
          <w:id w:val="-2146190687"/>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Ladder</w:t>
      </w:r>
    </w:p>
    <w:p w:rsidR="002C5E21" w:rsidRPr="00B34300" w:rsidRDefault="00C526AB" w:rsidP="00683983">
      <w:pPr>
        <w:pStyle w:val="BodyText"/>
        <w:spacing w:before="3"/>
        <w:rPr>
          <w:bCs/>
          <w:sz w:val="24"/>
          <w:szCs w:val="24"/>
        </w:rPr>
      </w:pPr>
      <w:sdt>
        <w:sdtPr>
          <w:rPr>
            <w:bCs/>
            <w:sz w:val="24"/>
            <w:szCs w:val="24"/>
          </w:rPr>
          <w:id w:val="685642442"/>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Step Stool</w:t>
      </w:r>
    </w:p>
    <w:p w:rsidR="002C5E21" w:rsidRPr="00B34300" w:rsidRDefault="00C526AB" w:rsidP="00683983">
      <w:pPr>
        <w:pStyle w:val="BodyText"/>
        <w:spacing w:before="3"/>
        <w:rPr>
          <w:bCs/>
          <w:sz w:val="24"/>
          <w:szCs w:val="24"/>
        </w:rPr>
      </w:pPr>
      <w:sdt>
        <w:sdtPr>
          <w:rPr>
            <w:bCs/>
            <w:sz w:val="24"/>
            <w:szCs w:val="24"/>
          </w:rPr>
          <w:id w:val="41452782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Onto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Vision:</w:t>
      </w:r>
      <w:r w:rsidRPr="00B34300">
        <w:rPr>
          <w:bCs/>
          <w:sz w:val="24"/>
          <w:szCs w:val="24"/>
        </w:rPr>
        <w:t xml:space="preserve"> </w:t>
      </w:r>
      <w:sdt>
        <w:sdtPr>
          <w:rPr>
            <w:bCs/>
            <w:sz w:val="24"/>
            <w:szCs w:val="24"/>
          </w:rPr>
          <w:id w:val="-169107521"/>
          <w:placeholder>
            <w:docPart w:val="FD69C831AFDA4758A25AB555EC6EE033"/>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C526AB" w:rsidP="00683983">
      <w:pPr>
        <w:pStyle w:val="BodyText"/>
        <w:spacing w:before="3"/>
        <w:rPr>
          <w:bCs/>
          <w:sz w:val="24"/>
          <w:szCs w:val="24"/>
        </w:rPr>
      </w:pPr>
      <w:sdt>
        <w:sdtPr>
          <w:rPr>
            <w:bCs/>
            <w:sz w:val="24"/>
            <w:szCs w:val="24"/>
          </w:rPr>
          <w:id w:val="-1440294575"/>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Reading</w:t>
      </w:r>
    </w:p>
    <w:p w:rsidR="002C5E21" w:rsidRPr="00B34300" w:rsidRDefault="00C526AB" w:rsidP="00683983">
      <w:pPr>
        <w:pStyle w:val="BodyText"/>
        <w:spacing w:before="3"/>
        <w:rPr>
          <w:bCs/>
          <w:sz w:val="24"/>
          <w:szCs w:val="24"/>
        </w:rPr>
      </w:pPr>
      <w:sdt>
        <w:sdtPr>
          <w:rPr>
            <w:bCs/>
            <w:sz w:val="24"/>
            <w:szCs w:val="24"/>
          </w:rPr>
          <w:id w:val="191289211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Computer Screen</w:t>
      </w:r>
    </w:p>
    <w:p w:rsidR="002C5E21" w:rsidRPr="00B34300" w:rsidRDefault="00C526AB" w:rsidP="00683983">
      <w:pPr>
        <w:pStyle w:val="BodyText"/>
        <w:spacing w:before="3"/>
        <w:rPr>
          <w:bCs/>
          <w:sz w:val="24"/>
          <w:szCs w:val="24"/>
        </w:rPr>
      </w:pPr>
      <w:sdt>
        <w:sdtPr>
          <w:rPr>
            <w:bCs/>
            <w:sz w:val="24"/>
            <w:szCs w:val="24"/>
          </w:rPr>
          <w:id w:val="-135389"/>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C526AB" w:rsidP="00683983">
      <w:pPr>
        <w:pStyle w:val="BodyText"/>
        <w:spacing w:before="3"/>
        <w:rPr>
          <w:bCs/>
          <w:sz w:val="24"/>
          <w:szCs w:val="24"/>
        </w:rPr>
      </w:pPr>
      <w:sdt>
        <w:sdtPr>
          <w:rPr>
            <w:bCs/>
            <w:sz w:val="24"/>
            <w:szCs w:val="24"/>
          </w:rPr>
          <w:id w:val="2040469378"/>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Worksite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Foot Controls:</w:t>
      </w:r>
      <w:r w:rsidRPr="00B34300">
        <w:rPr>
          <w:bCs/>
          <w:sz w:val="24"/>
          <w:szCs w:val="24"/>
        </w:rPr>
        <w:t xml:space="preserve"> </w:t>
      </w:r>
      <w:sdt>
        <w:sdtPr>
          <w:rPr>
            <w:bCs/>
            <w:sz w:val="24"/>
            <w:szCs w:val="24"/>
          </w:rPr>
          <w:id w:val="-306553604"/>
          <w:placeholder>
            <w:docPart w:val="AA2601AFC7044C6F9D58E9F1D4A73F5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320934787"/>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C526AB" w:rsidP="00683983">
      <w:pPr>
        <w:pStyle w:val="BodyText"/>
        <w:spacing w:before="3"/>
        <w:rPr>
          <w:bCs/>
          <w:sz w:val="24"/>
          <w:szCs w:val="24"/>
        </w:rPr>
      </w:pPr>
      <w:sdt>
        <w:sdtPr>
          <w:rPr>
            <w:bCs/>
            <w:sz w:val="24"/>
            <w:szCs w:val="24"/>
          </w:rPr>
          <w:id w:val="-568662180"/>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Operating Heavy Equipment</w:t>
      </w:r>
    </w:p>
    <w:p w:rsidR="002C5E21" w:rsidRPr="00B34300" w:rsidRDefault="00C526AB" w:rsidP="00683983">
      <w:pPr>
        <w:pStyle w:val="BodyText"/>
        <w:spacing w:before="3"/>
        <w:rPr>
          <w:bCs/>
          <w:sz w:val="24"/>
          <w:szCs w:val="24"/>
        </w:rPr>
      </w:pPr>
      <w:sdt>
        <w:sdtPr>
          <w:rPr>
            <w:bCs/>
            <w:sz w:val="24"/>
            <w:szCs w:val="24"/>
          </w:rPr>
          <w:id w:val="312988095"/>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Dictaphone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Balancing:</w:t>
      </w:r>
      <w:r w:rsidRPr="00B34300">
        <w:rPr>
          <w:bCs/>
          <w:sz w:val="24"/>
          <w:szCs w:val="24"/>
        </w:rPr>
        <w:t xml:space="preserve"> </w:t>
      </w:r>
      <w:sdt>
        <w:sdtPr>
          <w:rPr>
            <w:bCs/>
            <w:sz w:val="24"/>
            <w:szCs w:val="24"/>
          </w:rPr>
          <w:id w:val="335047981"/>
          <w:placeholder>
            <w:docPart w:val="C9DD894234794FA28EB5BAC3EB4348C6"/>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Never</w:t>
          </w:r>
        </w:sdtContent>
      </w:sdt>
    </w:p>
    <w:p w:rsidR="002C5E21" w:rsidRPr="00B34300" w:rsidRDefault="00C526AB" w:rsidP="00683983">
      <w:pPr>
        <w:pStyle w:val="BodyText"/>
        <w:spacing w:before="3"/>
        <w:rPr>
          <w:bCs/>
          <w:sz w:val="24"/>
          <w:szCs w:val="24"/>
        </w:rPr>
      </w:pPr>
      <w:sdt>
        <w:sdtPr>
          <w:rPr>
            <w:bCs/>
            <w:sz w:val="24"/>
            <w:szCs w:val="24"/>
          </w:rPr>
          <w:id w:val="-335379383"/>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 xml:space="preserve">On Ladder </w:t>
      </w:r>
    </w:p>
    <w:p w:rsidR="002C5E21" w:rsidRPr="00B34300" w:rsidRDefault="00C526AB" w:rsidP="00683983">
      <w:pPr>
        <w:pStyle w:val="BodyText"/>
        <w:spacing w:before="3"/>
        <w:rPr>
          <w:bCs/>
          <w:sz w:val="24"/>
          <w:szCs w:val="24"/>
        </w:rPr>
      </w:pPr>
      <w:sdt>
        <w:sdtPr>
          <w:rPr>
            <w:bCs/>
            <w:sz w:val="24"/>
            <w:szCs w:val="24"/>
          </w:rPr>
          <w:id w:val="124884752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 Equipment</w:t>
      </w:r>
    </w:p>
    <w:p w:rsidR="002C5E21" w:rsidRPr="00B34300" w:rsidRDefault="00C526AB" w:rsidP="00683983">
      <w:pPr>
        <w:pStyle w:val="BodyText"/>
        <w:spacing w:before="3"/>
        <w:rPr>
          <w:bCs/>
          <w:sz w:val="24"/>
          <w:szCs w:val="24"/>
        </w:rPr>
      </w:pPr>
      <w:sdt>
        <w:sdtPr>
          <w:rPr>
            <w:bCs/>
            <w:sz w:val="24"/>
            <w:szCs w:val="24"/>
          </w:rPr>
          <w:id w:val="218639681"/>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 Step Stool</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Bending:</w:t>
      </w:r>
      <w:r w:rsidRPr="00B34300">
        <w:rPr>
          <w:bCs/>
          <w:sz w:val="24"/>
          <w:szCs w:val="24"/>
        </w:rPr>
        <w:t xml:space="preserve"> </w:t>
      </w:r>
      <w:sdt>
        <w:sdtPr>
          <w:rPr>
            <w:bCs/>
            <w:sz w:val="24"/>
            <w:szCs w:val="24"/>
          </w:rPr>
          <w:id w:val="1909955529"/>
          <w:placeholder>
            <w:docPart w:val="18466F5C9028455CA137A7A75D95AAF9"/>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C526AB" w:rsidP="00683983">
      <w:pPr>
        <w:pStyle w:val="BodyText"/>
        <w:spacing w:before="3"/>
        <w:rPr>
          <w:bCs/>
          <w:sz w:val="24"/>
          <w:szCs w:val="24"/>
        </w:rPr>
      </w:pPr>
      <w:sdt>
        <w:sdtPr>
          <w:rPr>
            <w:bCs/>
            <w:sz w:val="24"/>
            <w:szCs w:val="24"/>
          </w:rPr>
          <w:id w:val="1924682885"/>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C526AB" w:rsidP="00683983">
      <w:pPr>
        <w:pStyle w:val="BodyText"/>
        <w:spacing w:before="3"/>
        <w:rPr>
          <w:bCs/>
          <w:sz w:val="24"/>
          <w:szCs w:val="24"/>
        </w:rPr>
      </w:pPr>
      <w:sdt>
        <w:sdtPr>
          <w:rPr>
            <w:bCs/>
            <w:sz w:val="24"/>
            <w:szCs w:val="24"/>
          </w:rPr>
          <w:id w:val="-66062410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C526AB" w:rsidP="00683983">
      <w:pPr>
        <w:pStyle w:val="BodyText"/>
        <w:spacing w:before="3"/>
        <w:rPr>
          <w:bCs/>
          <w:sz w:val="24"/>
          <w:szCs w:val="24"/>
        </w:rPr>
      </w:pPr>
      <w:sdt>
        <w:sdtPr>
          <w:rPr>
            <w:bCs/>
            <w:sz w:val="24"/>
            <w:szCs w:val="24"/>
          </w:rPr>
          <w:id w:val="28939956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Making Repairs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Crouching:</w:t>
      </w:r>
      <w:r w:rsidRPr="00B34300">
        <w:rPr>
          <w:bCs/>
          <w:sz w:val="24"/>
          <w:szCs w:val="24"/>
        </w:rPr>
        <w:t xml:space="preserve"> </w:t>
      </w:r>
      <w:sdt>
        <w:sdtPr>
          <w:rPr>
            <w:bCs/>
            <w:sz w:val="24"/>
            <w:szCs w:val="24"/>
          </w:rPr>
          <w:id w:val="-768778707"/>
          <w:placeholder>
            <w:docPart w:val="66CB3962F95A45D3A64DC218AE4F4F1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C526AB" w:rsidP="00683983">
      <w:pPr>
        <w:pStyle w:val="BodyText"/>
        <w:spacing w:before="3"/>
        <w:rPr>
          <w:bCs/>
          <w:sz w:val="24"/>
          <w:szCs w:val="24"/>
        </w:rPr>
      </w:pPr>
      <w:sdt>
        <w:sdtPr>
          <w:rPr>
            <w:bCs/>
            <w:sz w:val="24"/>
            <w:szCs w:val="24"/>
          </w:rPr>
          <w:id w:val="420233481"/>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C526AB" w:rsidP="00683983">
      <w:pPr>
        <w:pStyle w:val="BodyText"/>
        <w:spacing w:before="3"/>
        <w:rPr>
          <w:bCs/>
          <w:sz w:val="24"/>
          <w:szCs w:val="24"/>
        </w:rPr>
      </w:pPr>
      <w:sdt>
        <w:sdtPr>
          <w:rPr>
            <w:bCs/>
            <w:sz w:val="24"/>
            <w:szCs w:val="24"/>
          </w:rPr>
          <w:id w:val="109404782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Crawling:</w:t>
      </w:r>
      <w:r w:rsidRPr="00B34300">
        <w:rPr>
          <w:bCs/>
          <w:sz w:val="24"/>
          <w:szCs w:val="24"/>
        </w:rPr>
        <w:t xml:space="preserve"> </w:t>
      </w:r>
      <w:sdt>
        <w:sdtPr>
          <w:rPr>
            <w:bCs/>
            <w:sz w:val="24"/>
            <w:szCs w:val="24"/>
          </w:rPr>
          <w:id w:val="-703412440"/>
          <w:placeholder>
            <w:docPart w:val="477DD740DB664F718FB9EEB5D5D387E4"/>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Rarely</w:t>
          </w:r>
        </w:sdtContent>
      </w:sdt>
    </w:p>
    <w:p w:rsidR="002C5E21" w:rsidRPr="00B34300" w:rsidRDefault="00C526AB" w:rsidP="00683983">
      <w:pPr>
        <w:pStyle w:val="BodyText"/>
        <w:spacing w:before="3"/>
        <w:rPr>
          <w:bCs/>
          <w:sz w:val="24"/>
          <w:szCs w:val="24"/>
        </w:rPr>
      </w:pPr>
      <w:sdt>
        <w:sdtPr>
          <w:rPr>
            <w:bCs/>
            <w:sz w:val="24"/>
            <w:szCs w:val="24"/>
          </w:rPr>
          <w:id w:val="-1990388103"/>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Under Equipment</w:t>
      </w:r>
    </w:p>
    <w:p w:rsidR="002C5E21" w:rsidRPr="00B34300" w:rsidRDefault="00C526AB" w:rsidP="00683983">
      <w:pPr>
        <w:pStyle w:val="BodyText"/>
        <w:spacing w:before="3"/>
        <w:rPr>
          <w:bCs/>
          <w:sz w:val="24"/>
          <w:szCs w:val="24"/>
        </w:rPr>
      </w:pPr>
      <w:sdt>
        <w:sdtPr>
          <w:rPr>
            <w:bCs/>
            <w:sz w:val="24"/>
            <w:szCs w:val="24"/>
          </w:rPr>
          <w:id w:val="212095024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Inside Attics/Pipes/Ditches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Hearing:</w:t>
      </w:r>
      <w:r w:rsidRPr="00B34300">
        <w:rPr>
          <w:bCs/>
          <w:sz w:val="24"/>
          <w:szCs w:val="24"/>
        </w:rPr>
        <w:t xml:space="preserve"> </w:t>
      </w:r>
      <w:sdt>
        <w:sdtPr>
          <w:rPr>
            <w:bCs/>
            <w:sz w:val="24"/>
            <w:szCs w:val="24"/>
          </w:rPr>
          <w:id w:val="1281303835"/>
          <w:placeholder>
            <w:docPart w:val="DA1CFDD096DC41DAA901B732043ED7B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C526AB" w:rsidP="00683983">
      <w:pPr>
        <w:pStyle w:val="BodyText"/>
        <w:spacing w:before="3"/>
        <w:rPr>
          <w:bCs/>
          <w:sz w:val="24"/>
          <w:szCs w:val="24"/>
        </w:rPr>
      </w:pPr>
      <w:sdt>
        <w:sdtPr>
          <w:rPr>
            <w:bCs/>
            <w:sz w:val="24"/>
            <w:szCs w:val="24"/>
          </w:rPr>
          <w:id w:val="-66562495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Via Telephone/Radio/To Co-Workers/Public</w:t>
      </w:r>
    </w:p>
    <w:p w:rsidR="002C5E21" w:rsidRPr="00B34300" w:rsidRDefault="00C526AB" w:rsidP="00683983">
      <w:pPr>
        <w:pStyle w:val="BodyText"/>
        <w:spacing w:before="3"/>
        <w:rPr>
          <w:bCs/>
          <w:sz w:val="24"/>
          <w:szCs w:val="24"/>
        </w:rPr>
      </w:pPr>
      <w:sdt>
        <w:sdtPr>
          <w:rPr>
            <w:bCs/>
            <w:sz w:val="24"/>
            <w:szCs w:val="24"/>
          </w:rPr>
          <w:id w:val="-811410339"/>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Listening to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Twisting:</w:t>
      </w:r>
      <w:r w:rsidRPr="00B34300">
        <w:rPr>
          <w:bCs/>
          <w:sz w:val="24"/>
          <w:szCs w:val="24"/>
        </w:rPr>
        <w:t xml:space="preserve"> </w:t>
      </w:r>
      <w:sdt>
        <w:sdtPr>
          <w:rPr>
            <w:bCs/>
            <w:sz w:val="24"/>
            <w:szCs w:val="24"/>
          </w:rPr>
          <w:id w:val="2123960243"/>
          <w:placeholder>
            <w:docPart w:val="9EF1E2359E48496EAC8A4281BFABF4A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1335801701"/>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From Computer to Telephone</w:t>
      </w:r>
    </w:p>
    <w:p w:rsidR="002C5E21" w:rsidRPr="00B34300" w:rsidRDefault="00C526AB" w:rsidP="00683983">
      <w:pPr>
        <w:pStyle w:val="BodyText"/>
        <w:spacing w:before="3"/>
        <w:rPr>
          <w:bCs/>
          <w:sz w:val="24"/>
          <w:szCs w:val="24"/>
        </w:rPr>
      </w:pPr>
      <w:sdt>
        <w:sdtPr>
          <w:rPr>
            <w:bCs/>
            <w:sz w:val="24"/>
            <w:szCs w:val="24"/>
          </w:rPr>
          <w:id w:val="122202635"/>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Getting Inside Vehicle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Talking:</w:t>
      </w:r>
      <w:r w:rsidRPr="00B34300">
        <w:rPr>
          <w:bCs/>
          <w:sz w:val="24"/>
          <w:szCs w:val="24"/>
        </w:rPr>
        <w:t xml:space="preserve"> </w:t>
      </w:r>
      <w:sdt>
        <w:sdtPr>
          <w:rPr>
            <w:bCs/>
            <w:sz w:val="24"/>
            <w:szCs w:val="24"/>
          </w:rPr>
          <w:id w:val="-2071801949"/>
          <w:placeholder>
            <w:docPart w:val="E957818B51A84B30B1723C28AF6D376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C526AB" w:rsidP="00683983">
      <w:pPr>
        <w:pStyle w:val="BodyText"/>
        <w:spacing w:before="3"/>
        <w:rPr>
          <w:bCs/>
          <w:sz w:val="24"/>
          <w:szCs w:val="24"/>
        </w:rPr>
      </w:pPr>
      <w:sdt>
        <w:sdtPr>
          <w:rPr>
            <w:bCs/>
            <w:sz w:val="24"/>
            <w:szCs w:val="24"/>
          </w:rPr>
          <w:id w:val="-840464697"/>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Via Telephone/Radio/To-Co-Workers/Public</w:t>
      </w:r>
    </w:p>
    <w:p w:rsidR="001C1FFE" w:rsidRPr="00B34300" w:rsidRDefault="001C1FFE" w:rsidP="00683983">
      <w:pPr>
        <w:spacing w:before="91" w:line="360" w:lineRule="auto"/>
        <w:contextualSpacing/>
        <w:rPr>
          <w:sz w:val="24"/>
          <w:szCs w:val="24"/>
        </w:rPr>
        <w:sectPr w:rsidR="001C1FFE" w:rsidRPr="00B34300" w:rsidSect="001C1FFE">
          <w:type w:val="continuous"/>
          <w:pgSz w:w="12240" w:h="15840"/>
          <w:pgMar w:top="720" w:right="720" w:bottom="720" w:left="720" w:header="720" w:footer="720" w:gutter="0"/>
          <w:cols w:num="2" w:space="720"/>
          <w:docGrid w:linePitch="299"/>
        </w:sectPr>
      </w:pPr>
    </w:p>
    <w:p w:rsidR="00683983" w:rsidRPr="00B34300" w:rsidRDefault="001C1FFE" w:rsidP="001C1FFE">
      <w:pPr>
        <w:pStyle w:val="BodyText"/>
        <w:spacing w:before="91"/>
        <w:rPr>
          <w:sz w:val="24"/>
          <w:szCs w:val="24"/>
        </w:rPr>
      </w:pPr>
      <w:r w:rsidRPr="00B34300">
        <w:rPr>
          <w:b/>
          <w:bCs/>
          <w:sz w:val="24"/>
          <w:szCs w:val="24"/>
        </w:rPr>
        <w:t xml:space="preserve">Other: </w:t>
      </w:r>
      <w:sdt>
        <w:sdtPr>
          <w:rPr>
            <w:sz w:val="24"/>
            <w:szCs w:val="24"/>
          </w:rPr>
          <w:id w:val="-479067492"/>
          <w:placeholder>
            <w:docPart w:val="C944BF1066A541BD96A2B939AF012876"/>
          </w:placeholder>
          <w:showingPlcHdr/>
          <w:text/>
        </w:sdtPr>
        <w:sdtEndPr/>
        <w:sdtContent>
          <w:r w:rsidR="00FB7CF6" w:rsidRPr="00DF50F3">
            <w:rPr>
              <w:rStyle w:val="PlaceholderText"/>
              <w:rFonts w:eastAsiaTheme="minorHAnsi"/>
              <w:sz w:val="24"/>
              <w:szCs w:val="24"/>
            </w:rPr>
            <w:t>Click or tap here to enter text.</w:t>
          </w:r>
        </w:sdtContent>
      </w:sdt>
    </w:p>
    <w:p w:rsidR="001C1FFE" w:rsidRPr="00B34300" w:rsidRDefault="00132DA8" w:rsidP="001C1FFE">
      <w:pPr>
        <w:pStyle w:val="BodyText"/>
        <w:rPr>
          <w:b/>
          <w:bCs/>
          <w:sz w:val="24"/>
          <w:szCs w:val="24"/>
        </w:rPr>
      </w:pPr>
      <w:r w:rsidRPr="00B34300">
        <w:rPr>
          <w:noProof/>
          <w:sz w:val="24"/>
          <w:szCs w:val="24"/>
        </w:rPr>
        <mc:AlternateContent>
          <mc:Choice Requires="wps">
            <w:drawing>
              <wp:inline distT="0" distB="0" distL="0" distR="0" wp14:anchorId="110F7751" wp14:editId="19611D98">
                <wp:extent cx="6850380" cy="45085"/>
                <wp:effectExtent l="0" t="0" r="7620" b="0"/>
                <wp:docPr id="29" name="Rectangle 29"/>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1949BF" id="Rectangle 29"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" fillcolor="#23418b" stroked="f" strokeweight="2pt">
                <w10:anchorlock/>
              </v:rect>
            </w:pict>
          </mc:Fallback>
        </mc:AlternateContent>
      </w:r>
      <w:r w:rsidR="001C1FFE" w:rsidRPr="00B34300">
        <w:rPr>
          <w:b/>
          <w:bCs/>
          <w:sz w:val="24"/>
          <w:szCs w:val="24"/>
        </w:rPr>
        <w:t>Environmental Factors</w:t>
      </w:r>
    </w:p>
    <w:p w:rsidR="001C1FFE" w:rsidRPr="00B34300" w:rsidRDefault="001C1FFE" w:rsidP="001C1FFE">
      <w:pPr>
        <w:pStyle w:val="BodyText"/>
        <w:spacing w:before="1"/>
        <w:rPr>
          <w:b/>
          <w:sz w:val="24"/>
          <w:szCs w:val="24"/>
        </w:rPr>
      </w:pPr>
    </w:p>
    <w:tbl>
      <w:tblPr>
        <w:tblW w:w="10845" w:type="dxa"/>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2973"/>
        <w:gridCol w:w="1312"/>
        <w:gridCol w:w="1312"/>
        <w:gridCol w:w="1312"/>
        <w:gridCol w:w="1312"/>
        <w:gridCol w:w="1312"/>
        <w:gridCol w:w="1312"/>
      </w:tblGrid>
      <w:tr w:rsidR="001C1FFE" w:rsidRPr="00B34300" w:rsidTr="001C1FFE">
        <w:trPr>
          <w:trHeight w:val="808"/>
        </w:trPr>
        <w:tc>
          <w:tcPr>
            <w:tcW w:w="2973" w:type="dxa"/>
            <w:tcBorders>
              <w:top w:val="nil"/>
              <w:left w:val="nil"/>
            </w:tcBorders>
          </w:tcPr>
          <w:p w:rsidR="001C1FFE" w:rsidRPr="00B34300" w:rsidRDefault="001C1FFE" w:rsidP="001C1FFE">
            <w:pPr>
              <w:pStyle w:val="TableParagraph"/>
              <w:rPr>
                <w:sz w:val="24"/>
                <w:szCs w:val="24"/>
              </w:rPr>
            </w:pPr>
          </w:p>
        </w:tc>
        <w:tc>
          <w:tcPr>
            <w:tcW w:w="1312" w:type="dxa"/>
            <w:vAlign w:val="center"/>
          </w:tcPr>
          <w:p w:rsidR="001C1FFE" w:rsidRPr="009C706B" w:rsidRDefault="001C1FFE" w:rsidP="009C706B">
            <w:pPr>
              <w:jc w:val="center"/>
            </w:pPr>
            <w:r w:rsidRPr="009C706B">
              <w:t>Never</w:t>
            </w:r>
          </w:p>
        </w:tc>
        <w:tc>
          <w:tcPr>
            <w:tcW w:w="1312" w:type="dxa"/>
            <w:vAlign w:val="center"/>
          </w:tcPr>
          <w:p w:rsidR="001C1FFE" w:rsidRPr="009C706B" w:rsidRDefault="001C1FFE" w:rsidP="009C706B">
            <w:pPr>
              <w:jc w:val="center"/>
            </w:pPr>
            <w:r w:rsidRPr="009C706B">
              <w:t>Seasonally</w:t>
            </w:r>
          </w:p>
        </w:tc>
        <w:tc>
          <w:tcPr>
            <w:tcW w:w="1312" w:type="dxa"/>
            <w:vAlign w:val="center"/>
          </w:tcPr>
          <w:p w:rsidR="001C1FFE" w:rsidRPr="009C706B" w:rsidRDefault="001C1FFE" w:rsidP="009C706B">
            <w:pPr>
              <w:jc w:val="center"/>
            </w:pPr>
            <w:r w:rsidRPr="009C706B">
              <w:t>Several Times Per Year</w:t>
            </w:r>
          </w:p>
        </w:tc>
        <w:tc>
          <w:tcPr>
            <w:tcW w:w="1312" w:type="dxa"/>
            <w:tcBorders>
              <w:right w:val="single" w:sz="6" w:space="0" w:color="CCCCCC"/>
            </w:tcBorders>
            <w:vAlign w:val="center"/>
          </w:tcPr>
          <w:p w:rsidR="001C1FFE" w:rsidRPr="009C706B" w:rsidRDefault="001C1FFE" w:rsidP="009C706B">
            <w:pPr>
              <w:jc w:val="center"/>
            </w:pPr>
            <w:r w:rsidRPr="009C706B">
              <w:t>Several Times Per Month</w:t>
            </w:r>
          </w:p>
        </w:tc>
        <w:tc>
          <w:tcPr>
            <w:tcW w:w="1312" w:type="dxa"/>
            <w:tcBorders>
              <w:left w:val="single" w:sz="6" w:space="0" w:color="CCCCCC"/>
              <w:right w:val="single" w:sz="6" w:space="0" w:color="CCCCCC"/>
            </w:tcBorders>
            <w:vAlign w:val="center"/>
          </w:tcPr>
          <w:p w:rsidR="001C1FFE" w:rsidRPr="009C706B" w:rsidRDefault="001C1FFE" w:rsidP="009C706B">
            <w:pPr>
              <w:jc w:val="center"/>
            </w:pPr>
            <w:r w:rsidRPr="009C706B">
              <w:t>Several Times Per Week</w:t>
            </w:r>
          </w:p>
        </w:tc>
        <w:tc>
          <w:tcPr>
            <w:tcW w:w="1312" w:type="dxa"/>
            <w:tcBorders>
              <w:left w:val="single" w:sz="6" w:space="0" w:color="CCCCCC"/>
            </w:tcBorders>
            <w:vAlign w:val="center"/>
          </w:tcPr>
          <w:p w:rsidR="001C1FFE" w:rsidRPr="009C706B" w:rsidRDefault="001C1FFE" w:rsidP="009C706B">
            <w:pPr>
              <w:jc w:val="center"/>
            </w:pPr>
            <w:r w:rsidRPr="009C706B">
              <w:t>Daily</w:t>
            </w:r>
          </w:p>
        </w:tc>
      </w:tr>
      <w:tr w:rsidR="001C1FFE" w:rsidRPr="00B34300" w:rsidTr="00435514">
        <w:trPr>
          <w:trHeight w:val="731"/>
        </w:trPr>
        <w:tc>
          <w:tcPr>
            <w:tcW w:w="2973" w:type="dxa"/>
            <w:shd w:val="clear" w:color="auto" w:fill="D5D5D5"/>
          </w:tcPr>
          <w:p w:rsidR="001C1FFE" w:rsidRPr="00B34300" w:rsidRDefault="001C1FFE" w:rsidP="001C1FFE">
            <w:pPr>
              <w:pStyle w:val="TableParagraph"/>
              <w:spacing w:before="103" w:line="249" w:lineRule="auto"/>
              <w:ind w:left="297"/>
              <w:rPr>
                <w:sz w:val="24"/>
                <w:szCs w:val="24"/>
              </w:rPr>
            </w:pPr>
            <w:r w:rsidRPr="00B34300">
              <w:rPr>
                <w:sz w:val="24"/>
                <w:szCs w:val="24"/>
              </w:rPr>
              <w:t>Extreme Temperature (Heat, cold, extreme temp. change)</w:t>
            </w:r>
          </w:p>
        </w:tc>
        <w:tc>
          <w:tcPr>
            <w:tcW w:w="1312" w:type="dxa"/>
            <w:shd w:val="clear" w:color="auto" w:fill="D5D5D5"/>
            <w:vAlign w:val="center"/>
          </w:tcPr>
          <w:sdt>
            <w:sdtPr>
              <w:rPr>
                <w:sz w:val="24"/>
                <w:szCs w:val="24"/>
              </w:rPr>
              <w:id w:val="1832866040"/>
              <w14:checkbox>
                <w14:checked w14:val="1"/>
                <w14:checkedState w14:val="2612" w14:font="MS Gothic"/>
                <w14:uncheckedState w14:val="2610" w14:font="MS Gothic"/>
              </w14:checkbox>
            </w:sdtPr>
            <w:sdtEndPr/>
            <w:sdtContent>
              <w:p w:rsidR="00435514"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rPr>
                <w:sz w:val="24"/>
                <w:szCs w:val="24"/>
              </w:rPr>
            </w:pPr>
          </w:p>
        </w:tc>
        <w:tc>
          <w:tcPr>
            <w:tcW w:w="1312" w:type="dxa"/>
            <w:shd w:val="clear" w:color="auto" w:fill="D5D5D5"/>
            <w:vAlign w:val="center"/>
          </w:tcPr>
          <w:sdt>
            <w:sdtPr>
              <w:rPr>
                <w:sz w:val="24"/>
                <w:szCs w:val="24"/>
              </w:rPr>
              <w:id w:val="-1644649376"/>
              <w14:checkbox>
                <w14:checked w14:val="0"/>
                <w14:checkedState w14:val="2612" w14:font="MS Gothic"/>
                <w14:uncheckedState w14:val="2610" w14:font="MS Gothic"/>
              </w14:checkbox>
            </w:sdtPr>
            <w:sdtEndPr/>
            <w:sdtContent>
              <w:p w:rsidR="001C1FFE" w:rsidRPr="00B34300" w:rsidRDefault="00435514"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179709662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shd w:val="clear" w:color="auto" w:fill="D5D5D5"/>
            <w:vAlign w:val="center"/>
          </w:tcPr>
          <w:sdt>
            <w:sdtPr>
              <w:rPr>
                <w:sz w:val="24"/>
                <w:szCs w:val="24"/>
              </w:rPr>
              <w:id w:val="-7312189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shd w:val="clear" w:color="auto" w:fill="D5D5D5"/>
            <w:vAlign w:val="center"/>
          </w:tcPr>
          <w:sdt>
            <w:sdtPr>
              <w:rPr>
                <w:sz w:val="24"/>
                <w:szCs w:val="24"/>
              </w:rPr>
              <w:id w:val="19280603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shd w:val="clear" w:color="auto" w:fill="D5D5D5"/>
            <w:vAlign w:val="center"/>
          </w:tcPr>
          <w:sdt>
            <w:sdtPr>
              <w:rPr>
                <w:sz w:val="24"/>
                <w:szCs w:val="24"/>
              </w:rPr>
              <w:id w:val="-87322821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0"/>
        </w:trPr>
        <w:tc>
          <w:tcPr>
            <w:tcW w:w="2973" w:type="dxa"/>
            <w:tcBorders>
              <w:bottom w:val="single" w:sz="6" w:space="0" w:color="CCCCCC"/>
            </w:tcBorders>
          </w:tcPr>
          <w:p w:rsidR="001C1FFE" w:rsidRPr="00B34300" w:rsidRDefault="001C1FFE" w:rsidP="001C1FFE">
            <w:pPr>
              <w:pStyle w:val="TableParagraph"/>
              <w:spacing w:before="103" w:line="249" w:lineRule="auto"/>
              <w:ind w:left="297"/>
              <w:rPr>
                <w:sz w:val="24"/>
                <w:szCs w:val="24"/>
              </w:rPr>
            </w:pPr>
            <w:r w:rsidRPr="00B34300">
              <w:rPr>
                <w:sz w:val="24"/>
                <w:szCs w:val="24"/>
              </w:rPr>
              <w:t>Wetness and/or humidity (bodily discomfort from moisture)</w:t>
            </w:r>
          </w:p>
        </w:tc>
        <w:tc>
          <w:tcPr>
            <w:tcW w:w="1312" w:type="dxa"/>
            <w:tcBorders>
              <w:bottom w:val="single" w:sz="6" w:space="0" w:color="CCCCCC"/>
            </w:tcBorders>
            <w:vAlign w:val="center"/>
          </w:tcPr>
          <w:sdt>
            <w:sdtPr>
              <w:rPr>
                <w:sz w:val="24"/>
                <w:szCs w:val="24"/>
              </w:rPr>
              <w:id w:val="-622696117"/>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bottom w:val="single" w:sz="6" w:space="0" w:color="CCCCCC"/>
            </w:tcBorders>
            <w:vAlign w:val="center"/>
          </w:tcPr>
          <w:sdt>
            <w:sdtPr>
              <w:rPr>
                <w:sz w:val="24"/>
                <w:szCs w:val="24"/>
              </w:rPr>
              <w:id w:val="-92865907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bottom w:val="single" w:sz="6" w:space="0" w:color="CCCCCC"/>
            </w:tcBorders>
            <w:vAlign w:val="center"/>
          </w:tcPr>
          <w:sdt>
            <w:sdtPr>
              <w:rPr>
                <w:sz w:val="24"/>
                <w:szCs w:val="24"/>
              </w:rPr>
              <w:id w:val="-67195697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bottom w:val="single" w:sz="6" w:space="0" w:color="CCCCCC"/>
              <w:right w:val="single" w:sz="6" w:space="0" w:color="CCCCCC"/>
            </w:tcBorders>
            <w:vAlign w:val="center"/>
          </w:tcPr>
          <w:sdt>
            <w:sdtPr>
              <w:rPr>
                <w:sz w:val="24"/>
                <w:szCs w:val="24"/>
              </w:rPr>
              <w:id w:val="206914327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bottom w:val="single" w:sz="6" w:space="0" w:color="CCCCCC"/>
              <w:right w:val="single" w:sz="6" w:space="0" w:color="CCCCCC"/>
            </w:tcBorders>
            <w:vAlign w:val="center"/>
          </w:tcPr>
          <w:sdt>
            <w:sdtPr>
              <w:rPr>
                <w:sz w:val="24"/>
                <w:szCs w:val="24"/>
              </w:rPr>
              <w:id w:val="185342598"/>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bottom w:val="single" w:sz="6" w:space="0" w:color="CCCCCC"/>
            </w:tcBorders>
            <w:vAlign w:val="center"/>
          </w:tcPr>
          <w:sdt>
            <w:sdtPr>
              <w:rPr>
                <w:sz w:val="24"/>
                <w:szCs w:val="24"/>
              </w:rPr>
              <w:id w:val="-146357178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0"/>
        </w:trPr>
        <w:tc>
          <w:tcPr>
            <w:tcW w:w="2973" w:type="dxa"/>
            <w:tcBorders>
              <w:top w:val="single" w:sz="6" w:space="0" w:color="CCCCCC"/>
            </w:tcBorders>
            <w:shd w:val="clear" w:color="auto" w:fill="D5D5D5"/>
          </w:tcPr>
          <w:p w:rsidR="001C1FFE" w:rsidRPr="00B34300" w:rsidRDefault="001C1FFE" w:rsidP="001C1FFE">
            <w:pPr>
              <w:pStyle w:val="TableParagraph"/>
              <w:spacing w:before="101" w:line="249" w:lineRule="auto"/>
              <w:ind w:left="297" w:right="190"/>
              <w:rPr>
                <w:sz w:val="24"/>
                <w:szCs w:val="24"/>
              </w:rPr>
            </w:pPr>
            <w:r w:rsidRPr="00B34300">
              <w:rPr>
                <w:sz w:val="24"/>
                <w:szCs w:val="24"/>
              </w:rPr>
              <w:t>Respiratory Hazards (Fumes, gases, chemicals, dust, and dirt)</w:t>
            </w:r>
          </w:p>
        </w:tc>
        <w:tc>
          <w:tcPr>
            <w:tcW w:w="1312" w:type="dxa"/>
            <w:tcBorders>
              <w:top w:val="single" w:sz="6" w:space="0" w:color="CCCCCC"/>
            </w:tcBorders>
            <w:shd w:val="clear" w:color="auto" w:fill="D5D5D5"/>
            <w:vAlign w:val="center"/>
          </w:tcPr>
          <w:sdt>
            <w:sdtPr>
              <w:rPr>
                <w:sz w:val="24"/>
                <w:szCs w:val="24"/>
              </w:rPr>
              <w:id w:val="-963963234"/>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top w:val="single" w:sz="6" w:space="0" w:color="CCCCCC"/>
            </w:tcBorders>
            <w:shd w:val="clear" w:color="auto" w:fill="D5D5D5"/>
            <w:vAlign w:val="center"/>
          </w:tcPr>
          <w:sdt>
            <w:sdtPr>
              <w:rPr>
                <w:sz w:val="24"/>
                <w:szCs w:val="24"/>
              </w:rPr>
              <w:id w:val="2961357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top w:val="single" w:sz="6" w:space="0" w:color="CCCCCC"/>
            </w:tcBorders>
            <w:shd w:val="clear" w:color="auto" w:fill="D5D5D5"/>
            <w:vAlign w:val="center"/>
          </w:tcPr>
          <w:sdt>
            <w:sdtPr>
              <w:rPr>
                <w:sz w:val="24"/>
                <w:szCs w:val="24"/>
              </w:rPr>
              <w:id w:val="204941462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top w:val="single" w:sz="6" w:space="0" w:color="CCCCCC"/>
              <w:right w:val="single" w:sz="6" w:space="0" w:color="CCCCCC"/>
            </w:tcBorders>
            <w:shd w:val="clear" w:color="auto" w:fill="D5D5D5"/>
            <w:vAlign w:val="center"/>
          </w:tcPr>
          <w:sdt>
            <w:sdtPr>
              <w:rPr>
                <w:sz w:val="24"/>
                <w:szCs w:val="24"/>
              </w:rPr>
              <w:id w:val="58211458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top w:val="single" w:sz="6" w:space="0" w:color="CCCCCC"/>
              <w:left w:val="single" w:sz="6" w:space="0" w:color="CCCCCC"/>
              <w:right w:val="single" w:sz="6" w:space="0" w:color="CCCCCC"/>
            </w:tcBorders>
            <w:shd w:val="clear" w:color="auto" w:fill="D5D5D5"/>
            <w:vAlign w:val="center"/>
          </w:tcPr>
          <w:sdt>
            <w:sdtPr>
              <w:rPr>
                <w:sz w:val="24"/>
                <w:szCs w:val="24"/>
              </w:rPr>
              <w:id w:val="-104844264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top w:val="single" w:sz="6" w:space="0" w:color="CCCCCC"/>
              <w:left w:val="single" w:sz="6" w:space="0" w:color="CCCCCC"/>
            </w:tcBorders>
            <w:shd w:val="clear" w:color="auto" w:fill="D5D5D5"/>
            <w:vAlign w:val="center"/>
          </w:tcPr>
          <w:sdt>
            <w:sdtPr>
              <w:rPr>
                <w:sz w:val="24"/>
                <w:szCs w:val="24"/>
              </w:rPr>
              <w:id w:val="-26029224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3"/>
        </w:trPr>
        <w:tc>
          <w:tcPr>
            <w:tcW w:w="2973" w:type="dxa"/>
          </w:tcPr>
          <w:p w:rsidR="001C1FFE" w:rsidRPr="00B34300" w:rsidRDefault="001C1FFE" w:rsidP="001C1FFE">
            <w:pPr>
              <w:pStyle w:val="TableParagraph"/>
              <w:spacing w:before="103" w:line="249" w:lineRule="auto"/>
              <w:ind w:left="297" w:right="190"/>
              <w:rPr>
                <w:sz w:val="24"/>
                <w:szCs w:val="24"/>
              </w:rPr>
            </w:pPr>
            <w:r w:rsidRPr="00B34300">
              <w:rPr>
                <w:sz w:val="24"/>
                <w:szCs w:val="24"/>
              </w:rPr>
              <w:t>Noise and Vibration (sufficient to cause hearing loss)</w:t>
            </w:r>
          </w:p>
        </w:tc>
        <w:tc>
          <w:tcPr>
            <w:tcW w:w="1312" w:type="dxa"/>
            <w:vAlign w:val="center"/>
          </w:tcPr>
          <w:sdt>
            <w:sdtPr>
              <w:rPr>
                <w:sz w:val="24"/>
                <w:szCs w:val="24"/>
              </w:rPr>
              <w:id w:val="-347947856"/>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vAlign w:val="center"/>
          </w:tcPr>
          <w:sdt>
            <w:sdtPr>
              <w:rPr>
                <w:sz w:val="24"/>
                <w:szCs w:val="24"/>
              </w:rPr>
              <w:id w:val="1914497440"/>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vAlign w:val="center"/>
          </w:tcPr>
          <w:sdt>
            <w:sdtPr>
              <w:rPr>
                <w:sz w:val="24"/>
                <w:szCs w:val="24"/>
              </w:rPr>
              <w:id w:val="-46920405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vAlign w:val="center"/>
          </w:tcPr>
          <w:sdt>
            <w:sdtPr>
              <w:rPr>
                <w:sz w:val="24"/>
                <w:szCs w:val="24"/>
              </w:rPr>
              <w:id w:val="-150388530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vAlign w:val="center"/>
          </w:tcPr>
          <w:sdt>
            <w:sdtPr>
              <w:rPr>
                <w:sz w:val="24"/>
                <w:szCs w:val="24"/>
              </w:rPr>
              <w:id w:val="-570345460"/>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vAlign w:val="center"/>
          </w:tcPr>
          <w:sdt>
            <w:sdtPr>
              <w:rPr>
                <w:sz w:val="24"/>
                <w:szCs w:val="24"/>
              </w:rPr>
              <w:id w:val="-1214418484"/>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1234"/>
        </w:trPr>
        <w:tc>
          <w:tcPr>
            <w:tcW w:w="2973" w:type="dxa"/>
            <w:shd w:val="clear" w:color="auto" w:fill="D5D5D5"/>
          </w:tcPr>
          <w:p w:rsidR="001C1FFE" w:rsidRPr="00B34300" w:rsidRDefault="001C1FFE" w:rsidP="001C1FFE">
            <w:pPr>
              <w:pStyle w:val="TableParagraph"/>
              <w:spacing w:before="103" w:line="249" w:lineRule="auto"/>
              <w:ind w:left="297" w:right="651"/>
              <w:rPr>
                <w:sz w:val="24"/>
                <w:szCs w:val="24"/>
              </w:rPr>
            </w:pPr>
            <w:r w:rsidRPr="00B34300">
              <w:rPr>
                <w:sz w:val="24"/>
                <w:szCs w:val="24"/>
              </w:rPr>
              <w:t>Physical Hazards (High voltage, dangerous machinery, aggressive Customers)</w:t>
            </w:r>
          </w:p>
        </w:tc>
        <w:tc>
          <w:tcPr>
            <w:tcW w:w="1312" w:type="dxa"/>
            <w:shd w:val="clear" w:color="auto" w:fill="D5D5D5"/>
            <w:vAlign w:val="center"/>
          </w:tcPr>
          <w:sdt>
            <w:sdtPr>
              <w:rPr>
                <w:sz w:val="24"/>
                <w:szCs w:val="24"/>
              </w:rPr>
              <w:id w:val="235904387"/>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23182061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1014804394"/>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shd w:val="clear" w:color="auto" w:fill="D5D5D5"/>
            <w:vAlign w:val="center"/>
          </w:tcPr>
          <w:sdt>
            <w:sdtPr>
              <w:rPr>
                <w:sz w:val="24"/>
                <w:szCs w:val="24"/>
              </w:rPr>
              <w:id w:val="200099414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shd w:val="clear" w:color="auto" w:fill="D5D5D5"/>
            <w:vAlign w:val="center"/>
          </w:tcPr>
          <w:sdt>
            <w:sdtPr>
              <w:rPr>
                <w:sz w:val="24"/>
                <w:szCs w:val="24"/>
              </w:rPr>
              <w:id w:val="210059373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shd w:val="clear" w:color="auto" w:fill="D5D5D5"/>
            <w:vAlign w:val="center"/>
          </w:tcPr>
          <w:sdt>
            <w:sdtPr>
              <w:rPr>
                <w:sz w:val="24"/>
                <w:szCs w:val="24"/>
              </w:rPr>
              <w:id w:val="79448164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bl>
    <w:p w:rsidR="001C1FFE" w:rsidRPr="00B34300" w:rsidRDefault="00132DA8" w:rsidP="001C1FFE">
      <w:pPr>
        <w:spacing w:before="72"/>
        <w:rPr>
          <w:b/>
          <w:sz w:val="24"/>
          <w:szCs w:val="24"/>
        </w:rPr>
      </w:pPr>
      <w:r w:rsidRPr="00B34300">
        <w:rPr>
          <w:noProof/>
          <w:sz w:val="24"/>
          <w:szCs w:val="24"/>
        </w:rPr>
        <mc:AlternateContent>
          <mc:Choice Requires="wps">
            <w:drawing>
              <wp:inline distT="0" distB="0" distL="0" distR="0" wp14:anchorId="60969AA6" wp14:editId="0CB7CB9E">
                <wp:extent cx="6850380" cy="45085"/>
                <wp:effectExtent l="0" t="0" r="7620" b="0"/>
                <wp:docPr id="30" name="Rectangle 30"/>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3A040" id="Rectangle 30"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" fillcolor="#e36c0a [2409]" stroked="f" strokeweight="2pt">
                <w10:anchorlock/>
              </v:rect>
            </w:pict>
          </mc:Fallback>
        </mc:AlternateContent>
      </w:r>
      <w:r w:rsidR="001C1FFE" w:rsidRPr="00B34300">
        <w:rPr>
          <w:b/>
          <w:sz w:val="24"/>
          <w:szCs w:val="24"/>
        </w:rPr>
        <w:t>Health and Safety Conditions</w:t>
      </w:r>
    </w:p>
    <w:p w:rsidR="001C1FFE" w:rsidRPr="00B34300" w:rsidRDefault="001C1FFE" w:rsidP="001C1FFE">
      <w:pPr>
        <w:pStyle w:val="BodyText"/>
        <w:spacing w:before="1"/>
        <w:rPr>
          <w:b/>
          <w:sz w:val="24"/>
          <w:szCs w:val="24"/>
        </w:rPr>
      </w:pPr>
    </w:p>
    <w:tbl>
      <w:tblPr>
        <w:tblW w:w="0" w:type="auto"/>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2973"/>
        <w:gridCol w:w="1574"/>
        <w:gridCol w:w="1574"/>
        <w:gridCol w:w="1574"/>
        <w:gridCol w:w="1574"/>
        <w:gridCol w:w="1574"/>
      </w:tblGrid>
      <w:tr w:rsidR="001C1FFE" w:rsidRPr="00B34300" w:rsidTr="001C1FFE">
        <w:trPr>
          <w:trHeight w:val="805"/>
        </w:trPr>
        <w:tc>
          <w:tcPr>
            <w:tcW w:w="2973" w:type="dxa"/>
            <w:tcBorders>
              <w:top w:val="nil"/>
              <w:left w:val="nil"/>
            </w:tcBorders>
          </w:tcPr>
          <w:p w:rsidR="001C1FFE" w:rsidRPr="00B34300" w:rsidRDefault="001C1FFE" w:rsidP="001C1FFE">
            <w:pPr>
              <w:pStyle w:val="TableParagraph"/>
              <w:rPr>
                <w:sz w:val="24"/>
                <w:szCs w:val="24"/>
              </w:rPr>
            </w:pPr>
          </w:p>
        </w:tc>
        <w:tc>
          <w:tcPr>
            <w:tcW w:w="1574" w:type="dxa"/>
            <w:tcBorders>
              <w:bottom w:val="single" w:sz="6" w:space="0" w:color="CCCCCC"/>
            </w:tcBorders>
          </w:tcPr>
          <w:p w:rsidR="001C1FFE" w:rsidRPr="00B34300" w:rsidRDefault="001C1FFE" w:rsidP="001C1FFE">
            <w:pPr>
              <w:pStyle w:val="TableParagraph"/>
              <w:tabs>
                <w:tab w:val="left" w:pos="877"/>
              </w:tabs>
              <w:spacing w:before="16" w:line="249" w:lineRule="auto"/>
              <w:ind w:left="449" w:right="102" w:hanging="347"/>
              <w:jc w:val="center"/>
              <w:rPr>
                <w:sz w:val="24"/>
                <w:szCs w:val="24"/>
              </w:rPr>
            </w:pPr>
            <w:r w:rsidRPr="00B34300">
              <w:rPr>
                <w:sz w:val="24"/>
                <w:szCs w:val="24"/>
              </w:rPr>
              <w:t>Never</w:t>
            </w:r>
          </w:p>
          <w:p w:rsidR="001C1FFE" w:rsidRPr="00B34300" w:rsidRDefault="001C1FFE" w:rsidP="001C1FFE">
            <w:pPr>
              <w:pStyle w:val="TableParagraph"/>
              <w:tabs>
                <w:tab w:val="left" w:pos="877"/>
              </w:tabs>
              <w:spacing w:before="16" w:line="249" w:lineRule="auto"/>
              <w:ind w:left="449" w:right="102" w:hanging="347"/>
              <w:jc w:val="center"/>
              <w:rPr>
                <w:sz w:val="24"/>
                <w:szCs w:val="24"/>
              </w:rPr>
            </w:pPr>
            <w:r w:rsidRPr="00B34300">
              <w:rPr>
                <w:spacing w:val="-3"/>
                <w:sz w:val="24"/>
                <w:szCs w:val="24"/>
              </w:rPr>
              <w:t xml:space="preserve">(Never </w:t>
            </w:r>
            <w:r w:rsidRPr="00B34300">
              <w:rPr>
                <w:sz w:val="24"/>
                <w:szCs w:val="24"/>
              </w:rPr>
              <w:t>Occurs)</w:t>
            </w:r>
          </w:p>
        </w:tc>
        <w:tc>
          <w:tcPr>
            <w:tcW w:w="1574" w:type="dxa"/>
            <w:tcBorders>
              <w:bottom w:val="single" w:sz="6" w:space="0" w:color="CCCCCC"/>
            </w:tcBorders>
          </w:tcPr>
          <w:p w:rsidR="001C1FFE" w:rsidRPr="00B34300" w:rsidRDefault="001C1FFE" w:rsidP="001C1FFE">
            <w:pPr>
              <w:pStyle w:val="TableParagraph"/>
              <w:tabs>
                <w:tab w:val="left" w:pos="1017"/>
              </w:tabs>
              <w:spacing w:before="16" w:line="249" w:lineRule="auto"/>
              <w:ind w:left="90" w:right="90"/>
              <w:jc w:val="center"/>
              <w:rPr>
                <w:sz w:val="24"/>
                <w:szCs w:val="24"/>
              </w:rPr>
            </w:pPr>
            <w:r w:rsidRPr="00B34300">
              <w:rPr>
                <w:sz w:val="24"/>
                <w:szCs w:val="24"/>
              </w:rPr>
              <w:t>Rarely</w:t>
            </w:r>
          </w:p>
          <w:p w:rsidR="001C1FFE" w:rsidRPr="00B34300" w:rsidRDefault="001C1FFE" w:rsidP="001C1FFE">
            <w:pPr>
              <w:pStyle w:val="TableParagraph"/>
              <w:tabs>
                <w:tab w:val="left" w:pos="1017"/>
              </w:tabs>
              <w:spacing w:before="16" w:line="249" w:lineRule="auto"/>
              <w:ind w:left="90" w:right="90"/>
              <w:jc w:val="center"/>
              <w:rPr>
                <w:sz w:val="24"/>
                <w:szCs w:val="24"/>
              </w:rPr>
            </w:pPr>
            <w:r w:rsidRPr="00B34300">
              <w:rPr>
                <w:spacing w:val="-4"/>
                <w:sz w:val="24"/>
                <w:szCs w:val="24"/>
              </w:rPr>
              <w:t xml:space="preserve">(Less </w:t>
            </w:r>
            <w:r w:rsidRPr="00B34300">
              <w:rPr>
                <w:sz w:val="24"/>
                <w:szCs w:val="24"/>
              </w:rPr>
              <w:t>than 1 hour per week)</w:t>
            </w:r>
          </w:p>
        </w:tc>
        <w:tc>
          <w:tcPr>
            <w:tcW w:w="1574" w:type="dxa"/>
            <w:tcBorders>
              <w:bottom w:val="single" w:sz="6" w:space="0" w:color="CCCCCC"/>
            </w:tcBorders>
          </w:tcPr>
          <w:p w:rsidR="001C1FFE" w:rsidRPr="00B34300" w:rsidRDefault="001C1FFE" w:rsidP="001C1FFE">
            <w:pPr>
              <w:pStyle w:val="TableParagraph"/>
              <w:spacing w:before="16" w:line="249" w:lineRule="auto"/>
              <w:ind w:left="142" w:right="143" w:hanging="1"/>
              <w:jc w:val="center"/>
              <w:rPr>
                <w:sz w:val="24"/>
                <w:szCs w:val="24"/>
              </w:rPr>
            </w:pPr>
            <w:r w:rsidRPr="00B34300">
              <w:rPr>
                <w:sz w:val="24"/>
                <w:szCs w:val="24"/>
              </w:rPr>
              <w:t>Occasionally (1/3 or more of the time)</w:t>
            </w:r>
          </w:p>
        </w:tc>
        <w:tc>
          <w:tcPr>
            <w:tcW w:w="1574" w:type="dxa"/>
            <w:tcBorders>
              <w:bottom w:val="single" w:sz="6" w:space="0" w:color="CCCCCC"/>
            </w:tcBorders>
          </w:tcPr>
          <w:p w:rsidR="001C1FFE" w:rsidRPr="00B34300" w:rsidRDefault="001C1FFE" w:rsidP="001C1FFE">
            <w:pPr>
              <w:pStyle w:val="TableParagraph"/>
              <w:spacing w:before="16" w:line="249" w:lineRule="auto"/>
              <w:ind w:left="89" w:right="90" w:hanging="1"/>
              <w:jc w:val="center"/>
              <w:rPr>
                <w:sz w:val="24"/>
                <w:szCs w:val="24"/>
              </w:rPr>
            </w:pPr>
            <w:r w:rsidRPr="00B34300">
              <w:rPr>
                <w:sz w:val="24"/>
                <w:szCs w:val="24"/>
              </w:rPr>
              <w:t>Frequently (From 1/3 to 2/3 of the time)</w:t>
            </w:r>
          </w:p>
        </w:tc>
        <w:tc>
          <w:tcPr>
            <w:tcW w:w="1574" w:type="dxa"/>
            <w:tcBorders>
              <w:bottom w:val="single" w:sz="6" w:space="0" w:color="CCCCCC"/>
            </w:tcBorders>
          </w:tcPr>
          <w:p w:rsidR="001C1FFE" w:rsidRPr="00B34300" w:rsidRDefault="001C1FFE" w:rsidP="001C1FFE">
            <w:pPr>
              <w:pStyle w:val="TableParagraph"/>
              <w:spacing w:before="16" w:line="249" w:lineRule="auto"/>
              <w:ind w:left="89" w:right="90"/>
              <w:jc w:val="center"/>
              <w:rPr>
                <w:sz w:val="24"/>
                <w:szCs w:val="24"/>
              </w:rPr>
            </w:pPr>
            <w:r w:rsidRPr="00B34300">
              <w:rPr>
                <w:sz w:val="24"/>
                <w:szCs w:val="24"/>
              </w:rPr>
              <w:t xml:space="preserve">Constantly </w:t>
            </w:r>
          </w:p>
          <w:p w:rsidR="001C1FFE" w:rsidRPr="00B34300" w:rsidRDefault="001C1FFE" w:rsidP="001C1FFE">
            <w:pPr>
              <w:pStyle w:val="TableParagraph"/>
              <w:spacing w:before="16" w:line="249" w:lineRule="auto"/>
              <w:ind w:left="89" w:right="90"/>
              <w:jc w:val="center"/>
              <w:rPr>
                <w:sz w:val="24"/>
                <w:szCs w:val="24"/>
              </w:rPr>
            </w:pPr>
            <w:r w:rsidRPr="00B34300">
              <w:rPr>
                <w:sz w:val="24"/>
                <w:szCs w:val="24"/>
              </w:rPr>
              <w:t>(2/3 or more of the time)</w:t>
            </w:r>
          </w:p>
        </w:tc>
      </w:tr>
      <w:tr w:rsidR="001C1FFE" w:rsidRPr="00B34300" w:rsidTr="00435514">
        <w:trPr>
          <w:trHeight w:val="477"/>
        </w:trPr>
        <w:tc>
          <w:tcPr>
            <w:tcW w:w="2973" w:type="dxa"/>
            <w:shd w:val="clear" w:color="auto" w:fill="D5D5D5"/>
          </w:tcPr>
          <w:p w:rsidR="001C1FFE" w:rsidRPr="00B34300" w:rsidRDefault="001C1FFE" w:rsidP="001C1FFE">
            <w:pPr>
              <w:pStyle w:val="TableParagraph"/>
              <w:spacing w:before="101"/>
              <w:ind w:left="297"/>
              <w:rPr>
                <w:sz w:val="24"/>
                <w:szCs w:val="24"/>
              </w:rPr>
            </w:pPr>
            <w:r w:rsidRPr="00B34300">
              <w:rPr>
                <w:sz w:val="24"/>
                <w:szCs w:val="24"/>
              </w:rPr>
              <w:t>Mechanical Hazards</w:t>
            </w:r>
          </w:p>
        </w:tc>
        <w:tc>
          <w:tcPr>
            <w:tcW w:w="1574" w:type="dxa"/>
            <w:tcBorders>
              <w:top w:val="single" w:sz="6" w:space="0" w:color="CCCCCC"/>
            </w:tcBorders>
            <w:shd w:val="clear" w:color="auto" w:fill="D5D5D5"/>
            <w:vAlign w:val="center"/>
          </w:tcPr>
          <w:sdt>
            <w:sdtPr>
              <w:rPr>
                <w:sz w:val="24"/>
                <w:szCs w:val="24"/>
              </w:rPr>
              <w:id w:val="381373687"/>
              <w14:checkbox>
                <w14:checked w14:val="1"/>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914976880"/>
              <w14:checkbox>
                <w14:checked w14:val="0"/>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81344335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88152211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709483700"/>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9"/>
        </w:trPr>
        <w:tc>
          <w:tcPr>
            <w:tcW w:w="2973" w:type="dxa"/>
          </w:tcPr>
          <w:p w:rsidR="001C1FFE" w:rsidRPr="00B34300" w:rsidRDefault="001C1FFE" w:rsidP="001C1FFE">
            <w:pPr>
              <w:pStyle w:val="TableParagraph"/>
              <w:spacing w:before="103"/>
              <w:ind w:left="297"/>
              <w:rPr>
                <w:sz w:val="24"/>
                <w:szCs w:val="24"/>
              </w:rPr>
            </w:pPr>
            <w:r w:rsidRPr="00B34300">
              <w:rPr>
                <w:sz w:val="24"/>
                <w:szCs w:val="24"/>
              </w:rPr>
              <w:t>Chemical Hazards</w:t>
            </w:r>
          </w:p>
        </w:tc>
        <w:tc>
          <w:tcPr>
            <w:tcW w:w="1574" w:type="dxa"/>
            <w:vAlign w:val="center"/>
          </w:tcPr>
          <w:sdt>
            <w:sdtPr>
              <w:rPr>
                <w:sz w:val="24"/>
                <w:szCs w:val="24"/>
              </w:rPr>
              <w:id w:val="-1277638845"/>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vAlign w:val="center"/>
          </w:tcPr>
          <w:sdt>
            <w:sdtPr>
              <w:rPr>
                <w:sz w:val="24"/>
                <w:szCs w:val="24"/>
              </w:rPr>
              <w:id w:val="1002469179"/>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62122990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14648605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2067905992"/>
              <w14:checkbox>
                <w14:checked w14:val="0"/>
                <w14:checkedState w14:val="2612" w14:font="MS Gothic"/>
                <w14:uncheckedState w14:val="2610" w14:font="MS Gothic"/>
              </w14:checkbox>
            </w:sdtPr>
            <w:sdtEndPr/>
            <w:sdtContent>
              <w:p w:rsidR="001C1FFE" w:rsidRPr="00B34300" w:rsidRDefault="00435514" w:rsidP="00435514">
                <w:pPr>
                  <w:pStyle w:val="TableParagraph"/>
                  <w:ind w:left="664"/>
                  <w:rPr>
                    <w:sz w:val="24"/>
                    <w:szCs w:val="24"/>
                  </w:rPr>
                </w:pPr>
                <w:r>
                  <w:rPr>
                    <w:rFonts w:ascii="MS Gothic" w:eastAsia="MS Gothic" w:hAnsi="MS Gothic" w:hint="eastAsia"/>
                    <w:sz w:val="24"/>
                    <w:szCs w:val="24"/>
                  </w:rPr>
                  <w:t>☐</w:t>
                </w:r>
              </w:p>
            </w:sdtContent>
          </w:sdt>
        </w:tc>
      </w:tr>
      <w:tr w:rsidR="001C1FFE" w:rsidRPr="00B34300" w:rsidTr="00435514">
        <w:trPr>
          <w:trHeight w:val="477"/>
        </w:trPr>
        <w:tc>
          <w:tcPr>
            <w:tcW w:w="2973" w:type="dxa"/>
            <w:tcBorders>
              <w:bottom w:val="single" w:sz="6" w:space="0" w:color="CCCCCC"/>
            </w:tcBorders>
            <w:shd w:val="clear" w:color="auto" w:fill="D5D5D5"/>
          </w:tcPr>
          <w:p w:rsidR="001C1FFE" w:rsidRPr="00B34300" w:rsidRDefault="001C1FFE" w:rsidP="001C1FFE">
            <w:pPr>
              <w:pStyle w:val="TableParagraph"/>
              <w:spacing w:before="103"/>
              <w:ind w:left="297"/>
              <w:rPr>
                <w:sz w:val="24"/>
                <w:szCs w:val="24"/>
              </w:rPr>
            </w:pPr>
            <w:r w:rsidRPr="00B34300">
              <w:rPr>
                <w:sz w:val="24"/>
                <w:szCs w:val="24"/>
              </w:rPr>
              <w:t>Electrical Hazards</w:t>
            </w:r>
          </w:p>
        </w:tc>
        <w:tc>
          <w:tcPr>
            <w:tcW w:w="1574" w:type="dxa"/>
            <w:tcBorders>
              <w:bottom w:val="single" w:sz="6" w:space="0" w:color="CCCCCC"/>
            </w:tcBorders>
            <w:shd w:val="clear" w:color="auto" w:fill="D5D5D5"/>
            <w:vAlign w:val="center"/>
          </w:tcPr>
          <w:sdt>
            <w:sdtPr>
              <w:rPr>
                <w:sz w:val="24"/>
                <w:szCs w:val="24"/>
              </w:rPr>
              <w:id w:val="-1110427453"/>
              <w14:checkbox>
                <w14:checked w14:val="1"/>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1649558907"/>
              <w14:checkbox>
                <w14:checked w14:val="0"/>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401805684"/>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1246234758"/>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9259961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top w:val="single" w:sz="6" w:space="0" w:color="CCCCCC"/>
            </w:tcBorders>
          </w:tcPr>
          <w:p w:rsidR="001C1FFE" w:rsidRPr="00B34300" w:rsidRDefault="001C1FFE" w:rsidP="001C1FFE">
            <w:pPr>
              <w:pStyle w:val="TableParagraph"/>
              <w:spacing w:before="101"/>
              <w:ind w:left="297"/>
              <w:rPr>
                <w:sz w:val="24"/>
                <w:szCs w:val="24"/>
              </w:rPr>
            </w:pPr>
            <w:r w:rsidRPr="00B34300">
              <w:rPr>
                <w:sz w:val="24"/>
                <w:szCs w:val="24"/>
              </w:rPr>
              <w:lastRenderedPageBreak/>
              <w:t>Fire Hazards</w:t>
            </w:r>
          </w:p>
        </w:tc>
        <w:tc>
          <w:tcPr>
            <w:tcW w:w="1574" w:type="dxa"/>
            <w:tcBorders>
              <w:top w:val="single" w:sz="6" w:space="0" w:color="CCCCCC"/>
            </w:tcBorders>
            <w:vAlign w:val="center"/>
          </w:tcPr>
          <w:sdt>
            <w:sdtPr>
              <w:rPr>
                <w:sz w:val="24"/>
                <w:szCs w:val="24"/>
              </w:rPr>
              <w:id w:val="-190147332"/>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34247209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62176497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1293561617"/>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198072736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9"/>
        </w:trPr>
        <w:tc>
          <w:tcPr>
            <w:tcW w:w="2973" w:type="dxa"/>
            <w:shd w:val="clear" w:color="auto" w:fill="D5D5D5"/>
          </w:tcPr>
          <w:p w:rsidR="001C1FFE" w:rsidRPr="00B34300" w:rsidRDefault="001C1FFE" w:rsidP="001C1FFE">
            <w:pPr>
              <w:pStyle w:val="TableParagraph"/>
              <w:spacing w:before="103"/>
              <w:ind w:left="297"/>
              <w:rPr>
                <w:sz w:val="24"/>
                <w:szCs w:val="24"/>
              </w:rPr>
            </w:pPr>
            <w:r w:rsidRPr="00B34300">
              <w:rPr>
                <w:sz w:val="24"/>
                <w:szCs w:val="24"/>
              </w:rPr>
              <w:t>Explosives</w:t>
            </w:r>
          </w:p>
        </w:tc>
        <w:tc>
          <w:tcPr>
            <w:tcW w:w="1574" w:type="dxa"/>
            <w:shd w:val="clear" w:color="auto" w:fill="D5D5D5"/>
            <w:vAlign w:val="center"/>
          </w:tcPr>
          <w:sdt>
            <w:sdtPr>
              <w:rPr>
                <w:sz w:val="24"/>
                <w:szCs w:val="24"/>
              </w:rPr>
              <w:id w:val="-617371876"/>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166868058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25146386"/>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56473314"/>
              <w14:checkbox>
                <w14:checked w14:val="0"/>
                <w14:checkedState w14:val="2612" w14:font="MS Gothic"/>
                <w14:uncheckedState w14:val="2610" w14:font="MS Gothic"/>
              </w14:checkbox>
            </w:sdtPr>
            <w:sdtEndPr/>
            <w:sdtContent>
              <w:p w:rsidR="001C1FFE" w:rsidRPr="00B34300" w:rsidRDefault="00435514" w:rsidP="00435514">
                <w:pPr>
                  <w:pStyle w:val="TableParagraph"/>
                  <w:ind w:left="664"/>
                  <w:rPr>
                    <w:sz w:val="24"/>
                    <w:szCs w:val="24"/>
                  </w:rPr>
                </w:pPr>
                <w:r>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90672861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bottom w:val="single" w:sz="6" w:space="0" w:color="CCCCCC"/>
            </w:tcBorders>
          </w:tcPr>
          <w:p w:rsidR="001C1FFE" w:rsidRPr="00B34300" w:rsidRDefault="001C1FFE" w:rsidP="001C1FFE">
            <w:pPr>
              <w:pStyle w:val="TableParagraph"/>
              <w:spacing w:before="103"/>
              <w:ind w:left="297"/>
              <w:rPr>
                <w:sz w:val="24"/>
                <w:szCs w:val="24"/>
              </w:rPr>
            </w:pPr>
            <w:r w:rsidRPr="00B34300">
              <w:rPr>
                <w:sz w:val="24"/>
                <w:szCs w:val="24"/>
              </w:rPr>
              <w:t>Communicable Diseases</w:t>
            </w:r>
          </w:p>
        </w:tc>
        <w:tc>
          <w:tcPr>
            <w:tcW w:w="1574" w:type="dxa"/>
            <w:tcBorders>
              <w:bottom w:val="single" w:sz="6" w:space="0" w:color="CCCCCC"/>
            </w:tcBorders>
            <w:vAlign w:val="center"/>
          </w:tcPr>
          <w:sdt>
            <w:sdtPr>
              <w:rPr>
                <w:sz w:val="24"/>
                <w:szCs w:val="24"/>
              </w:rPr>
              <w:id w:val="841442363"/>
              <w14:checkbox>
                <w14:checked w14:val="0"/>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076324068"/>
              <w14:checkbox>
                <w14:checked w14:val="1"/>
                <w14:checkedState w14:val="2612" w14:font="MS Gothic"/>
                <w14:uncheckedState w14:val="2610" w14:font="MS Gothic"/>
              </w14:checkbox>
            </w:sdtPr>
            <w:sdtEndPr/>
            <w:sdtContent>
              <w:p w:rsidR="001C1FFE" w:rsidRPr="00B34300" w:rsidRDefault="004B018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74221480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73642436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63460532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top w:val="single" w:sz="6" w:space="0" w:color="CCCCCC"/>
            </w:tcBorders>
            <w:shd w:val="clear" w:color="auto" w:fill="D5D5D5"/>
          </w:tcPr>
          <w:p w:rsidR="001C1FFE" w:rsidRPr="00B34300" w:rsidRDefault="001C1FFE" w:rsidP="001C1FFE">
            <w:pPr>
              <w:pStyle w:val="TableParagraph"/>
              <w:spacing w:before="101"/>
              <w:ind w:left="297"/>
              <w:rPr>
                <w:sz w:val="24"/>
                <w:szCs w:val="24"/>
              </w:rPr>
            </w:pPr>
            <w:r w:rsidRPr="00B34300">
              <w:rPr>
                <w:sz w:val="24"/>
                <w:szCs w:val="24"/>
              </w:rPr>
              <w:t>Physical Danger or Abuse</w:t>
            </w:r>
          </w:p>
        </w:tc>
        <w:tc>
          <w:tcPr>
            <w:tcW w:w="1574" w:type="dxa"/>
            <w:tcBorders>
              <w:top w:val="single" w:sz="6" w:space="0" w:color="CCCCCC"/>
            </w:tcBorders>
            <w:shd w:val="clear" w:color="auto" w:fill="D5D5D5"/>
            <w:vAlign w:val="center"/>
          </w:tcPr>
          <w:sdt>
            <w:sdtPr>
              <w:rPr>
                <w:sz w:val="24"/>
                <w:szCs w:val="24"/>
              </w:rPr>
              <w:id w:val="-1851021312"/>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663926448"/>
              <w14:checkbox>
                <w14:checked w14:val="0"/>
                <w14:checkedState w14:val="2612" w14:font="MS Gothic"/>
                <w14:uncheckedState w14:val="2610" w14:font="MS Gothic"/>
              </w14:checkbox>
            </w:sdtPr>
            <w:sdtEndPr/>
            <w:sdtContent>
              <w:p w:rsidR="001C1FFE" w:rsidRPr="00B34300" w:rsidRDefault="00CF539F"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64370907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482223504"/>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20769718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bl>
    <w:p w:rsidR="001C1FFE" w:rsidRPr="00B34300" w:rsidRDefault="001C1FFE" w:rsidP="001C1FFE">
      <w:pPr>
        <w:pStyle w:val="BodyText"/>
        <w:spacing w:before="91"/>
        <w:rPr>
          <w:b/>
          <w:bCs/>
          <w:sz w:val="24"/>
          <w:szCs w:val="24"/>
        </w:rPr>
      </w:pPr>
      <w:r w:rsidRPr="00B34300">
        <w:rPr>
          <w:b/>
          <w:bCs/>
          <w:sz w:val="24"/>
          <w:szCs w:val="24"/>
        </w:rPr>
        <w:t xml:space="preserve">Other: </w:t>
      </w:r>
      <w:sdt>
        <w:sdtPr>
          <w:rPr>
            <w:sz w:val="24"/>
            <w:szCs w:val="24"/>
          </w:rPr>
          <w:id w:val="-2142949014"/>
          <w:placeholder>
            <w:docPart w:val="7303C58E0C9145CAA617BD1ACAF57E72"/>
          </w:placeholder>
          <w:showingPlcHdr/>
          <w:text/>
        </w:sdtPr>
        <w:sdtEndPr/>
        <w:sdtContent>
          <w:r w:rsidR="00FB7CF6" w:rsidRPr="00DF50F3">
            <w:rPr>
              <w:rStyle w:val="PlaceholderText"/>
              <w:rFonts w:eastAsiaTheme="minorHAnsi"/>
              <w:sz w:val="24"/>
              <w:szCs w:val="24"/>
            </w:rPr>
            <w:t>Click or tap here to enter text.</w:t>
          </w:r>
        </w:sdtContent>
      </w:sdt>
    </w:p>
    <w:p w:rsidR="001C1FFE" w:rsidRPr="00B34300" w:rsidRDefault="00132DA8" w:rsidP="001C1FFE">
      <w:pPr>
        <w:spacing w:before="240" w:line="360" w:lineRule="auto"/>
        <w:ind w:right="190"/>
        <w:contextualSpacing/>
        <w:rPr>
          <w:b/>
          <w:bCs/>
          <w:sz w:val="24"/>
          <w:szCs w:val="24"/>
        </w:rPr>
      </w:pPr>
      <w:r w:rsidRPr="00B34300">
        <w:rPr>
          <w:noProof/>
          <w:sz w:val="24"/>
          <w:szCs w:val="24"/>
        </w:rPr>
        <mc:AlternateContent>
          <mc:Choice Requires="wps">
            <w:drawing>
              <wp:inline distT="0" distB="0" distL="0" distR="0" wp14:anchorId="639C0EC1" wp14:editId="74EEF6C6">
                <wp:extent cx="6850380" cy="45085"/>
                <wp:effectExtent l="0" t="0" r="7620" b="0"/>
                <wp:docPr id="31" name="Rectangle 31"/>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E68EC" id="Rectangle 31"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O2Nw2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1C1FFE" w:rsidRPr="00B34300">
        <w:rPr>
          <w:b/>
          <w:bCs/>
          <w:sz w:val="24"/>
          <w:szCs w:val="24"/>
        </w:rPr>
        <w:t xml:space="preserve">Primary Work Environment: </w:t>
      </w:r>
      <w:sdt>
        <w:sdtPr>
          <w:rPr>
            <w:bCs/>
            <w:sz w:val="24"/>
            <w:szCs w:val="24"/>
          </w:rPr>
          <w:id w:val="2113855973"/>
          <w:placeholder>
            <w:docPart w:val="62564AED0B424EC3ADD59D984061C776"/>
          </w:placeholder>
          <w:comboBox>
            <w:listItem w:displayText="Office Environment" w:value="Office Environment"/>
            <w:listItem w:displayText="Warehouse" w:value="Warehouse"/>
            <w:listItem w:displayText="Shop" w:value="Shop"/>
            <w:listItem w:displayText="Vehicle" w:value="Vehicle"/>
            <w:listItem w:displayText="Outdoors/Field" w:value="Outdoors/Field"/>
            <w:listItem w:displayText="Other (Specify Below)" w:value="Other (Specify Below)"/>
          </w:comboBox>
        </w:sdtPr>
        <w:sdtEndPr/>
        <w:sdtContent>
          <w:r w:rsidR="001C1FFE" w:rsidRPr="00FD2486">
            <w:rPr>
              <w:bCs/>
              <w:sz w:val="24"/>
              <w:szCs w:val="24"/>
            </w:rPr>
            <w:t>Office Environment</w:t>
          </w:r>
        </w:sdtContent>
      </w:sdt>
    </w:p>
    <w:p w:rsidR="001C1FFE" w:rsidRPr="00B34300" w:rsidRDefault="001C1FFE" w:rsidP="001C1FFE">
      <w:pPr>
        <w:spacing w:before="240" w:line="360" w:lineRule="auto"/>
        <w:ind w:right="190"/>
        <w:contextualSpacing/>
        <w:rPr>
          <w:b/>
          <w:sz w:val="24"/>
          <w:szCs w:val="24"/>
        </w:rPr>
      </w:pPr>
      <w:r w:rsidRPr="00B34300">
        <w:rPr>
          <w:sz w:val="24"/>
          <w:szCs w:val="24"/>
        </w:rPr>
        <w:t xml:space="preserve">Other: </w:t>
      </w:r>
      <w:sdt>
        <w:sdtPr>
          <w:rPr>
            <w:sz w:val="24"/>
            <w:szCs w:val="24"/>
          </w:rPr>
          <w:id w:val="2015257007"/>
          <w:placeholder>
            <w:docPart w:val="8292410B128B4F95BDADD32FABF8ADD9"/>
          </w:placeholder>
          <w:showingPlcHdr/>
          <w:text/>
        </w:sdtPr>
        <w:sdtEndPr/>
        <w:sdtContent>
          <w:r w:rsidR="00FB7CF6" w:rsidRPr="002E2C4C">
            <w:rPr>
              <w:rStyle w:val="PlaceholderText"/>
              <w:sz w:val="24"/>
              <w:szCs w:val="24"/>
            </w:rPr>
            <w:t>Click or tap here to enter text.</w:t>
          </w:r>
        </w:sdtContent>
      </w:sdt>
    </w:p>
    <w:p w:rsidR="001C1FFE" w:rsidRPr="00B34300" w:rsidRDefault="00132DA8" w:rsidP="001C1FFE">
      <w:pPr>
        <w:spacing w:after="240"/>
        <w:rPr>
          <w:b/>
          <w:bCs/>
          <w:sz w:val="24"/>
          <w:szCs w:val="24"/>
        </w:rPr>
      </w:pPr>
      <w:r w:rsidRPr="00B34300">
        <w:rPr>
          <w:noProof/>
          <w:sz w:val="24"/>
          <w:szCs w:val="24"/>
        </w:rPr>
        <mc:AlternateContent>
          <mc:Choice Requires="wps">
            <w:drawing>
              <wp:inline distT="0" distB="0" distL="0" distR="0" wp14:anchorId="70CF99E4" wp14:editId="674FAAC0">
                <wp:extent cx="6850380" cy="45085"/>
                <wp:effectExtent l="0" t="0" r="7620" b="0"/>
                <wp:docPr id="33" name="Rectangle 33"/>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183BC3" id="Rectangle 33"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" fillcolor="#23418b" stroked="f" strokeweight="2pt">
                <w10:anchorlock/>
              </v:rect>
            </w:pict>
          </mc:Fallback>
        </mc:AlternateContent>
      </w:r>
      <w:r w:rsidR="001C1FFE" w:rsidRPr="00B34300">
        <w:rPr>
          <w:b/>
          <w:bCs/>
          <w:sz w:val="24"/>
          <w:szCs w:val="24"/>
        </w:rPr>
        <w:t>Overall Strength Demands</w:t>
      </w:r>
    </w:p>
    <w:p w:rsidR="001C1FFE" w:rsidRPr="00B34300" w:rsidRDefault="00C526AB" w:rsidP="001C1FFE">
      <w:pPr>
        <w:spacing w:after="240"/>
        <w:rPr>
          <w:sz w:val="24"/>
          <w:szCs w:val="24"/>
        </w:rPr>
      </w:pPr>
      <w:sdt>
        <w:sdtPr>
          <w:rPr>
            <w:sz w:val="24"/>
            <w:szCs w:val="24"/>
          </w:rPr>
          <w:id w:val="1803186822"/>
          <w14:checkbox>
            <w14:checked w14:val="0"/>
            <w14:checkedState w14:val="2612" w14:font="MS Gothic"/>
            <w14:uncheckedState w14:val="2610" w14:font="MS Gothic"/>
          </w14:checkbox>
        </w:sdtPr>
        <w:sdtEndPr/>
        <w:sdtContent>
          <w:r w:rsidR="007027FE">
            <w:rPr>
              <w:rFonts w:ascii="MS Gothic" w:eastAsia="MS Gothic" w:hAnsi="MS Gothic" w:hint="eastAsia"/>
              <w:sz w:val="24"/>
              <w:szCs w:val="24"/>
            </w:rPr>
            <w:t>☐</w:t>
          </w:r>
        </w:sdtContent>
      </w:sdt>
      <w:r w:rsidR="001C1FFE" w:rsidRPr="00B34300">
        <w:rPr>
          <w:sz w:val="24"/>
          <w:szCs w:val="24"/>
        </w:rPr>
        <w:t xml:space="preserve"> Sedentary - Exerting up to 10 pounds occasionally or negligible weight frequently, mostly sitting </w:t>
      </w:r>
    </w:p>
    <w:p w:rsidR="001C1FFE" w:rsidRPr="00B34300" w:rsidRDefault="00C526AB" w:rsidP="001C1FFE">
      <w:pPr>
        <w:spacing w:after="240"/>
        <w:rPr>
          <w:sz w:val="24"/>
          <w:szCs w:val="24"/>
        </w:rPr>
      </w:pPr>
      <w:sdt>
        <w:sdtPr>
          <w:rPr>
            <w:sz w:val="24"/>
            <w:szCs w:val="24"/>
          </w:rPr>
          <w:id w:val="-838531591"/>
          <w14:checkbox>
            <w14:checked w14:val="1"/>
            <w14:checkedState w14:val="2612" w14:font="MS Gothic"/>
            <w14:uncheckedState w14:val="2610" w14:font="MS Gothic"/>
          </w14:checkbox>
        </w:sdtPr>
        <w:sdtEndPr/>
        <w:sdtContent>
          <w:r w:rsidR="004B0188">
            <w:rPr>
              <w:rFonts w:ascii="MS Gothic" w:eastAsia="MS Gothic" w:hAnsi="MS Gothic" w:hint="eastAsia"/>
              <w:sz w:val="24"/>
              <w:szCs w:val="24"/>
            </w:rPr>
            <w:t>☒</w:t>
          </w:r>
        </w:sdtContent>
      </w:sdt>
      <w:r w:rsidR="001C1FFE" w:rsidRPr="00B34300">
        <w:rPr>
          <w:sz w:val="24"/>
          <w:szCs w:val="24"/>
        </w:rPr>
        <w:t xml:space="preserve"> Light - Exerting up to 20 pounds occasionally, 10 pounds frequently, walking or standing often</w:t>
      </w:r>
    </w:p>
    <w:p w:rsidR="001C1FFE" w:rsidRPr="00B34300" w:rsidRDefault="00C526AB" w:rsidP="001C1FFE">
      <w:pPr>
        <w:spacing w:after="240"/>
        <w:rPr>
          <w:sz w:val="24"/>
          <w:szCs w:val="24"/>
        </w:rPr>
      </w:pPr>
      <w:sdt>
        <w:sdtPr>
          <w:rPr>
            <w:sz w:val="24"/>
            <w:szCs w:val="24"/>
          </w:rPr>
          <w:id w:val="1763794451"/>
          <w14:checkbox>
            <w14:checked w14:val="0"/>
            <w14:checkedState w14:val="2612" w14:font="MS Gothic"/>
            <w14:uncheckedState w14:val="2610" w14:font="MS Gothic"/>
          </w14:checkbox>
        </w:sdtPr>
        <w:sdtEndPr/>
        <w:sdtContent>
          <w:r w:rsidR="004B0188">
            <w:rPr>
              <w:rFonts w:ascii="MS Gothic" w:eastAsia="MS Gothic" w:hAnsi="MS Gothic" w:hint="eastAsia"/>
              <w:sz w:val="24"/>
              <w:szCs w:val="24"/>
            </w:rPr>
            <w:t>☐</w:t>
          </w:r>
        </w:sdtContent>
      </w:sdt>
      <w:r w:rsidR="001C1FFE" w:rsidRPr="00B34300">
        <w:rPr>
          <w:sz w:val="24"/>
          <w:szCs w:val="24"/>
        </w:rPr>
        <w:t xml:space="preserve"> Medium - Exerting 20 - 50 pounds occasionally, 10 - 25 pounds frequently, or 10 pounds constantly</w:t>
      </w:r>
    </w:p>
    <w:p w:rsidR="001C1FFE" w:rsidRPr="00B34300" w:rsidRDefault="00C526AB" w:rsidP="001C1FFE">
      <w:pPr>
        <w:spacing w:after="240"/>
        <w:rPr>
          <w:sz w:val="24"/>
          <w:szCs w:val="24"/>
        </w:rPr>
      </w:pPr>
      <w:sdt>
        <w:sdtPr>
          <w:rPr>
            <w:sz w:val="24"/>
            <w:szCs w:val="24"/>
          </w:rPr>
          <w:id w:val="1490751379"/>
          <w14:checkbox>
            <w14:checked w14:val="0"/>
            <w14:checkedState w14:val="2612" w14:font="MS Gothic"/>
            <w14:uncheckedState w14:val="2610" w14:font="MS Gothic"/>
          </w14:checkbox>
        </w:sdtPr>
        <w:sdtEndPr/>
        <w:sdtContent>
          <w:r w:rsidR="001C1FFE" w:rsidRPr="00B34300">
            <w:rPr>
              <w:rFonts w:ascii="MS Gothic" w:eastAsia="MS Gothic" w:hAnsi="MS Gothic" w:hint="eastAsia"/>
              <w:sz w:val="24"/>
              <w:szCs w:val="24"/>
            </w:rPr>
            <w:t>☐</w:t>
          </w:r>
        </w:sdtContent>
      </w:sdt>
      <w:r w:rsidR="001C1FFE" w:rsidRPr="00B34300">
        <w:rPr>
          <w:sz w:val="24"/>
          <w:szCs w:val="24"/>
        </w:rPr>
        <w:t xml:space="preserve"> Heavy - Exerting 50 - 100 pounds occasionally, 25 - 50 pounds frequently, or 10 - 20 pounds constantly </w:t>
      </w:r>
    </w:p>
    <w:p w:rsidR="001C1FFE" w:rsidRPr="00B34300" w:rsidRDefault="00C526AB" w:rsidP="001C1FFE">
      <w:pPr>
        <w:spacing w:after="240"/>
        <w:rPr>
          <w:sz w:val="24"/>
          <w:szCs w:val="24"/>
        </w:rPr>
      </w:pPr>
      <w:sdt>
        <w:sdtPr>
          <w:rPr>
            <w:sz w:val="24"/>
            <w:szCs w:val="24"/>
          </w:rPr>
          <w:id w:val="-1285650268"/>
          <w14:checkbox>
            <w14:checked w14:val="0"/>
            <w14:checkedState w14:val="2612" w14:font="MS Gothic"/>
            <w14:uncheckedState w14:val="2610" w14:font="MS Gothic"/>
          </w14:checkbox>
        </w:sdtPr>
        <w:sdtEndPr/>
        <w:sdtContent>
          <w:r w:rsidR="001C1FFE" w:rsidRPr="00B34300">
            <w:rPr>
              <w:rFonts w:ascii="MS Gothic" w:eastAsia="MS Gothic" w:hAnsi="MS Gothic" w:hint="eastAsia"/>
              <w:sz w:val="24"/>
              <w:szCs w:val="24"/>
            </w:rPr>
            <w:t>☐</w:t>
          </w:r>
        </w:sdtContent>
      </w:sdt>
      <w:r w:rsidR="001C1FFE" w:rsidRPr="00B34300">
        <w:rPr>
          <w:sz w:val="24"/>
          <w:szCs w:val="24"/>
        </w:rPr>
        <w:t xml:space="preserve"> Very Heavy - Exerting 50 pounds constantly</w:t>
      </w:r>
    </w:p>
    <w:p w:rsidR="001C1FFE" w:rsidRPr="00B34300" w:rsidRDefault="00132DA8" w:rsidP="001C1FFE">
      <w:pPr>
        <w:spacing w:line="276" w:lineRule="auto"/>
        <w:rPr>
          <w:sz w:val="24"/>
          <w:szCs w:val="24"/>
        </w:rPr>
      </w:pPr>
      <w:r w:rsidRPr="00B34300">
        <w:rPr>
          <w:noProof/>
          <w:sz w:val="24"/>
          <w:szCs w:val="24"/>
        </w:rPr>
        <mc:AlternateContent>
          <mc:Choice Requires="wps">
            <w:drawing>
              <wp:inline distT="0" distB="0" distL="0" distR="0" wp14:anchorId="5548F32D" wp14:editId="6AA5DE49">
                <wp:extent cx="6850380" cy="45085"/>
                <wp:effectExtent l="0" t="0" r="7620" b="0"/>
                <wp:docPr id="34" name="Rectangle 34"/>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2962C9" id="Rectangle 34"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" fillcolor="#e36c0a [2409]" stroked="f" strokeweight="2pt">
                <w10:anchorlock/>
              </v:rect>
            </w:pict>
          </mc:Fallback>
        </mc:AlternateContent>
      </w:r>
      <w:r w:rsidR="001C1FFE" w:rsidRPr="00B34300">
        <w:rPr>
          <w:b/>
          <w:bCs/>
          <w:sz w:val="24"/>
          <w:szCs w:val="24"/>
        </w:rPr>
        <w:t>Non-Physical Demands</w:t>
      </w:r>
    </w:p>
    <w:p w:rsidR="001C1FFE" w:rsidRPr="00B34300" w:rsidRDefault="001C1FFE" w:rsidP="001C1FFE">
      <w:pPr>
        <w:pStyle w:val="BodyText"/>
        <w:spacing w:before="1"/>
        <w:rPr>
          <w:b/>
          <w:sz w:val="24"/>
          <w:szCs w:val="24"/>
        </w:rPr>
      </w:pPr>
    </w:p>
    <w:tbl>
      <w:tblPr>
        <w:tblW w:w="0" w:type="auto"/>
        <w:tblInd w:w="18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3060"/>
        <w:gridCol w:w="1264"/>
        <w:gridCol w:w="1559"/>
        <w:gridCol w:w="1559"/>
        <w:gridCol w:w="1559"/>
        <w:gridCol w:w="1559"/>
      </w:tblGrid>
      <w:tr w:rsidR="001C1FFE" w:rsidRPr="00B34300" w:rsidTr="009C706B">
        <w:trPr>
          <w:trHeight w:val="301"/>
        </w:trPr>
        <w:tc>
          <w:tcPr>
            <w:tcW w:w="3060" w:type="dxa"/>
            <w:tcBorders>
              <w:top w:val="nil"/>
              <w:left w:val="nil"/>
            </w:tcBorders>
          </w:tcPr>
          <w:p w:rsidR="001C1FFE" w:rsidRPr="00B34300" w:rsidRDefault="001C1FFE" w:rsidP="001C1FFE">
            <w:pPr>
              <w:pStyle w:val="TableParagraph"/>
              <w:rPr>
                <w:sz w:val="24"/>
                <w:szCs w:val="24"/>
              </w:rPr>
            </w:pPr>
          </w:p>
        </w:tc>
        <w:tc>
          <w:tcPr>
            <w:tcW w:w="1264" w:type="dxa"/>
            <w:tcBorders>
              <w:bottom w:val="single" w:sz="6" w:space="0" w:color="CCCCCC"/>
            </w:tcBorders>
          </w:tcPr>
          <w:p w:rsidR="001C1FFE" w:rsidRPr="00B34300" w:rsidRDefault="001C1FFE" w:rsidP="009C706B">
            <w:pPr>
              <w:pStyle w:val="TableParagraph"/>
              <w:spacing w:before="16"/>
              <w:ind w:right="90"/>
              <w:jc w:val="center"/>
              <w:rPr>
                <w:sz w:val="24"/>
                <w:szCs w:val="24"/>
              </w:rPr>
            </w:pPr>
            <w:r w:rsidRPr="00B34300">
              <w:rPr>
                <w:sz w:val="24"/>
                <w:szCs w:val="24"/>
              </w:rPr>
              <w:t>Never</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Rarely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Occasionally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Frequently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Constantly</w:t>
            </w:r>
          </w:p>
        </w:tc>
      </w:tr>
      <w:tr w:rsidR="001C1FFE" w:rsidRPr="00B34300" w:rsidTr="009C706B">
        <w:trPr>
          <w:trHeight w:val="475"/>
        </w:trPr>
        <w:tc>
          <w:tcPr>
            <w:tcW w:w="3060" w:type="dxa"/>
            <w:shd w:val="clear" w:color="auto" w:fill="D5D5D5"/>
          </w:tcPr>
          <w:p w:rsidR="001C1FFE" w:rsidRPr="00B34300" w:rsidRDefault="001C1FFE" w:rsidP="001C1FFE">
            <w:pPr>
              <w:pStyle w:val="TableParagraph"/>
              <w:spacing w:before="101"/>
              <w:ind w:left="180"/>
              <w:rPr>
                <w:sz w:val="24"/>
                <w:szCs w:val="24"/>
              </w:rPr>
            </w:pPr>
            <w:r w:rsidRPr="00B34300">
              <w:rPr>
                <w:sz w:val="24"/>
                <w:szCs w:val="24"/>
              </w:rPr>
              <w:t>Time Pressure</w:t>
            </w:r>
          </w:p>
        </w:tc>
        <w:tc>
          <w:tcPr>
            <w:tcW w:w="1264" w:type="dxa"/>
            <w:tcBorders>
              <w:top w:val="single" w:sz="6" w:space="0" w:color="CCCCCC"/>
            </w:tcBorders>
            <w:shd w:val="clear" w:color="auto" w:fill="D5D5D5"/>
            <w:vAlign w:val="center"/>
          </w:tcPr>
          <w:sdt>
            <w:sdtPr>
              <w:rPr>
                <w:sz w:val="24"/>
                <w:szCs w:val="24"/>
              </w:rPr>
              <w:id w:val="14370732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80605462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44324446"/>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917132015"/>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12800626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477"/>
        </w:trPr>
        <w:tc>
          <w:tcPr>
            <w:tcW w:w="3060" w:type="dxa"/>
          </w:tcPr>
          <w:p w:rsidR="001C1FFE" w:rsidRPr="00B34300" w:rsidRDefault="001C1FFE" w:rsidP="001C1FFE">
            <w:pPr>
              <w:pStyle w:val="TableParagraph"/>
              <w:spacing w:before="103"/>
              <w:ind w:left="180"/>
              <w:rPr>
                <w:sz w:val="24"/>
                <w:szCs w:val="24"/>
              </w:rPr>
            </w:pPr>
            <w:r w:rsidRPr="00B34300">
              <w:rPr>
                <w:sz w:val="24"/>
                <w:szCs w:val="24"/>
              </w:rPr>
              <w:t>Emergency Situations</w:t>
            </w:r>
          </w:p>
        </w:tc>
        <w:tc>
          <w:tcPr>
            <w:tcW w:w="1264" w:type="dxa"/>
            <w:vAlign w:val="center"/>
          </w:tcPr>
          <w:sdt>
            <w:sdtPr>
              <w:rPr>
                <w:sz w:val="24"/>
                <w:szCs w:val="24"/>
              </w:rPr>
              <w:id w:val="-89209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534349079"/>
              <w14:checkbox>
                <w14:checked w14:val="0"/>
                <w14:checkedState w14:val="2612" w14:font="MS Gothic"/>
                <w14:uncheckedState w14:val="2610" w14:font="MS Gothic"/>
              </w14:checkbox>
            </w:sdtPr>
            <w:sdtEndPr/>
            <w:sdtContent>
              <w:p w:rsidR="001C1FFE" w:rsidRPr="00B34300" w:rsidRDefault="004B0188"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1330743983"/>
              <w14:checkbox>
                <w14:checked w14:val="1"/>
                <w14:checkedState w14:val="2612" w14:font="MS Gothic"/>
                <w14:uncheckedState w14:val="2610" w14:font="MS Gothic"/>
              </w14:checkbox>
            </w:sdtPr>
            <w:sdtEndPr/>
            <w:sdtContent>
              <w:p w:rsidR="001C1FFE" w:rsidRPr="00B34300" w:rsidRDefault="004B0188"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142730215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vAlign w:val="center"/>
          </w:tcPr>
          <w:sdt>
            <w:sdtPr>
              <w:rPr>
                <w:sz w:val="24"/>
                <w:szCs w:val="24"/>
              </w:rPr>
              <w:id w:val="168917660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475"/>
        </w:trPr>
        <w:tc>
          <w:tcPr>
            <w:tcW w:w="3060" w:type="dxa"/>
            <w:tcBorders>
              <w:bottom w:val="single" w:sz="6" w:space="0" w:color="CCCCCC"/>
            </w:tcBorders>
            <w:shd w:val="clear" w:color="auto" w:fill="D5D5D5"/>
          </w:tcPr>
          <w:p w:rsidR="001C1FFE" w:rsidRPr="00B34300" w:rsidRDefault="001C1FFE" w:rsidP="001C1FFE">
            <w:pPr>
              <w:pStyle w:val="TableParagraph"/>
              <w:spacing w:before="103"/>
              <w:ind w:left="180"/>
              <w:rPr>
                <w:sz w:val="24"/>
                <w:szCs w:val="24"/>
              </w:rPr>
            </w:pPr>
            <w:r w:rsidRPr="00B34300">
              <w:rPr>
                <w:sz w:val="24"/>
                <w:szCs w:val="24"/>
              </w:rPr>
              <w:t>Frequent Change of Task</w:t>
            </w:r>
          </w:p>
        </w:tc>
        <w:tc>
          <w:tcPr>
            <w:tcW w:w="1264" w:type="dxa"/>
            <w:tcBorders>
              <w:bottom w:val="single" w:sz="6" w:space="0" w:color="CCCCCC"/>
            </w:tcBorders>
            <w:shd w:val="clear" w:color="auto" w:fill="D5D5D5"/>
            <w:vAlign w:val="center"/>
          </w:tcPr>
          <w:sdt>
            <w:sdtPr>
              <w:rPr>
                <w:sz w:val="24"/>
                <w:szCs w:val="24"/>
              </w:rPr>
              <w:id w:val="-249732783"/>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668625733"/>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75513429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122503415"/>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33993647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6"/>
        </w:trPr>
        <w:tc>
          <w:tcPr>
            <w:tcW w:w="3060" w:type="dxa"/>
            <w:tcBorders>
              <w:top w:val="single" w:sz="6" w:space="0" w:color="CCCCCC"/>
            </w:tcBorders>
          </w:tcPr>
          <w:p w:rsidR="001C1FFE" w:rsidRPr="00B34300" w:rsidRDefault="001C1FFE" w:rsidP="001C1FFE">
            <w:pPr>
              <w:pStyle w:val="TableParagraph"/>
              <w:spacing w:before="101" w:line="249" w:lineRule="auto"/>
              <w:ind w:left="180" w:right="978"/>
              <w:rPr>
                <w:sz w:val="24"/>
                <w:szCs w:val="24"/>
              </w:rPr>
            </w:pPr>
            <w:r w:rsidRPr="00B34300">
              <w:rPr>
                <w:sz w:val="24"/>
                <w:szCs w:val="24"/>
              </w:rPr>
              <w:t>Irregular Schedule/Overtime</w:t>
            </w:r>
          </w:p>
        </w:tc>
        <w:tc>
          <w:tcPr>
            <w:tcW w:w="1264" w:type="dxa"/>
            <w:tcBorders>
              <w:top w:val="single" w:sz="6" w:space="0" w:color="CCCCCC"/>
            </w:tcBorders>
            <w:vAlign w:val="center"/>
          </w:tcPr>
          <w:sdt>
            <w:sdtPr>
              <w:rPr>
                <w:sz w:val="24"/>
                <w:szCs w:val="24"/>
              </w:rPr>
              <w:id w:val="45222113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vAlign w:val="center"/>
          </w:tcPr>
          <w:sdt>
            <w:sdtPr>
              <w:rPr>
                <w:sz w:val="24"/>
                <w:szCs w:val="24"/>
              </w:rPr>
              <w:id w:val="-568885029"/>
              <w14:checkbox>
                <w14:checked w14:val="0"/>
                <w14:checkedState w14:val="2612" w14:font="MS Gothic"/>
                <w14:uncheckedState w14:val="2610" w14:font="MS Gothic"/>
              </w14:checkbox>
            </w:sdtPr>
            <w:sdtEndPr/>
            <w:sdtContent>
              <w:p w:rsidR="001C1FFE" w:rsidRPr="00B34300" w:rsidRDefault="004B018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54515865"/>
              <w14:checkbox>
                <w14:checked w14:val="1"/>
                <w14:checkedState w14:val="2612" w14:font="MS Gothic"/>
                <w14:uncheckedState w14:val="2610" w14:font="MS Gothic"/>
              </w14:checkbox>
            </w:sdtPr>
            <w:sdtEndPr/>
            <w:sdtContent>
              <w:p w:rsidR="001C1FFE" w:rsidRPr="00B34300" w:rsidRDefault="004B018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260457826"/>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013833302"/>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9"/>
        </w:trPr>
        <w:tc>
          <w:tcPr>
            <w:tcW w:w="3060" w:type="dxa"/>
            <w:shd w:val="clear" w:color="auto" w:fill="D5D5D5"/>
          </w:tcPr>
          <w:p w:rsidR="001C1FFE" w:rsidRPr="00B34300" w:rsidRDefault="001C1FFE" w:rsidP="001C1FFE">
            <w:pPr>
              <w:pStyle w:val="TableParagraph"/>
              <w:spacing w:before="103" w:line="249" w:lineRule="auto"/>
              <w:ind w:left="180"/>
              <w:rPr>
                <w:sz w:val="24"/>
                <w:szCs w:val="24"/>
              </w:rPr>
            </w:pPr>
            <w:r w:rsidRPr="00B34300">
              <w:rPr>
                <w:sz w:val="24"/>
                <w:szCs w:val="24"/>
              </w:rPr>
              <w:t>Performing Multiple Tasks Simultaneously</w:t>
            </w:r>
          </w:p>
        </w:tc>
        <w:tc>
          <w:tcPr>
            <w:tcW w:w="1264" w:type="dxa"/>
            <w:shd w:val="clear" w:color="auto" w:fill="D5D5D5"/>
            <w:vAlign w:val="center"/>
          </w:tcPr>
          <w:sdt>
            <w:sdtPr>
              <w:rPr>
                <w:sz w:val="24"/>
                <w:szCs w:val="24"/>
              </w:rPr>
              <w:id w:val="1978720119"/>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31941857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884687839"/>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653212109"/>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096781412"/>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r w:rsidR="001C1FFE" w:rsidRPr="00B34300" w:rsidTr="009C706B">
        <w:trPr>
          <w:trHeight w:val="729"/>
        </w:trPr>
        <w:tc>
          <w:tcPr>
            <w:tcW w:w="3060" w:type="dxa"/>
            <w:vAlign w:val="center"/>
          </w:tcPr>
          <w:p w:rsidR="001C1FFE" w:rsidRPr="00B34300" w:rsidRDefault="001C1FFE" w:rsidP="00435514">
            <w:pPr>
              <w:pStyle w:val="TableParagraph"/>
              <w:spacing w:before="103" w:line="249" w:lineRule="auto"/>
              <w:ind w:left="180" w:right="259"/>
              <w:jc w:val="center"/>
              <w:rPr>
                <w:sz w:val="24"/>
                <w:szCs w:val="24"/>
              </w:rPr>
            </w:pPr>
            <w:r w:rsidRPr="00B34300">
              <w:rPr>
                <w:sz w:val="24"/>
                <w:szCs w:val="24"/>
              </w:rPr>
              <w:t>Working Closely with Others as Part of a Team</w:t>
            </w:r>
          </w:p>
        </w:tc>
        <w:tc>
          <w:tcPr>
            <w:tcW w:w="1264" w:type="dxa"/>
            <w:vAlign w:val="center"/>
          </w:tcPr>
          <w:sdt>
            <w:sdtPr>
              <w:rPr>
                <w:sz w:val="24"/>
                <w:szCs w:val="24"/>
              </w:rPr>
              <w:id w:val="105080250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302646391"/>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37727533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830899154"/>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918399227"/>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r w:rsidR="001C1FFE" w:rsidRPr="00B34300" w:rsidTr="009C706B">
        <w:trPr>
          <w:trHeight w:val="475"/>
        </w:trPr>
        <w:tc>
          <w:tcPr>
            <w:tcW w:w="3060" w:type="dxa"/>
            <w:tcBorders>
              <w:bottom w:val="single" w:sz="6" w:space="0" w:color="CCCCCC"/>
            </w:tcBorders>
            <w:shd w:val="clear" w:color="auto" w:fill="D5D5D5"/>
            <w:vAlign w:val="center"/>
          </w:tcPr>
          <w:p w:rsidR="001C1FFE" w:rsidRPr="00B34300" w:rsidRDefault="001C1FFE" w:rsidP="00435514">
            <w:pPr>
              <w:pStyle w:val="TableParagraph"/>
              <w:spacing w:before="103"/>
              <w:ind w:left="180"/>
              <w:jc w:val="center"/>
              <w:rPr>
                <w:sz w:val="24"/>
                <w:szCs w:val="24"/>
              </w:rPr>
            </w:pPr>
            <w:r w:rsidRPr="00B34300">
              <w:rPr>
                <w:sz w:val="24"/>
                <w:szCs w:val="24"/>
              </w:rPr>
              <w:t>Tedious or Exacting Work</w:t>
            </w:r>
          </w:p>
        </w:tc>
        <w:tc>
          <w:tcPr>
            <w:tcW w:w="1264" w:type="dxa"/>
            <w:tcBorders>
              <w:bottom w:val="single" w:sz="6" w:space="0" w:color="CCCCCC"/>
            </w:tcBorders>
            <w:shd w:val="clear" w:color="auto" w:fill="D5D5D5"/>
            <w:vAlign w:val="center"/>
          </w:tcPr>
          <w:sdt>
            <w:sdtPr>
              <w:rPr>
                <w:sz w:val="24"/>
                <w:szCs w:val="24"/>
              </w:rPr>
              <w:id w:val="82786722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288014688"/>
              <w14:checkbox>
                <w14:checked w14:val="0"/>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8983847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65860056"/>
              <w14:checkbox>
                <w14:checked w14:val="1"/>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34378093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6"/>
        </w:trPr>
        <w:tc>
          <w:tcPr>
            <w:tcW w:w="3060" w:type="dxa"/>
            <w:tcBorders>
              <w:top w:val="single" w:sz="6" w:space="0" w:color="CCCCCC"/>
            </w:tcBorders>
            <w:vAlign w:val="center"/>
          </w:tcPr>
          <w:p w:rsidR="001C1FFE" w:rsidRPr="00B34300" w:rsidRDefault="001C1FFE" w:rsidP="00435514">
            <w:pPr>
              <w:pStyle w:val="TableParagraph"/>
              <w:spacing w:before="101" w:line="249" w:lineRule="auto"/>
              <w:ind w:left="180" w:right="1047"/>
              <w:jc w:val="center"/>
              <w:rPr>
                <w:sz w:val="24"/>
                <w:szCs w:val="24"/>
              </w:rPr>
            </w:pPr>
            <w:r w:rsidRPr="00B34300">
              <w:rPr>
                <w:sz w:val="24"/>
                <w:szCs w:val="24"/>
              </w:rPr>
              <w:t>Noisy/Distracting Environment</w:t>
            </w:r>
          </w:p>
        </w:tc>
        <w:tc>
          <w:tcPr>
            <w:tcW w:w="1264" w:type="dxa"/>
            <w:tcBorders>
              <w:top w:val="single" w:sz="6" w:space="0" w:color="CCCCCC"/>
            </w:tcBorders>
            <w:vAlign w:val="center"/>
          </w:tcPr>
          <w:sdt>
            <w:sdtPr>
              <w:rPr>
                <w:sz w:val="24"/>
                <w:szCs w:val="24"/>
              </w:rPr>
              <w:id w:val="555275883"/>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239636840"/>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588119660"/>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41292540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45513230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bl>
    <w:p w:rsidR="001C1FFE" w:rsidRPr="00B34300" w:rsidRDefault="001C1FFE" w:rsidP="001C1FFE">
      <w:pPr>
        <w:spacing w:line="276" w:lineRule="auto"/>
        <w:rPr>
          <w:b/>
          <w:bCs/>
          <w:sz w:val="24"/>
          <w:szCs w:val="24"/>
        </w:rPr>
      </w:pPr>
      <w:r w:rsidRPr="00132DA8">
        <w:rPr>
          <w:b/>
          <w:bCs/>
          <w:sz w:val="24"/>
          <w:szCs w:val="24"/>
        </w:rPr>
        <w:t>Other:</w:t>
      </w:r>
      <w:r w:rsidRPr="00B34300">
        <w:rPr>
          <w:b/>
          <w:bCs/>
          <w:sz w:val="24"/>
          <w:szCs w:val="24"/>
        </w:rPr>
        <w:t xml:space="preserve"> </w:t>
      </w:r>
      <w:sdt>
        <w:sdtPr>
          <w:rPr>
            <w:sz w:val="24"/>
            <w:szCs w:val="24"/>
          </w:rPr>
          <w:id w:val="467563582"/>
          <w:placeholder>
            <w:docPart w:val="EB18959D03894FB58B361A344156EE76"/>
          </w:placeholder>
          <w:showingPlcHdr/>
          <w:text/>
        </w:sdtPr>
        <w:sdtEndPr/>
        <w:sdtContent>
          <w:r w:rsidR="00FB7CF6" w:rsidRPr="002E2C4C">
            <w:rPr>
              <w:rStyle w:val="PlaceholderText"/>
              <w:sz w:val="24"/>
              <w:szCs w:val="24"/>
            </w:rPr>
            <w:t>Click or tap here to enter text.</w:t>
          </w:r>
        </w:sdtContent>
      </w:sdt>
    </w:p>
    <w:p w:rsidR="001C1FFE" w:rsidRPr="00B34300" w:rsidRDefault="00132DA8" w:rsidP="001C1FFE">
      <w:pPr>
        <w:spacing w:line="276" w:lineRule="auto"/>
        <w:rPr>
          <w:b/>
          <w:bCs/>
          <w:sz w:val="24"/>
          <w:szCs w:val="24"/>
        </w:rPr>
      </w:pPr>
      <w:r w:rsidRPr="00132DA8">
        <w:rPr>
          <w:b/>
          <w:noProof/>
          <w:sz w:val="24"/>
          <w:szCs w:val="24"/>
        </w:rPr>
        <mc:AlternateContent>
          <mc:Choice Requires="wps">
            <w:drawing>
              <wp:inline distT="0" distB="0" distL="0" distR="0" wp14:anchorId="30CF0717" wp14:editId="114FC657">
                <wp:extent cx="6850380" cy="45085"/>
                <wp:effectExtent l="0" t="0" r="7620" b="0"/>
                <wp:docPr id="35" name="Rectangle 35"/>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D23827" id="Rectangle 35"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" fillcolor="#00703c" stroked="f" strokeweight="2pt">
                <w10:anchorlock/>
              </v:rect>
            </w:pict>
          </mc:Fallback>
        </mc:AlternateContent>
      </w:r>
      <w:r w:rsidR="001C1FFE" w:rsidRPr="00B34300">
        <w:rPr>
          <w:b/>
          <w:bCs/>
          <w:sz w:val="24"/>
          <w:szCs w:val="24"/>
        </w:rPr>
        <w:lastRenderedPageBreak/>
        <w:t>Employee Statement of Understanding</w:t>
      </w:r>
    </w:p>
    <w:p w:rsidR="001C1FFE" w:rsidRPr="00B34300" w:rsidRDefault="001C1FFE" w:rsidP="001C1FFE">
      <w:pPr>
        <w:rPr>
          <w:b/>
          <w:bCs/>
          <w:sz w:val="24"/>
          <w:szCs w:val="24"/>
        </w:rPr>
      </w:pPr>
    </w:p>
    <w:p w:rsidR="001C1FFE" w:rsidRPr="00B34300" w:rsidRDefault="001C1FFE" w:rsidP="001C1FFE">
      <w:pPr>
        <w:pStyle w:val="BodyText"/>
        <w:spacing w:before="1"/>
        <w:rPr>
          <w:sz w:val="24"/>
          <w:szCs w:val="24"/>
        </w:rPr>
      </w:pPr>
      <w:r w:rsidRPr="00B34300">
        <w:rPr>
          <w:sz w:val="24"/>
          <w:szCs w:val="24"/>
        </w:rPr>
        <w:t>THIS JOB DESCRIPTION DOES NOT CONSTITUTE AN EMPLOYEE AGREEMENT BETWEEN NEW BRAUNFELS</w:t>
      </w:r>
    </w:p>
    <w:p w:rsidR="001C1FFE" w:rsidRPr="00B34300" w:rsidRDefault="001C1FFE" w:rsidP="001C1FFE">
      <w:pPr>
        <w:pStyle w:val="BodyText"/>
        <w:spacing w:before="10" w:line="249" w:lineRule="auto"/>
        <w:rPr>
          <w:sz w:val="24"/>
          <w:szCs w:val="24"/>
        </w:rPr>
      </w:pPr>
      <w:r w:rsidRPr="00B34300">
        <w:rPr>
          <w:sz w:val="24"/>
          <w:szCs w:val="24"/>
        </w:rPr>
        <w:t>UTILITIES (NBU) AND THE EMPLOYEE. Nothing is this position description restricts NBU's ability to assign, reassign or eliminate duties and responsibilities of this job at any time.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I HAVE READ AND RECEIVED A COPY OF THIS JOB DESCRIPTION.</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Employee’s Signature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Employee’s Printed Name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Date</w:t>
      </w:r>
    </w:p>
    <w:p w:rsidR="001C1FFE" w:rsidRPr="00B34300" w:rsidRDefault="001C1FFE" w:rsidP="0032594A">
      <w:pPr>
        <w:rPr>
          <w:sz w:val="24"/>
          <w:szCs w:val="24"/>
        </w:rPr>
      </w:pPr>
    </w:p>
    <w:sectPr w:rsidR="001C1FFE" w:rsidRPr="00B34300" w:rsidSect="0032594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88E"/>
    <w:multiLevelType w:val="hybridMultilevel"/>
    <w:tmpl w:val="FE20A10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F945D13"/>
    <w:multiLevelType w:val="hybridMultilevel"/>
    <w:tmpl w:val="D1B0E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EB61A4"/>
    <w:multiLevelType w:val="hybridMultilevel"/>
    <w:tmpl w:val="170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4DF"/>
    <w:multiLevelType w:val="hybridMultilevel"/>
    <w:tmpl w:val="8550F0B0"/>
    <w:lvl w:ilvl="0" w:tplc="44EC920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F85F2A"/>
    <w:multiLevelType w:val="hybridMultilevel"/>
    <w:tmpl w:val="2C308E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F7A72B9"/>
    <w:multiLevelType w:val="hybridMultilevel"/>
    <w:tmpl w:val="6446286E"/>
    <w:lvl w:ilvl="0" w:tplc="E586C1A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FA27385"/>
    <w:multiLevelType w:val="hybridMultilevel"/>
    <w:tmpl w:val="F266F8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29C1BC5"/>
    <w:multiLevelType w:val="hybridMultilevel"/>
    <w:tmpl w:val="1092385A"/>
    <w:lvl w:ilvl="0" w:tplc="1916E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9F61F9B"/>
    <w:multiLevelType w:val="hybridMultilevel"/>
    <w:tmpl w:val="56BE24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ACF326E"/>
    <w:multiLevelType w:val="hybridMultilevel"/>
    <w:tmpl w:val="31CCCA6E"/>
    <w:lvl w:ilvl="0" w:tplc="1916EB3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06C08EE"/>
    <w:multiLevelType w:val="hybridMultilevel"/>
    <w:tmpl w:val="4C0CD3E4"/>
    <w:lvl w:ilvl="0" w:tplc="E1F64FA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5403CAC"/>
    <w:multiLevelType w:val="hybridMultilevel"/>
    <w:tmpl w:val="B6AC7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20D389A"/>
    <w:multiLevelType w:val="hybridMultilevel"/>
    <w:tmpl w:val="7C6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602B7"/>
    <w:multiLevelType w:val="hybridMultilevel"/>
    <w:tmpl w:val="B35EA9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6"/>
  </w:num>
  <w:num w:numId="6">
    <w:abstractNumId w:val="13"/>
  </w:num>
  <w:num w:numId="7">
    <w:abstractNumId w:val="4"/>
  </w:num>
  <w:num w:numId="8">
    <w:abstractNumId w:val="10"/>
  </w:num>
  <w:num w:numId="9">
    <w:abstractNumId w:val="1"/>
  </w:num>
  <w:num w:numId="10">
    <w:abstractNumId w:val="5"/>
  </w:num>
  <w:num w:numId="11">
    <w:abstractNumId w:val="8"/>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53"/>
    <w:rsid w:val="00032C74"/>
    <w:rsid w:val="000425F1"/>
    <w:rsid w:val="00050175"/>
    <w:rsid w:val="00097BFC"/>
    <w:rsid w:val="000C0CA1"/>
    <w:rsid w:val="000E322F"/>
    <w:rsid w:val="000F5020"/>
    <w:rsid w:val="00111843"/>
    <w:rsid w:val="00132DA8"/>
    <w:rsid w:val="00155323"/>
    <w:rsid w:val="001C1FFE"/>
    <w:rsid w:val="001D6DC9"/>
    <w:rsid w:val="00224A53"/>
    <w:rsid w:val="002467BA"/>
    <w:rsid w:val="002A3167"/>
    <w:rsid w:val="002B027C"/>
    <w:rsid w:val="002C0499"/>
    <w:rsid w:val="002C5E21"/>
    <w:rsid w:val="002D54BB"/>
    <w:rsid w:val="002E1C6A"/>
    <w:rsid w:val="002E2C4C"/>
    <w:rsid w:val="0032594A"/>
    <w:rsid w:val="0034064E"/>
    <w:rsid w:val="003504FC"/>
    <w:rsid w:val="00354476"/>
    <w:rsid w:val="00383916"/>
    <w:rsid w:val="003B03CD"/>
    <w:rsid w:val="003B191E"/>
    <w:rsid w:val="003E0E58"/>
    <w:rsid w:val="003E3643"/>
    <w:rsid w:val="0042141C"/>
    <w:rsid w:val="00435514"/>
    <w:rsid w:val="00451E9F"/>
    <w:rsid w:val="00492CD4"/>
    <w:rsid w:val="004A4A67"/>
    <w:rsid w:val="004B0188"/>
    <w:rsid w:val="004D5671"/>
    <w:rsid w:val="005C0AA0"/>
    <w:rsid w:val="005E3D77"/>
    <w:rsid w:val="00683983"/>
    <w:rsid w:val="006A48BF"/>
    <w:rsid w:val="007027FE"/>
    <w:rsid w:val="00720EB1"/>
    <w:rsid w:val="00757FDB"/>
    <w:rsid w:val="007A32E1"/>
    <w:rsid w:val="007A3DDC"/>
    <w:rsid w:val="007C5F9E"/>
    <w:rsid w:val="00813D6F"/>
    <w:rsid w:val="008140A9"/>
    <w:rsid w:val="00824978"/>
    <w:rsid w:val="008D1E11"/>
    <w:rsid w:val="008E1328"/>
    <w:rsid w:val="00932351"/>
    <w:rsid w:val="00970019"/>
    <w:rsid w:val="00975A9D"/>
    <w:rsid w:val="0097715A"/>
    <w:rsid w:val="009C4E81"/>
    <w:rsid w:val="009C706B"/>
    <w:rsid w:val="00A1532D"/>
    <w:rsid w:val="00A9422E"/>
    <w:rsid w:val="00B23B8D"/>
    <w:rsid w:val="00B2603A"/>
    <w:rsid w:val="00B34300"/>
    <w:rsid w:val="00B57E93"/>
    <w:rsid w:val="00B63A3F"/>
    <w:rsid w:val="00BB0582"/>
    <w:rsid w:val="00BD28DD"/>
    <w:rsid w:val="00C3164C"/>
    <w:rsid w:val="00C341AC"/>
    <w:rsid w:val="00C46841"/>
    <w:rsid w:val="00C526AB"/>
    <w:rsid w:val="00C53D30"/>
    <w:rsid w:val="00C85523"/>
    <w:rsid w:val="00C96885"/>
    <w:rsid w:val="00CC2959"/>
    <w:rsid w:val="00CD1D64"/>
    <w:rsid w:val="00CF0F41"/>
    <w:rsid w:val="00CF539F"/>
    <w:rsid w:val="00D15583"/>
    <w:rsid w:val="00D7401E"/>
    <w:rsid w:val="00D8552D"/>
    <w:rsid w:val="00D91E0C"/>
    <w:rsid w:val="00DB5A9E"/>
    <w:rsid w:val="00DE6AC0"/>
    <w:rsid w:val="00DF50F3"/>
    <w:rsid w:val="00E10D77"/>
    <w:rsid w:val="00E46ADC"/>
    <w:rsid w:val="00E928C5"/>
    <w:rsid w:val="00E941EE"/>
    <w:rsid w:val="00E96AE7"/>
    <w:rsid w:val="00F64853"/>
    <w:rsid w:val="00F76E41"/>
    <w:rsid w:val="00FB7CF6"/>
    <w:rsid w:val="00FD1C90"/>
    <w:rsid w:val="00FD2486"/>
    <w:rsid w:val="00FD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6f24,#23418b"/>
    </o:shapedefaults>
    <o:shapelayout v:ext="edit">
      <o:idmap v:ext="edit" data="1"/>
    </o:shapelayout>
  </w:shapeDefaults>
  <w:decimalSymbol w:val="."/>
  <w:listSeparator w:val=","/>
  <w14:docId w14:val="4A63A9E7"/>
  <w15:docId w15:val="{AEE3120D-8B90-451A-BAE8-F48B244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9"/>
      <w:outlineLvl w:val="0"/>
    </w:pPr>
    <w:rPr>
      <w:sz w:val="24"/>
      <w:szCs w:val="24"/>
    </w:rPr>
  </w:style>
  <w:style w:type="paragraph" w:styleId="Heading2">
    <w:name w:val="heading 2"/>
    <w:basedOn w:val="Normal"/>
    <w:uiPriority w:val="9"/>
    <w:unhideWhenUsed/>
    <w:qFormat/>
    <w:pPr>
      <w:spacing w:before="91"/>
      <w:ind w:left="11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3167"/>
    <w:rPr>
      <w:color w:val="808080"/>
    </w:rPr>
  </w:style>
  <w:style w:type="paragraph" w:customStyle="1" w:styleId="Default">
    <w:name w:val="Default"/>
    <w:rsid w:val="00D91E0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HR%20Job%20Descriptions\NBU%20Job%20Description%20Template%20-%20USE%20THIS%20O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AE3C7690846EB8BAC1B40EDA288A9"/>
        <w:category>
          <w:name w:val="General"/>
          <w:gallery w:val="placeholder"/>
        </w:category>
        <w:types>
          <w:type w:val="bbPlcHdr"/>
        </w:types>
        <w:behaviors>
          <w:behavior w:val="content"/>
        </w:behaviors>
        <w:guid w:val="{3C8DCF72-2F3F-443B-A17B-D519CAE7C1B0}"/>
      </w:docPartPr>
      <w:docPartBody>
        <w:p w:rsidR="00A849E2" w:rsidRDefault="0058054D">
          <w:pPr>
            <w:pStyle w:val="20FAE3C7690846EB8BAC1B40EDA288A9"/>
          </w:pPr>
          <w:r w:rsidRPr="00683983">
            <w:rPr>
              <w:rStyle w:val="PlaceholderText"/>
              <w:rFonts w:eastAsiaTheme="minorHAnsi"/>
              <w:sz w:val="24"/>
              <w:szCs w:val="24"/>
            </w:rPr>
            <w:t>Click or tap here to enter text.</w:t>
          </w:r>
        </w:p>
      </w:docPartBody>
    </w:docPart>
    <w:docPart>
      <w:docPartPr>
        <w:name w:val="3D8987BE9CF34974B87E4BD4312CAF6A"/>
        <w:category>
          <w:name w:val="General"/>
          <w:gallery w:val="placeholder"/>
        </w:category>
        <w:types>
          <w:type w:val="bbPlcHdr"/>
        </w:types>
        <w:behaviors>
          <w:behavior w:val="content"/>
        </w:behaviors>
        <w:guid w:val="{A38FB9A1-7F7E-4704-B1A8-B9B93DA5D0CA}"/>
      </w:docPartPr>
      <w:docPartBody>
        <w:p w:rsidR="00A849E2" w:rsidRDefault="0058054D">
          <w:pPr>
            <w:pStyle w:val="3D8987BE9CF34974B87E4BD4312CAF6A"/>
          </w:pPr>
          <w:r w:rsidRPr="00DF50F3">
            <w:rPr>
              <w:rStyle w:val="PlaceholderText"/>
              <w:rFonts w:eastAsiaTheme="minorHAnsi"/>
              <w:sz w:val="24"/>
              <w:szCs w:val="24"/>
            </w:rPr>
            <w:t>Choose an item.</w:t>
          </w:r>
        </w:p>
      </w:docPartBody>
    </w:docPart>
    <w:docPart>
      <w:docPartPr>
        <w:name w:val="AC529B59932C47EEAACF346710454778"/>
        <w:category>
          <w:name w:val="General"/>
          <w:gallery w:val="placeholder"/>
        </w:category>
        <w:types>
          <w:type w:val="bbPlcHdr"/>
        </w:types>
        <w:behaviors>
          <w:behavior w:val="content"/>
        </w:behaviors>
        <w:guid w:val="{ED74193E-C7A8-432B-9ED4-A712C6F57883}"/>
      </w:docPartPr>
      <w:docPartBody>
        <w:p w:rsidR="00A849E2" w:rsidRDefault="0058054D">
          <w:pPr>
            <w:pStyle w:val="AC529B59932C47EEAACF346710454778"/>
          </w:pPr>
          <w:r w:rsidRPr="00683983">
            <w:rPr>
              <w:rStyle w:val="PlaceholderText"/>
              <w:rFonts w:eastAsiaTheme="minorHAnsi"/>
              <w:sz w:val="24"/>
              <w:szCs w:val="24"/>
            </w:rPr>
            <w:t>Click or tap here to enter text.</w:t>
          </w:r>
        </w:p>
      </w:docPartBody>
    </w:docPart>
    <w:docPart>
      <w:docPartPr>
        <w:name w:val="15B8412B5619495580881C2BFFFD2F58"/>
        <w:category>
          <w:name w:val="General"/>
          <w:gallery w:val="placeholder"/>
        </w:category>
        <w:types>
          <w:type w:val="bbPlcHdr"/>
        </w:types>
        <w:behaviors>
          <w:behavior w:val="content"/>
        </w:behaviors>
        <w:guid w:val="{B6457D3A-5776-4B57-9C94-6ACDB1B7EBEE}"/>
      </w:docPartPr>
      <w:docPartBody>
        <w:p w:rsidR="00A849E2" w:rsidRDefault="0058054D">
          <w:pPr>
            <w:pStyle w:val="15B8412B5619495580881C2BFFFD2F58"/>
          </w:pPr>
          <w:r w:rsidRPr="00DF50F3">
            <w:rPr>
              <w:rStyle w:val="PlaceholderText"/>
              <w:rFonts w:eastAsiaTheme="minorHAnsi"/>
              <w:sz w:val="24"/>
              <w:szCs w:val="24"/>
            </w:rPr>
            <w:t>Choose an item.</w:t>
          </w:r>
        </w:p>
      </w:docPartBody>
    </w:docPart>
    <w:docPart>
      <w:docPartPr>
        <w:name w:val="D7F22992948F433381E122C557895BD0"/>
        <w:category>
          <w:name w:val="General"/>
          <w:gallery w:val="placeholder"/>
        </w:category>
        <w:types>
          <w:type w:val="bbPlcHdr"/>
        </w:types>
        <w:behaviors>
          <w:behavior w:val="content"/>
        </w:behaviors>
        <w:guid w:val="{BD10A850-21C2-40EC-8BD1-87BE834B3D52}"/>
      </w:docPartPr>
      <w:docPartBody>
        <w:p w:rsidR="00A849E2" w:rsidRDefault="0058054D">
          <w:pPr>
            <w:pStyle w:val="D7F22992948F433381E122C557895BD0"/>
          </w:pPr>
          <w:r w:rsidRPr="00DF50F3">
            <w:rPr>
              <w:rStyle w:val="PlaceholderText"/>
              <w:rFonts w:eastAsiaTheme="minorHAnsi"/>
              <w:sz w:val="24"/>
              <w:szCs w:val="24"/>
            </w:rPr>
            <w:t>Choose an item.</w:t>
          </w:r>
        </w:p>
      </w:docPartBody>
    </w:docPart>
    <w:docPart>
      <w:docPartPr>
        <w:name w:val="465D561BF73243C198352F1951243697"/>
        <w:category>
          <w:name w:val="General"/>
          <w:gallery w:val="placeholder"/>
        </w:category>
        <w:types>
          <w:type w:val="bbPlcHdr"/>
        </w:types>
        <w:behaviors>
          <w:behavior w:val="content"/>
        </w:behaviors>
        <w:guid w:val="{7DF37BD8-6EBC-4AA4-8C8C-A109A66576E3}"/>
      </w:docPartPr>
      <w:docPartBody>
        <w:p w:rsidR="00A849E2" w:rsidRDefault="0058054D">
          <w:pPr>
            <w:pStyle w:val="465D561BF73243C198352F1951243697"/>
          </w:pPr>
          <w:r w:rsidRPr="00DF50F3">
            <w:rPr>
              <w:rStyle w:val="PlaceholderText"/>
              <w:rFonts w:eastAsiaTheme="minorHAnsi"/>
              <w:sz w:val="24"/>
              <w:szCs w:val="24"/>
            </w:rPr>
            <w:t>Choose an item.</w:t>
          </w:r>
        </w:p>
      </w:docPartBody>
    </w:docPart>
    <w:docPart>
      <w:docPartPr>
        <w:name w:val="DA981A18420241CB85EDCB8479129104"/>
        <w:category>
          <w:name w:val="General"/>
          <w:gallery w:val="placeholder"/>
        </w:category>
        <w:types>
          <w:type w:val="bbPlcHdr"/>
        </w:types>
        <w:behaviors>
          <w:behavior w:val="content"/>
        </w:behaviors>
        <w:guid w:val="{B457B6F1-03FF-45F4-9F4E-BBE850583364}"/>
      </w:docPartPr>
      <w:docPartBody>
        <w:p w:rsidR="00A849E2" w:rsidRDefault="0058054D">
          <w:pPr>
            <w:pStyle w:val="DA981A18420241CB85EDCB8479129104"/>
          </w:pPr>
          <w:r w:rsidRPr="00683983">
            <w:rPr>
              <w:rStyle w:val="PlaceholderText"/>
              <w:sz w:val="24"/>
              <w:szCs w:val="24"/>
            </w:rPr>
            <w:t>Click or tap here to enter text.</w:t>
          </w:r>
        </w:p>
      </w:docPartBody>
    </w:docPart>
    <w:docPart>
      <w:docPartPr>
        <w:name w:val="BBB2BA8A41C54A6CA819A7B93CAF8756"/>
        <w:category>
          <w:name w:val="General"/>
          <w:gallery w:val="placeholder"/>
        </w:category>
        <w:types>
          <w:type w:val="bbPlcHdr"/>
        </w:types>
        <w:behaviors>
          <w:behavior w:val="content"/>
        </w:behaviors>
        <w:guid w:val="{43FBD04E-F375-41EE-AF17-95ADEED978EA}"/>
      </w:docPartPr>
      <w:docPartBody>
        <w:p w:rsidR="00A849E2" w:rsidRDefault="0058054D">
          <w:pPr>
            <w:pStyle w:val="BBB2BA8A41C54A6CA819A7B93CAF8756"/>
          </w:pPr>
          <w:r w:rsidRPr="00683983">
            <w:rPr>
              <w:rStyle w:val="PlaceholderText"/>
              <w:rFonts w:eastAsiaTheme="minorHAnsi"/>
              <w:sz w:val="24"/>
              <w:szCs w:val="24"/>
            </w:rPr>
            <w:t>Click or tap to enter a date.</w:t>
          </w:r>
        </w:p>
      </w:docPartBody>
    </w:docPart>
    <w:docPart>
      <w:docPartPr>
        <w:name w:val="63929F3A1F084C819CB2CF27638C40E6"/>
        <w:category>
          <w:name w:val="General"/>
          <w:gallery w:val="placeholder"/>
        </w:category>
        <w:types>
          <w:type w:val="bbPlcHdr"/>
        </w:types>
        <w:behaviors>
          <w:behavior w:val="content"/>
        </w:behaviors>
        <w:guid w:val="{CAF695AC-F208-4411-8DBA-8187A0265DC4}"/>
      </w:docPartPr>
      <w:docPartBody>
        <w:p w:rsidR="00A849E2" w:rsidRDefault="0058054D">
          <w:pPr>
            <w:pStyle w:val="63929F3A1F084C819CB2CF27638C40E6"/>
          </w:pPr>
          <w:r w:rsidRPr="00027E8A">
            <w:rPr>
              <w:rStyle w:val="PlaceholderText"/>
            </w:rPr>
            <w:t>Click or tap here to enter text.</w:t>
          </w:r>
        </w:p>
      </w:docPartBody>
    </w:docPart>
    <w:docPart>
      <w:docPartPr>
        <w:name w:val="4813A32A96124959BE8E285C2851D3A8"/>
        <w:category>
          <w:name w:val="General"/>
          <w:gallery w:val="placeholder"/>
        </w:category>
        <w:types>
          <w:type w:val="bbPlcHdr"/>
        </w:types>
        <w:behaviors>
          <w:behavior w:val="content"/>
        </w:behaviors>
        <w:guid w:val="{A098F428-3EF7-4DE7-991D-C3BEF6285749}"/>
      </w:docPartPr>
      <w:docPartBody>
        <w:p w:rsidR="00A849E2" w:rsidRDefault="0058054D">
          <w:pPr>
            <w:pStyle w:val="4813A32A96124959BE8E285C2851D3A8"/>
          </w:pPr>
          <w:r w:rsidRPr="00683983">
            <w:rPr>
              <w:rStyle w:val="PlaceholderText"/>
              <w:rFonts w:eastAsiaTheme="minorHAnsi"/>
              <w:sz w:val="24"/>
              <w:szCs w:val="24"/>
            </w:rPr>
            <w:t>Choose an item.</w:t>
          </w:r>
        </w:p>
      </w:docPartBody>
    </w:docPart>
    <w:docPart>
      <w:docPartPr>
        <w:name w:val="2F97EF585DFF42A78DC61D320387A24A"/>
        <w:category>
          <w:name w:val="General"/>
          <w:gallery w:val="placeholder"/>
        </w:category>
        <w:types>
          <w:type w:val="bbPlcHdr"/>
        </w:types>
        <w:behaviors>
          <w:behavior w:val="content"/>
        </w:behaviors>
        <w:guid w:val="{2F70D882-82A2-4925-90A6-2F2E0104471C}"/>
      </w:docPartPr>
      <w:docPartBody>
        <w:p w:rsidR="00A849E2" w:rsidRDefault="0058054D">
          <w:pPr>
            <w:pStyle w:val="2F97EF585DFF42A78DC61D320387A24A"/>
          </w:pPr>
          <w:r w:rsidRPr="00683983">
            <w:rPr>
              <w:rStyle w:val="PlaceholderText"/>
              <w:rFonts w:eastAsiaTheme="minorHAnsi"/>
              <w:sz w:val="24"/>
              <w:szCs w:val="24"/>
            </w:rPr>
            <w:t>Choose an item.</w:t>
          </w:r>
        </w:p>
      </w:docPartBody>
    </w:docPart>
    <w:docPart>
      <w:docPartPr>
        <w:name w:val="DF3321856E154356A7ABC075A3D9B9E6"/>
        <w:category>
          <w:name w:val="General"/>
          <w:gallery w:val="placeholder"/>
        </w:category>
        <w:types>
          <w:type w:val="bbPlcHdr"/>
        </w:types>
        <w:behaviors>
          <w:behavior w:val="content"/>
        </w:behaviors>
        <w:guid w:val="{7ACD1FBC-FB26-48A3-8D30-F75199F54D92}"/>
      </w:docPartPr>
      <w:docPartBody>
        <w:p w:rsidR="00A849E2" w:rsidRDefault="0058054D">
          <w:pPr>
            <w:pStyle w:val="DF3321856E154356A7ABC075A3D9B9E6"/>
          </w:pPr>
          <w:r w:rsidRPr="00683983">
            <w:rPr>
              <w:rStyle w:val="PlaceholderText"/>
              <w:rFonts w:eastAsiaTheme="minorHAnsi"/>
              <w:sz w:val="24"/>
              <w:szCs w:val="24"/>
            </w:rPr>
            <w:t>Click or tap here to enter text.</w:t>
          </w:r>
        </w:p>
      </w:docPartBody>
    </w:docPart>
    <w:docPart>
      <w:docPartPr>
        <w:name w:val="B6A83A81D47648E485A8612ACB148F95"/>
        <w:category>
          <w:name w:val="General"/>
          <w:gallery w:val="placeholder"/>
        </w:category>
        <w:types>
          <w:type w:val="bbPlcHdr"/>
        </w:types>
        <w:behaviors>
          <w:behavior w:val="content"/>
        </w:behaviors>
        <w:guid w:val="{4117A74D-FFAC-4455-9E64-6116CAF3376E}"/>
      </w:docPartPr>
      <w:docPartBody>
        <w:p w:rsidR="00A849E2" w:rsidRDefault="0058054D">
          <w:pPr>
            <w:pStyle w:val="B6A83A81D47648E485A8612ACB148F95"/>
          </w:pPr>
          <w:r w:rsidRPr="00027E8A">
            <w:rPr>
              <w:rStyle w:val="PlaceholderText"/>
            </w:rPr>
            <w:t>Click or tap here to enter text.</w:t>
          </w:r>
        </w:p>
      </w:docPartBody>
    </w:docPart>
    <w:docPart>
      <w:docPartPr>
        <w:name w:val="C23698D6BA3049A1ACC96237CE83FF8A"/>
        <w:category>
          <w:name w:val="General"/>
          <w:gallery w:val="placeholder"/>
        </w:category>
        <w:types>
          <w:type w:val="bbPlcHdr"/>
        </w:types>
        <w:behaviors>
          <w:behavior w:val="content"/>
        </w:behaviors>
        <w:guid w:val="{EA593E40-8BB6-4536-85B1-8675B25197D1}"/>
      </w:docPartPr>
      <w:docPartBody>
        <w:p w:rsidR="00A849E2" w:rsidRDefault="0058054D">
          <w:pPr>
            <w:pStyle w:val="C23698D6BA3049A1ACC96237CE83FF8A"/>
          </w:pPr>
          <w:r w:rsidRPr="00DB17F4">
            <w:rPr>
              <w:rStyle w:val="PlaceholderText"/>
            </w:rPr>
            <w:t>Choose an item.</w:t>
          </w:r>
        </w:p>
      </w:docPartBody>
    </w:docPart>
    <w:docPart>
      <w:docPartPr>
        <w:name w:val="783DA949854D42F68E8514CA967679B1"/>
        <w:category>
          <w:name w:val="General"/>
          <w:gallery w:val="placeholder"/>
        </w:category>
        <w:types>
          <w:type w:val="bbPlcHdr"/>
        </w:types>
        <w:behaviors>
          <w:behavior w:val="content"/>
        </w:behaviors>
        <w:guid w:val="{6805AA9A-5725-4642-B2F5-213B9486C836}"/>
      </w:docPartPr>
      <w:docPartBody>
        <w:p w:rsidR="00A849E2" w:rsidRDefault="0058054D">
          <w:pPr>
            <w:pStyle w:val="783DA949854D42F68E8514CA967679B1"/>
          </w:pPr>
          <w:r w:rsidRPr="00DB17F4">
            <w:rPr>
              <w:rStyle w:val="PlaceholderText"/>
            </w:rPr>
            <w:t>Choose an item.</w:t>
          </w:r>
        </w:p>
      </w:docPartBody>
    </w:docPart>
    <w:docPart>
      <w:docPartPr>
        <w:name w:val="DA70BD7BBF574A0191AA4BE6548CEDDA"/>
        <w:category>
          <w:name w:val="General"/>
          <w:gallery w:val="placeholder"/>
        </w:category>
        <w:types>
          <w:type w:val="bbPlcHdr"/>
        </w:types>
        <w:behaviors>
          <w:behavior w:val="content"/>
        </w:behaviors>
        <w:guid w:val="{849D07EF-6ECB-48FF-B812-85CB894A3399}"/>
      </w:docPartPr>
      <w:docPartBody>
        <w:p w:rsidR="00A849E2" w:rsidRDefault="0058054D">
          <w:pPr>
            <w:pStyle w:val="DA70BD7BBF574A0191AA4BE6548CEDDA"/>
          </w:pPr>
          <w:r w:rsidRPr="00DB17F4">
            <w:rPr>
              <w:rStyle w:val="PlaceholderText"/>
            </w:rPr>
            <w:t>Choose an item.</w:t>
          </w:r>
        </w:p>
      </w:docPartBody>
    </w:docPart>
    <w:docPart>
      <w:docPartPr>
        <w:name w:val="1B9EC91CB7C64235980E060F5DAE23B2"/>
        <w:category>
          <w:name w:val="General"/>
          <w:gallery w:val="placeholder"/>
        </w:category>
        <w:types>
          <w:type w:val="bbPlcHdr"/>
        </w:types>
        <w:behaviors>
          <w:behavior w:val="content"/>
        </w:behaviors>
        <w:guid w:val="{182E1B9E-64E9-4423-A901-EDF70B51A24A}"/>
      </w:docPartPr>
      <w:docPartBody>
        <w:p w:rsidR="00A849E2" w:rsidRDefault="0058054D">
          <w:pPr>
            <w:pStyle w:val="1B9EC91CB7C64235980E060F5DAE23B2"/>
          </w:pPr>
          <w:r w:rsidRPr="00DB17F4">
            <w:rPr>
              <w:rStyle w:val="PlaceholderText"/>
            </w:rPr>
            <w:t>Choose an item.</w:t>
          </w:r>
        </w:p>
      </w:docPartBody>
    </w:docPart>
    <w:docPart>
      <w:docPartPr>
        <w:name w:val="A82382A51EFC47F1B8461BDFDA2BDA99"/>
        <w:category>
          <w:name w:val="General"/>
          <w:gallery w:val="placeholder"/>
        </w:category>
        <w:types>
          <w:type w:val="bbPlcHdr"/>
        </w:types>
        <w:behaviors>
          <w:behavior w:val="content"/>
        </w:behaviors>
        <w:guid w:val="{092AE1BE-AA8E-44F9-9551-42258F3A2B6B}"/>
      </w:docPartPr>
      <w:docPartBody>
        <w:p w:rsidR="00A849E2" w:rsidRDefault="0058054D">
          <w:pPr>
            <w:pStyle w:val="A82382A51EFC47F1B8461BDFDA2BDA99"/>
          </w:pPr>
          <w:r w:rsidRPr="00DB17F4">
            <w:rPr>
              <w:rStyle w:val="PlaceholderText"/>
            </w:rPr>
            <w:t>Choose an item.</w:t>
          </w:r>
        </w:p>
      </w:docPartBody>
    </w:docPart>
    <w:docPart>
      <w:docPartPr>
        <w:name w:val="9815A95C13BE43B690BEF563CFD134E5"/>
        <w:category>
          <w:name w:val="General"/>
          <w:gallery w:val="placeholder"/>
        </w:category>
        <w:types>
          <w:type w:val="bbPlcHdr"/>
        </w:types>
        <w:behaviors>
          <w:behavior w:val="content"/>
        </w:behaviors>
        <w:guid w:val="{D5CA27F1-D09F-4D05-8540-A87583D03E30}"/>
      </w:docPartPr>
      <w:docPartBody>
        <w:p w:rsidR="00A849E2" w:rsidRDefault="0058054D">
          <w:pPr>
            <w:pStyle w:val="9815A95C13BE43B690BEF563CFD134E5"/>
          </w:pPr>
          <w:r w:rsidRPr="00DB17F4">
            <w:rPr>
              <w:rStyle w:val="PlaceholderText"/>
            </w:rPr>
            <w:t>Choose an item.</w:t>
          </w:r>
        </w:p>
      </w:docPartBody>
    </w:docPart>
    <w:docPart>
      <w:docPartPr>
        <w:name w:val="0D5316C803D7462CB2CDB2A549CD0D67"/>
        <w:category>
          <w:name w:val="General"/>
          <w:gallery w:val="placeholder"/>
        </w:category>
        <w:types>
          <w:type w:val="bbPlcHdr"/>
        </w:types>
        <w:behaviors>
          <w:behavior w:val="content"/>
        </w:behaviors>
        <w:guid w:val="{E7707A6D-B554-43EF-9B75-3D9354F4F743}"/>
      </w:docPartPr>
      <w:docPartBody>
        <w:p w:rsidR="00A849E2" w:rsidRDefault="0058054D">
          <w:pPr>
            <w:pStyle w:val="0D5316C803D7462CB2CDB2A549CD0D67"/>
          </w:pPr>
          <w:r w:rsidRPr="00DB17F4">
            <w:rPr>
              <w:rStyle w:val="PlaceholderText"/>
            </w:rPr>
            <w:t>Choose an item.</w:t>
          </w:r>
        </w:p>
      </w:docPartBody>
    </w:docPart>
    <w:docPart>
      <w:docPartPr>
        <w:name w:val="25A62A0DDE3A460D9FD3CA9F411A7E54"/>
        <w:category>
          <w:name w:val="General"/>
          <w:gallery w:val="placeholder"/>
        </w:category>
        <w:types>
          <w:type w:val="bbPlcHdr"/>
        </w:types>
        <w:behaviors>
          <w:behavior w:val="content"/>
        </w:behaviors>
        <w:guid w:val="{0DE7A531-D8AB-40EB-B248-1DDED4CA667D}"/>
      </w:docPartPr>
      <w:docPartBody>
        <w:p w:rsidR="00A849E2" w:rsidRDefault="0058054D">
          <w:pPr>
            <w:pStyle w:val="25A62A0DDE3A460D9FD3CA9F411A7E54"/>
          </w:pPr>
          <w:r w:rsidRPr="00DB17F4">
            <w:rPr>
              <w:rStyle w:val="PlaceholderText"/>
            </w:rPr>
            <w:t>Choose an item.</w:t>
          </w:r>
        </w:p>
      </w:docPartBody>
    </w:docPart>
    <w:docPart>
      <w:docPartPr>
        <w:name w:val="E76C735C6D994DF49310481F20C1FA63"/>
        <w:category>
          <w:name w:val="General"/>
          <w:gallery w:val="placeholder"/>
        </w:category>
        <w:types>
          <w:type w:val="bbPlcHdr"/>
        </w:types>
        <w:behaviors>
          <w:behavior w:val="content"/>
        </w:behaviors>
        <w:guid w:val="{80A9C9F3-20E6-4F54-AAC4-2A8BC7FEA1F0}"/>
      </w:docPartPr>
      <w:docPartBody>
        <w:p w:rsidR="00A849E2" w:rsidRDefault="0058054D">
          <w:pPr>
            <w:pStyle w:val="E76C735C6D994DF49310481F20C1FA63"/>
          </w:pPr>
          <w:r w:rsidRPr="00DB17F4">
            <w:rPr>
              <w:rStyle w:val="PlaceholderText"/>
            </w:rPr>
            <w:t>Choose an item.</w:t>
          </w:r>
        </w:p>
      </w:docPartBody>
    </w:docPart>
    <w:docPart>
      <w:docPartPr>
        <w:name w:val="4A2B3F71FD8244A0BD492327F3840BE8"/>
        <w:category>
          <w:name w:val="General"/>
          <w:gallery w:val="placeholder"/>
        </w:category>
        <w:types>
          <w:type w:val="bbPlcHdr"/>
        </w:types>
        <w:behaviors>
          <w:behavior w:val="content"/>
        </w:behaviors>
        <w:guid w:val="{D274142B-213F-4C9D-BDD6-D32A7F2288CD}"/>
      </w:docPartPr>
      <w:docPartBody>
        <w:p w:rsidR="00A849E2" w:rsidRDefault="0058054D">
          <w:pPr>
            <w:pStyle w:val="4A2B3F71FD8244A0BD492327F3840BE8"/>
          </w:pPr>
          <w:r w:rsidRPr="00DB17F4">
            <w:rPr>
              <w:rStyle w:val="PlaceholderText"/>
            </w:rPr>
            <w:t>Choose an item.</w:t>
          </w:r>
        </w:p>
      </w:docPartBody>
    </w:docPart>
    <w:docPart>
      <w:docPartPr>
        <w:name w:val="FD69C831AFDA4758A25AB555EC6EE033"/>
        <w:category>
          <w:name w:val="General"/>
          <w:gallery w:val="placeholder"/>
        </w:category>
        <w:types>
          <w:type w:val="bbPlcHdr"/>
        </w:types>
        <w:behaviors>
          <w:behavior w:val="content"/>
        </w:behaviors>
        <w:guid w:val="{ECE02C95-D795-4161-851B-7D4131B046A0}"/>
      </w:docPartPr>
      <w:docPartBody>
        <w:p w:rsidR="00A849E2" w:rsidRDefault="0058054D">
          <w:pPr>
            <w:pStyle w:val="FD69C831AFDA4758A25AB555EC6EE033"/>
          </w:pPr>
          <w:r w:rsidRPr="00DB17F4">
            <w:rPr>
              <w:rStyle w:val="PlaceholderText"/>
            </w:rPr>
            <w:t>Choose an item.</w:t>
          </w:r>
        </w:p>
      </w:docPartBody>
    </w:docPart>
    <w:docPart>
      <w:docPartPr>
        <w:name w:val="AA2601AFC7044C6F9D58E9F1D4A73F51"/>
        <w:category>
          <w:name w:val="General"/>
          <w:gallery w:val="placeholder"/>
        </w:category>
        <w:types>
          <w:type w:val="bbPlcHdr"/>
        </w:types>
        <w:behaviors>
          <w:behavior w:val="content"/>
        </w:behaviors>
        <w:guid w:val="{348A1664-F390-4602-B21E-FA18BC2FBC14}"/>
      </w:docPartPr>
      <w:docPartBody>
        <w:p w:rsidR="00A849E2" w:rsidRDefault="0058054D">
          <w:pPr>
            <w:pStyle w:val="AA2601AFC7044C6F9D58E9F1D4A73F51"/>
          </w:pPr>
          <w:r w:rsidRPr="00DB17F4">
            <w:rPr>
              <w:rStyle w:val="PlaceholderText"/>
            </w:rPr>
            <w:t>Choose an item.</w:t>
          </w:r>
        </w:p>
      </w:docPartBody>
    </w:docPart>
    <w:docPart>
      <w:docPartPr>
        <w:name w:val="C9DD894234794FA28EB5BAC3EB4348C6"/>
        <w:category>
          <w:name w:val="General"/>
          <w:gallery w:val="placeholder"/>
        </w:category>
        <w:types>
          <w:type w:val="bbPlcHdr"/>
        </w:types>
        <w:behaviors>
          <w:behavior w:val="content"/>
        </w:behaviors>
        <w:guid w:val="{04CCE2E7-B2FD-4D7B-9217-C3CD04EC2571}"/>
      </w:docPartPr>
      <w:docPartBody>
        <w:p w:rsidR="00A849E2" w:rsidRDefault="0058054D">
          <w:pPr>
            <w:pStyle w:val="C9DD894234794FA28EB5BAC3EB4348C6"/>
          </w:pPr>
          <w:r w:rsidRPr="00DB17F4">
            <w:rPr>
              <w:rStyle w:val="PlaceholderText"/>
            </w:rPr>
            <w:t>Choose an item.</w:t>
          </w:r>
        </w:p>
      </w:docPartBody>
    </w:docPart>
    <w:docPart>
      <w:docPartPr>
        <w:name w:val="18466F5C9028455CA137A7A75D95AAF9"/>
        <w:category>
          <w:name w:val="General"/>
          <w:gallery w:val="placeholder"/>
        </w:category>
        <w:types>
          <w:type w:val="bbPlcHdr"/>
        </w:types>
        <w:behaviors>
          <w:behavior w:val="content"/>
        </w:behaviors>
        <w:guid w:val="{8F6FB994-38D0-483C-9E8C-EB01AF5414B5}"/>
      </w:docPartPr>
      <w:docPartBody>
        <w:p w:rsidR="00A849E2" w:rsidRDefault="0058054D">
          <w:pPr>
            <w:pStyle w:val="18466F5C9028455CA137A7A75D95AAF9"/>
          </w:pPr>
          <w:r w:rsidRPr="00DB17F4">
            <w:rPr>
              <w:rStyle w:val="PlaceholderText"/>
            </w:rPr>
            <w:t>Choose an item.</w:t>
          </w:r>
        </w:p>
      </w:docPartBody>
    </w:docPart>
    <w:docPart>
      <w:docPartPr>
        <w:name w:val="66CB3962F95A45D3A64DC218AE4F4F12"/>
        <w:category>
          <w:name w:val="General"/>
          <w:gallery w:val="placeholder"/>
        </w:category>
        <w:types>
          <w:type w:val="bbPlcHdr"/>
        </w:types>
        <w:behaviors>
          <w:behavior w:val="content"/>
        </w:behaviors>
        <w:guid w:val="{DC153227-F4A8-4EEF-86FD-2BB155366438}"/>
      </w:docPartPr>
      <w:docPartBody>
        <w:p w:rsidR="00A849E2" w:rsidRDefault="0058054D">
          <w:pPr>
            <w:pStyle w:val="66CB3962F95A45D3A64DC218AE4F4F12"/>
          </w:pPr>
          <w:r w:rsidRPr="00DB17F4">
            <w:rPr>
              <w:rStyle w:val="PlaceholderText"/>
            </w:rPr>
            <w:t>Choose an item.</w:t>
          </w:r>
        </w:p>
      </w:docPartBody>
    </w:docPart>
    <w:docPart>
      <w:docPartPr>
        <w:name w:val="477DD740DB664F718FB9EEB5D5D387E4"/>
        <w:category>
          <w:name w:val="General"/>
          <w:gallery w:val="placeholder"/>
        </w:category>
        <w:types>
          <w:type w:val="bbPlcHdr"/>
        </w:types>
        <w:behaviors>
          <w:behavior w:val="content"/>
        </w:behaviors>
        <w:guid w:val="{7E3F7322-647D-4F4E-B44B-D5005FB2C296}"/>
      </w:docPartPr>
      <w:docPartBody>
        <w:p w:rsidR="00A849E2" w:rsidRDefault="0058054D">
          <w:pPr>
            <w:pStyle w:val="477DD740DB664F718FB9EEB5D5D387E4"/>
          </w:pPr>
          <w:r w:rsidRPr="00DB17F4">
            <w:rPr>
              <w:rStyle w:val="PlaceholderText"/>
            </w:rPr>
            <w:t>Choose an item.</w:t>
          </w:r>
        </w:p>
      </w:docPartBody>
    </w:docPart>
    <w:docPart>
      <w:docPartPr>
        <w:name w:val="DA1CFDD096DC41DAA901B732043ED7B2"/>
        <w:category>
          <w:name w:val="General"/>
          <w:gallery w:val="placeholder"/>
        </w:category>
        <w:types>
          <w:type w:val="bbPlcHdr"/>
        </w:types>
        <w:behaviors>
          <w:behavior w:val="content"/>
        </w:behaviors>
        <w:guid w:val="{B2BD5FF7-713A-472F-A30A-FB6B65FD257D}"/>
      </w:docPartPr>
      <w:docPartBody>
        <w:p w:rsidR="00A849E2" w:rsidRDefault="0058054D">
          <w:pPr>
            <w:pStyle w:val="DA1CFDD096DC41DAA901B732043ED7B2"/>
          </w:pPr>
          <w:r w:rsidRPr="00DB17F4">
            <w:rPr>
              <w:rStyle w:val="PlaceholderText"/>
            </w:rPr>
            <w:t>Choose an item.</w:t>
          </w:r>
        </w:p>
      </w:docPartBody>
    </w:docPart>
    <w:docPart>
      <w:docPartPr>
        <w:name w:val="9EF1E2359E48496EAC8A4281BFABF4A1"/>
        <w:category>
          <w:name w:val="General"/>
          <w:gallery w:val="placeholder"/>
        </w:category>
        <w:types>
          <w:type w:val="bbPlcHdr"/>
        </w:types>
        <w:behaviors>
          <w:behavior w:val="content"/>
        </w:behaviors>
        <w:guid w:val="{13ED48E0-4446-4385-8F3A-39D2E59D6487}"/>
      </w:docPartPr>
      <w:docPartBody>
        <w:p w:rsidR="00A849E2" w:rsidRDefault="0058054D">
          <w:pPr>
            <w:pStyle w:val="9EF1E2359E48496EAC8A4281BFABF4A1"/>
          </w:pPr>
          <w:r w:rsidRPr="00DB17F4">
            <w:rPr>
              <w:rStyle w:val="PlaceholderText"/>
            </w:rPr>
            <w:t>Choose an item.</w:t>
          </w:r>
        </w:p>
      </w:docPartBody>
    </w:docPart>
    <w:docPart>
      <w:docPartPr>
        <w:name w:val="E957818B51A84B30B1723C28AF6D3762"/>
        <w:category>
          <w:name w:val="General"/>
          <w:gallery w:val="placeholder"/>
        </w:category>
        <w:types>
          <w:type w:val="bbPlcHdr"/>
        </w:types>
        <w:behaviors>
          <w:behavior w:val="content"/>
        </w:behaviors>
        <w:guid w:val="{DCDB8EBE-E8BC-4837-AA9D-66DF1BED6BB7}"/>
      </w:docPartPr>
      <w:docPartBody>
        <w:p w:rsidR="00A849E2" w:rsidRDefault="0058054D">
          <w:pPr>
            <w:pStyle w:val="E957818B51A84B30B1723C28AF6D3762"/>
          </w:pPr>
          <w:r w:rsidRPr="00DB17F4">
            <w:rPr>
              <w:rStyle w:val="PlaceholderText"/>
            </w:rPr>
            <w:t>Choose an item.</w:t>
          </w:r>
        </w:p>
      </w:docPartBody>
    </w:docPart>
    <w:docPart>
      <w:docPartPr>
        <w:name w:val="C944BF1066A541BD96A2B939AF012876"/>
        <w:category>
          <w:name w:val="General"/>
          <w:gallery w:val="placeholder"/>
        </w:category>
        <w:types>
          <w:type w:val="bbPlcHdr"/>
        </w:types>
        <w:behaviors>
          <w:behavior w:val="content"/>
        </w:behaviors>
        <w:guid w:val="{FFFC9557-6E6A-4292-87B5-A40DCE67646E}"/>
      </w:docPartPr>
      <w:docPartBody>
        <w:p w:rsidR="00A849E2" w:rsidRDefault="0058054D">
          <w:pPr>
            <w:pStyle w:val="C944BF1066A541BD96A2B939AF012876"/>
          </w:pPr>
          <w:r w:rsidRPr="00DF50F3">
            <w:rPr>
              <w:rStyle w:val="PlaceholderText"/>
              <w:rFonts w:eastAsiaTheme="minorHAnsi"/>
              <w:sz w:val="24"/>
              <w:szCs w:val="24"/>
            </w:rPr>
            <w:t>Click or tap here to enter text.</w:t>
          </w:r>
        </w:p>
      </w:docPartBody>
    </w:docPart>
    <w:docPart>
      <w:docPartPr>
        <w:name w:val="7303C58E0C9145CAA617BD1ACAF57E72"/>
        <w:category>
          <w:name w:val="General"/>
          <w:gallery w:val="placeholder"/>
        </w:category>
        <w:types>
          <w:type w:val="bbPlcHdr"/>
        </w:types>
        <w:behaviors>
          <w:behavior w:val="content"/>
        </w:behaviors>
        <w:guid w:val="{28BB50F4-F0B6-4846-9963-E2FC341B6BEE}"/>
      </w:docPartPr>
      <w:docPartBody>
        <w:p w:rsidR="00A849E2" w:rsidRDefault="0058054D">
          <w:pPr>
            <w:pStyle w:val="7303C58E0C9145CAA617BD1ACAF57E72"/>
          </w:pPr>
          <w:r w:rsidRPr="00DF50F3">
            <w:rPr>
              <w:rStyle w:val="PlaceholderText"/>
              <w:rFonts w:eastAsiaTheme="minorHAnsi"/>
              <w:sz w:val="24"/>
              <w:szCs w:val="24"/>
            </w:rPr>
            <w:t>Click or tap here to enter text.</w:t>
          </w:r>
        </w:p>
      </w:docPartBody>
    </w:docPart>
    <w:docPart>
      <w:docPartPr>
        <w:name w:val="62564AED0B424EC3ADD59D984061C776"/>
        <w:category>
          <w:name w:val="General"/>
          <w:gallery w:val="placeholder"/>
        </w:category>
        <w:types>
          <w:type w:val="bbPlcHdr"/>
        </w:types>
        <w:behaviors>
          <w:behavior w:val="content"/>
        </w:behaviors>
        <w:guid w:val="{C7D00310-AE7E-419E-9663-C6EE1E99FCEF}"/>
      </w:docPartPr>
      <w:docPartBody>
        <w:p w:rsidR="00A849E2" w:rsidRDefault="0058054D">
          <w:pPr>
            <w:pStyle w:val="62564AED0B424EC3ADD59D984061C776"/>
          </w:pPr>
          <w:r w:rsidRPr="002E2C4C">
            <w:rPr>
              <w:rStyle w:val="PlaceholderText"/>
              <w:sz w:val="24"/>
              <w:szCs w:val="24"/>
            </w:rPr>
            <w:t>Choose an item.</w:t>
          </w:r>
        </w:p>
      </w:docPartBody>
    </w:docPart>
    <w:docPart>
      <w:docPartPr>
        <w:name w:val="8292410B128B4F95BDADD32FABF8ADD9"/>
        <w:category>
          <w:name w:val="General"/>
          <w:gallery w:val="placeholder"/>
        </w:category>
        <w:types>
          <w:type w:val="bbPlcHdr"/>
        </w:types>
        <w:behaviors>
          <w:behavior w:val="content"/>
        </w:behaviors>
        <w:guid w:val="{A53E6A87-5B55-410F-9584-6DE5C871BB53}"/>
      </w:docPartPr>
      <w:docPartBody>
        <w:p w:rsidR="00A849E2" w:rsidRDefault="0058054D">
          <w:pPr>
            <w:pStyle w:val="8292410B128B4F95BDADD32FABF8ADD9"/>
          </w:pPr>
          <w:r w:rsidRPr="002E2C4C">
            <w:rPr>
              <w:rStyle w:val="PlaceholderText"/>
              <w:sz w:val="24"/>
              <w:szCs w:val="24"/>
            </w:rPr>
            <w:t>Click or tap here to enter text.</w:t>
          </w:r>
        </w:p>
      </w:docPartBody>
    </w:docPart>
    <w:docPart>
      <w:docPartPr>
        <w:name w:val="EB18959D03894FB58B361A344156EE76"/>
        <w:category>
          <w:name w:val="General"/>
          <w:gallery w:val="placeholder"/>
        </w:category>
        <w:types>
          <w:type w:val="bbPlcHdr"/>
        </w:types>
        <w:behaviors>
          <w:behavior w:val="content"/>
        </w:behaviors>
        <w:guid w:val="{B156DAA0-B72A-4BF3-B6AD-D0E2B56F1206}"/>
      </w:docPartPr>
      <w:docPartBody>
        <w:p w:rsidR="00A849E2" w:rsidRDefault="0058054D">
          <w:pPr>
            <w:pStyle w:val="EB18959D03894FB58B361A344156EE76"/>
          </w:pPr>
          <w:r w:rsidRPr="002E2C4C">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4D"/>
    <w:rsid w:val="00344E0E"/>
    <w:rsid w:val="0058054D"/>
    <w:rsid w:val="007817C9"/>
    <w:rsid w:val="00A849E2"/>
    <w:rsid w:val="00AA4DBE"/>
    <w:rsid w:val="00F335FB"/>
    <w:rsid w:val="00F4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FAE3C7690846EB8BAC1B40EDA288A9">
    <w:name w:val="20FAE3C7690846EB8BAC1B40EDA288A9"/>
  </w:style>
  <w:style w:type="paragraph" w:customStyle="1" w:styleId="3D8987BE9CF34974B87E4BD4312CAF6A">
    <w:name w:val="3D8987BE9CF34974B87E4BD4312CAF6A"/>
  </w:style>
  <w:style w:type="paragraph" w:customStyle="1" w:styleId="AC529B59932C47EEAACF346710454778">
    <w:name w:val="AC529B59932C47EEAACF346710454778"/>
  </w:style>
  <w:style w:type="paragraph" w:customStyle="1" w:styleId="15B8412B5619495580881C2BFFFD2F58">
    <w:name w:val="15B8412B5619495580881C2BFFFD2F58"/>
  </w:style>
  <w:style w:type="paragraph" w:customStyle="1" w:styleId="D7F22992948F433381E122C557895BD0">
    <w:name w:val="D7F22992948F433381E122C557895BD0"/>
  </w:style>
  <w:style w:type="paragraph" w:customStyle="1" w:styleId="465D561BF73243C198352F1951243697">
    <w:name w:val="465D561BF73243C198352F1951243697"/>
  </w:style>
  <w:style w:type="paragraph" w:customStyle="1" w:styleId="DA981A18420241CB85EDCB8479129104">
    <w:name w:val="DA981A18420241CB85EDCB8479129104"/>
  </w:style>
  <w:style w:type="paragraph" w:customStyle="1" w:styleId="BBB2BA8A41C54A6CA819A7B93CAF8756">
    <w:name w:val="BBB2BA8A41C54A6CA819A7B93CAF8756"/>
  </w:style>
  <w:style w:type="paragraph" w:customStyle="1" w:styleId="63929F3A1F084C819CB2CF27638C40E6">
    <w:name w:val="63929F3A1F084C819CB2CF27638C40E6"/>
  </w:style>
  <w:style w:type="paragraph" w:customStyle="1" w:styleId="4813A32A96124959BE8E285C2851D3A8">
    <w:name w:val="4813A32A96124959BE8E285C2851D3A8"/>
  </w:style>
  <w:style w:type="paragraph" w:customStyle="1" w:styleId="2F97EF585DFF42A78DC61D320387A24A">
    <w:name w:val="2F97EF585DFF42A78DC61D320387A24A"/>
  </w:style>
  <w:style w:type="paragraph" w:customStyle="1" w:styleId="DF3321856E154356A7ABC075A3D9B9E6">
    <w:name w:val="DF3321856E154356A7ABC075A3D9B9E6"/>
  </w:style>
  <w:style w:type="paragraph" w:customStyle="1" w:styleId="C7AE8FB267A249BCB56E751B3E899D32">
    <w:name w:val="C7AE8FB267A249BCB56E751B3E899D32"/>
  </w:style>
  <w:style w:type="paragraph" w:customStyle="1" w:styleId="B6A83A81D47648E485A8612ACB148F95">
    <w:name w:val="B6A83A81D47648E485A8612ACB148F95"/>
  </w:style>
  <w:style w:type="paragraph" w:customStyle="1" w:styleId="C23698D6BA3049A1ACC96237CE83FF8A">
    <w:name w:val="C23698D6BA3049A1ACC96237CE83FF8A"/>
  </w:style>
  <w:style w:type="paragraph" w:customStyle="1" w:styleId="783DA949854D42F68E8514CA967679B1">
    <w:name w:val="783DA949854D42F68E8514CA967679B1"/>
  </w:style>
  <w:style w:type="paragraph" w:customStyle="1" w:styleId="DA70BD7BBF574A0191AA4BE6548CEDDA">
    <w:name w:val="DA70BD7BBF574A0191AA4BE6548CEDDA"/>
  </w:style>
  <w:style w:type="paragraph" w:customStyle="1" w:styleId="1B9EC91CB7C64235980E060F5DAE23B2">
    <w:name w:val="1B9EC91CB7C64235980E060F5DAE23B2"/>
  </w:style>
  <w:style w:type="paragraph" w:customStyle="1" w:styleId="A82382A51EFC47F1B8461BDFDA2BDA99">
    <w:name w:val="A82382A51EFC47F1B8461BDFDA2BDA99"/>
  </w:style>
  <w:style w:type="paragraph" w:customStyle="1" w:styleId="9815A95C13BE43B690BEF563CFD134E5">
    <w:name w:val="9815A95C13BE43B690BEF563CFD134E5"/>
  </w:style>
  <w:style w:type="paragraph" w:customStyle="1" w:styleId="0D5316C803D7462CB2CDB2A549CD0D67">
    <w:name w:val="0D5316C803D7462CB2CDB2A549CD0D67"/>
  </w:style>
  <w:style w:type="paragraph" w:customStyle="1" w:styleId="25A62A0DDE3A460D9FD3CA9F411A7E54">
    <w:name w:val="25A62A0DDE3A460D9FD3CA9F411A7E54"/>
  </w:style>
  <w:style w:type="paragraph" w:customStyle="1" w:styleId="E76C735C6D994DF49310481F20C1FA63">
    <w:name w:val="E76C735C6D994DF49310481F20C1FA63"/>
  </w:style>
  <w:style w:type="paragraph" w:customStyle="1" w:styleId="4A2B3F71FD8244A0BD492327F3840BE8">
    <w:name w:val="4A2B3F71FD8244A0BD492327F3840BE8"/>
  </w:style>
  <w:style w:type="paragraph" w:customStyle="1" w:styleId="FD69C831AFDA4758A25AB555EC6EE033">
    <w:name w:val="FD69C831AFDA4758A25AB555EC6EE033"/>
  </w:style>
  <w:style w:type="paragraph" w:customStyle="1" w:styleId="AA2601AFC7044C6F9D58E9F1D4A73F51">
    <w:name w:val="AA2601AFC7044C6F9D58E9F1D4A73F51"/>
  </w:style>
  <w:style w:type="paragraph" w:customStyle="1" w:styleId="C9DD894234794FA28EB5BAC3EB4348C6">
    <w:name w:val="C9DD894234794FA28EB5BAC3EB4348C6"/>
  </w:style>
  <w:style w:type="paragraph" w:customStyle="1" w:styleId="18466F5C9028455CA137A7A75D95AAF9">
    <w:name w:val="18466F5C9028455CA137A7A75D95AAF9"/>
  </w:style>
  <w:style w:type="paragraph" w:customStyle="1" w:styleId="66CB3962F95A45D3A64DC218AE4F4F12">
    <w:name w:val="66CB3962F95A45D3A64DC218AE4F4F12"/>
  </w:style>
  <w:style w:type="paragraph" w:customStyle="1" w:styleId="477DD740DB664F718FB9EEB5D5D387E4">
    <w:name w:val="477DD740DB664F718FB9EEB5D5D387E4"/>
  </w:style>
  <w:style w:type="paragraph" w:customStyle="1" w:styleId="DA1CFDD096DC41DAA901B732043ED7B2">
    <w:name w:val="DA1CFDD096DC41DAA901B732043ED7B2"/>
  </w:style>
  <w:style w:type="paragraph" w:customStyle="1" w:styleId="9EF1E2359E48496EAC8A4281BFABF4A1">
    <w:name w:val="9EF1E2359E48496EAC8A4281BFABF4A1"/>
  </w:style>
  <w:style w:type="paragraph" w:customStyle="1" w:styleId="E957818B51A84B30B1723C28AF6D3762">
    <w:name w:val="E957818B51A84B30B1723C28AF6D3762"/>
  </w:style>
  <w:style w:type="paragraph" w:customStyle="1" w:styleId="C944BF1066A541BD96A2B939AF012876">
    <w:name w:val="C944BF1066A541BD96A2B939AF012876"/>
  </w:style>
  <w:style w:type="paragraph" w:customStyle="1" w:styleId="7303C58E0C9145CAA617BD1ACAF57E72">
    <w:name w:val="7303C58E0C9145CAA617BD1ACAF57E72"/>
  </w:style>
  <w:style w:type="paragraph" w:customStyle="1" w:styleId="62564AED0B424EC3ADD59D984061C776">
    <w:name w:val="62564AED0B424EC3ADD59D984061C776"/>
  </w:style>
  <w:style w:type="paragraph" w:customStyle="1" w:styleId="8292410B128B4F95BDADD32FABF8ADD9">
    <w:name w:val="8292410B128B4F95BDADD32FABF8ADD9"/>
  </w:style>
  <w:style w:type="paragraph" w:customStyle="1" w:styleId="EB18959D03894FB58B361A344156EE76">
    <w:name w:val="EB18959D03894FB58B361A344156E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9B90-FEDD-4B7A-A2E7-CE93B382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NBU Job Description Template - USE THIS ONE!</Template>
  <TotalTime>3</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Roessing</dc:creator>
  <cp:lastModifiedBy>Darla Roessing</cp:lastModifiedBy>
  <cp:revision>3</cp:revision>
  <dcterms:created xsi:type="dcterms:W3CDTF">2022-12-09T16:10:00Z</dcterms:created>
  <dcterms:modified xsi:type="dcterms:W3CDTF">2022-12-09T16:13:00Z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Adobe FormsCentral</vt:lpwstr>
  </property>
  <property fmtid="{D5CDD505-2E9C-101B-9397-08002B2CF9AE}" pid="4" name="LastSaved">
    <vt:filetime>2022-04-19T00:00:00Z</vt:filetime>
  </property>
</Properties>
</file>